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199A" w14:textId="6D40D1F2" w:rsidR="003F4567" w:rsidRDefault="00F66FDA" w:rsidP="003F4567">
      <w:pPr>
        <w:keepNext/>
        <w:keepLines/>
        <w:spacing w:after="36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  <w:r>
        <w:rPr>
          <w:rFonts w:ascii="Arial" w:eastAsia="Times New Roman" w:hAnsi="Arial"/>
          <w:b/>
          <w:bCs/>
          <w:color w:val="003087"/>
          <w:sz w:val="28"/>
          <w:szCs w:val="28"/>
        </w:rPr>
        <w:t>BNSSG ICB</w:t>
      </w:r>
      <w:r w:rsidR="00222D77">
        <w:rPr>
          <w:rFonts w:ascii="Arial" w:eastAsia="Times New Roman" w:hAnsi="Arial"/>
          <w:b/>
          <w:bCs/>
          <w:color w:val="003087"/>
          <w:sz w:val="28"/>
          <w:szCs w:val="28"/>
        </w:rPr>
        <w:t xml:space="preserve"> </w:t>
      </w:r>
      <w:r w:rsidR="009B4975">
        <w:rPr>
          <w:rFonts w:ascii="Arial" w:eastAsia="Times New Roman" w:hAnsi="Arial"/>
          <w:b/>
          <w:bCs/>
          <w:color w:val="003087"/>
          <w:sz w:val="28"/>
          <w:szCs w:val="28"/>
        </w:rPr>
        <w:t>Academic Career Award</w:t>
      </w:r>
      <w:r w:rsidR="00B313D9">
        <w:rPr>
          <w:rFonts w:ascii="Arial" w:eastAsia="Times New Roman" w:hAnsi="Arial"/>
          <w:b/>
          <w:bCs/>
          <w:color w:val="003087"/>
          <w:sz w:val="28"/>
          <w:szCs w:val="28"/>
        </w:rPr>
        <w:t xml:space="preserve"> (ACA)</w:t>
      </w:r>
    </w:p>
    <w:p w14:paraId="4128FF1D" w14:textId="77777777" w:rsidR="003F4567" w:rsidRPr="003F4567" w:rsidRDefault="003F4567" w:rsidP="003F4567">
      <w:pPr>
        <w:keepNext/>
        <w:keepLines/>
        <w:spacing w:after="36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  <w:u w:val="single"/>
        </w:rPr>
      </w:pPr>
      <w:r w:rsidRPr="003F4567">
        <w:rPr>
          <w:rFonts w:ascii="Arial" w:eastAsia="Times New Roman" w:hAnsi="Arial"/>
          <w:b/>
          <w:bCs/>
          <w:color w:val="003087"/>
          <w:sz w:val="28"/>
          <w:szCs w:val="28"/>
          <w:u w:val="single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449"/>
      </w:tblGrid>
      <w:tr w:rsidR="003F4567" w:rsidRPr="005E44E9" w14:paraId="2B92DD0D" w14:textId="77777777" w:rsidTr="00011AF9">
        <w:tc>
          <w:tcPr>
            <w:tcW w:w="9242" w:type="dxa"/>
            <w:gridSpan w:val="2"/>
            <w:shd w:val="clear" w:color="auto" w:fill="003087"/>
          </w:tcPr>
          <w:p w14:paraId="5CCFD107" w14:textId="77777777"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>1. Applicant’s Details</w:t>
            </w:r>
          </w:p>
        </w:tc>
      </w:tr>
      <w:tr w:rsidR="003F4567" w:rsidRPr="005E44E9" w14:paraId="6A8BD64E" w14:textId="77777777" w:rsidTr="0035424D">
        <w:trPr>
          <w:trHeight w:val="375"/>
        </w:trPr>
        <w:tc>
          <w:tcPr>
            <w:tcW w:w="4621" w:type="dxa"/>
            <w:shd w:val="clear" w:color="auto" w:fill="auto"/>
          </w:tcPr>
          <w:p w14:paraId="3C36F797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Applicant’s name:</w:t>
            </w:r>
          </w:p>
        </w:tc>
        <w:tc>
          <w:tcPr>
            <w:tcW w:w="4621" w:type="dxa"/>
            <w:shd w:val="clear" w:color="auto" w:fill="auto"/>
          </w:tcPr>
          <w:p w14:paraId="606A56AB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599E30FA" w14:textId="77777777" w:rsidTr="00011AF9">
        <w:tc>
          <w:tcPr>
            <w:tcW w:w="4621" w:type="dxa"/>
            <w:shd w:val="clear" w:color="auto" w:fill="auto"/>
          </w:tcPr>
          <w:p w14:paraId="11A955AA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Job Title:</w:t>
            </w:r>
          </w:p>
        </w:tc>
        <w:tc>
          <w:tcPr>
            <w:tcW w:w="4621" w:type="dxa"/>
            <w:shd w:val="clear" w:color="auto" w:fill="auto"/>
          </w:tcPr>
          <w:p w14:paraId="721CE586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1C9E9255" w14:textId="77777777" w:rsidTr="00011AF9">
        <w:tc>
          <w:tcPr>
            <w:tcW w:w="4621" w:type="dxa"/>
            <w:shd w:val="clear" w:color="auto" w:fill="auto"/>
          </w:tcPr>
          <w:p w14:paraId="24C9C4DB" w14:textId="4450AE4D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Department/Division</w:t>
            </w:r>
            <w:r w:rsidR="0035424D">
              <w:rPr>
                <w:rFonts w:ascii="Arial" w:hAnsi="Arial" w:cs="Arial"/>
                <w:szCs w:val="24"/>
              </w:rPr>
              <w:t>/Centre</w:t>
            </w:r>
            <w:r w:rsidRPr="005E44E9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14:paraId="55F7C071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787FCD54" w14:textId="77777777" w:rsidTr="00011AF9">
        <w:tc>
          <w:tcPr>
            <w:tcW w:w="4621" w:type="dxa"/>
            <w:shd w:val="clear" w:color="auto" w:fill="auto"/>
          </w:tcPr>
          <w:p w14:paraId="0A609435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Work Address:</w:t>
            </w:r>
          </w:p>
        </w:tc>
        <w:tc>
          <w:tcPr>
            <w:tcW w:w="4621" w:type="dxa"/>
            <w:shd w:val="clear" w:color="auto" w:fill="auto"/>
          </w:tcPr>
          <w:p w14:paraId="63B3819A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623C5657" w14:textId="77777777" w:rsidTr="00011AF9">
        <w:tc>
          <w:tcPr>
            <w:tcW w:w="4621" w:type="dxa"/>
            <w:shd w:val="clear" w:color="auto" w:fill="auto"/>
          </w:tcPr>
          <w:p w14:paraId="59F50E4B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Email:</w:t>
            </w:r>
          </w:p>
        </w:tc>
        <w:tc>
          <w:tcPr>
            <w:tcW w:w="4621" w:type="dxa"/>
            <w:shd w:val="clear" w:color="auto" w:fill="auto"/>
          </w:tcPr>
          <w:p w14:paraId="06E6E06C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1CBA69F7" w14:textId="77777777" w:rsidTr="00011AF9">
        <w:tc>
          <w:tcPr>
            <w:tcW w:w="4621" w:type="dxa"/>
            <w:shd w:val="clear" w:color="auto" w:fill="auto"/>
          </w:tcPr>
          <w:p w14:paraId="3FC92FE8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4621" w:type="dxa"/>
            <w:shd w:val="clear" w:color="auto" w:fill="auto"/>
          </w:tcPr>
          <w:p w14:paraId="3994CE48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389377EB" w14:textId="77777777" w:rsidTr="00011AF9">
        <w:tc>
          <w:tcPr>
            <w:tcW w:w="4621" w:type="dxa"/>
            <w:shd w:val="clear" w:color="auto" w:fill="auto"/>
          </w:tcPr>
          <w:p w14:paraId="367FD8FC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>Qualifications held:</w:t>
            </w:r>
          </w:p>
        </w:tc>
        <w:tc>
          <w:tcPr>
            <w:tcW w:w="4621" w:type="dxa"/>
            <w:shd w:val="clear" w:color="auto" w:fill="auto"/>
          </w:tcPr>
          <w:p w14:paraId="5482CA30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083EE8B" w14:textId="77777777" w:rsidR="000A2DF5" w:rsidRDefault="000A2DF5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402"/>
        <w:gridCol w:w="1274"/>
        <w:gridCol w:w="4303"/>
      </w:tblGrid>
      <w:tr w:rsidR="009B4975" w:rsidRPr="005E44E9" w14:paraId="44DD5CAD" w14:textId="7E637BF0" w:rsidTr="0087381D">
        <w:tc>
          <w:tcPr>
            <w:tcW w:w="9242" w:type="dxa"/>
            <w:gridSpan w:val="4"/>
            <w:shd w:val="clear" w:color="auto" w:fill="003087"/>
          </w:tcPr>
          <w:p w14:paraId="370D4BDC" w14:textId="1A1E4D61" w:rsidR="009B4975" w:rsidRDefault="00B313D9" w:rsidP="00011AF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  <w:r w:rsidR="009B4975" w:rsidRPr="005E44E9">
              <w:rPr>
                <w:rFonts w:ascii="Arial" w:hAnsi="Arial" w:cs="Arial"/>
                <w:b/>
                <w:szCs w:val="24"/>
              </w:rPr>
              <w:t>. P</w:t>
            </w:r>
            <w:r w:rsidR="009B4975">
              <w:rPr>
                <w:rFonts w:ascii="Arial" w:hAnsi="Arial" w:cs="Arial"/>
                <w:b/>
                <w:szCs w:val="24"/>
              </w:rPr>
              <w:t xml:space="preserve">revious Funding secured </w:t>
            </w:r>
          </w:p>
          <w:p w14:paraId="4996984E" w14:textId="14240C7E" w:rsidR="0035424D" w:rsidRPr="0035424D" w:rsidRDefault="0035424D" w:rsidP="00011AF9">
            <w:pPr>
              <w:rPr>
                <w:rFonts w:ascii="Arial" w:hAnsi="Arial" w:cs="Arial"/>
                <w:b/>
                <w:i/>
                <w:iCs/>
                <w:szCs w:val="24"/>
              </w:rPr>
            </w:pPr>
            <w:r w:rsidRPr="0035424D">
              <w:rPr>
                <w:rFonts w:ascii="Arial" w:hAnsi="Arial" w:cs="Arial"/>
                <w:i/>
                <w:iCs/>
                <w:szCs w:val="24"/>
              </w:rPr>
              <w:t>Please add further rows as required</w:t>
            </w:r>
          </w:p>
        </w:tc>
      </w:tr>
      <w:tr w:rsidR="009B4975" w:rsidRPr="005E44E9" w14:paraId="757856D7" w14:textId="315DB464" w:rsidTr="009B4975">
        <w:trPr>
          <w:trHeight w:val="491"/>
        </w:trPr>
        <w:tc>
          <w:tcPr>
            <w:tcW w:w="2093" w:type="dxa"/>
            <w:shd w:val="clear" w:color="auto" w:fill="auto"/>
          </w:tcPr>
          <w:p w14:paraId="54B3C196" w14:textId="1615842A" w:rsidR="009B4975" w:rsidRPr="009B4975" w:rsidRDefault="009B4975" w:rsidP="00011AF9">
            <w:pPr>
              <w:rPr>
                <w:rFonts w:ascii="Arial" w:hAnsi="Arial" w:cs="Arial"/>
                <w:b/>
                <w:bCs/>
                <w:szCs w:val="24"/>
              </w:rPr>
            </w:pPr>
            <w:r w:rsidRPr="009B4975">
              <w:rPr>
                <w:rFonts w:ascii="Arial" w:hAnsi="Arial" w:cs="Arial"/>
                <w:b/>
                <w:bCs/>
                <w:szCs w:val="24"/>
              </w:rPr>
              <w:t xml:space="preserve">Funder </w:t>
            </w:r>
          </w:p>
        </w:tc>
        <w:tc>
          <w:tcPr>
            <w:tcW w:w="1417" w:type="dxa"/>
            <w:shd w:val="clear" w:color="auto" w:fill="auto"/>
          </w:tcPr>
          <w:p w14:paraId="30818FD9" w14:textId="1359666E" w:rsidR="009B4975" w:rsidRPr="009B4975" w:rsidRDefault="009B4975" w:rsidP="00011AF9">
            <w:pPr>
              <w:rPr>
                <w:rFonts w:ascii="Arial" w:hAnsi="Arial" w:cs="Arial"/>
                <w:b/>
                <w:bCs/>
                <w:szCs w:val="24"/>
              </w:rPr>
            </w:pPr>
            <w:r w:rsidRPr="009B4975">
              <w:rPr>
                <w:rFonts w:ascii="Arial" w:hAnsi="Arial" w:cs="Arial"/>
                <w:b/>
                <w:bCs/>
                <w:szCs w:val="24"/>
              </w:rPr>
              <w:t>Amount</w:t>
            </w:r>
          </w:p>
        </w:tc>
        <w:tc>
          <w:tcPr>
            <w:tcW w:w="1276" w:type="dxa"/>
          </w:tcPr>
          <w:p w14:paraId="73564D7C" w14:textId="326977A8" w:rsidR="009B4975" w:rsidRPr="009B4975" w:rsidRDefault="009B4975" w:rsidP="00011AF9">
            <w:pPr>
              <w:rPr>
                <w:rFonts w:ascii="Arial" w:hAnsi="Arial" w:cs="Arial"/>
                <w:b/>
                <w:bCs/>
                <w:szCs w:val="24"/>
              </w:rPr>
            </w:pPr>
            <w:r w:rsidRPr="009B4975">
              <w:rPr>
                <w:rFonts w:ascii="Arial" w:hAnsi="Arial" w:cs="Arial"/>
                <w:b/>
                <w:bCs/>
                <w:szCs w:val="24"/>
              </w:rPr>
              <w:t>Year Awarded</w:t>
            </w:r>
          </w:p>
        </w:tc>
        <w:tc>
          <w:tcPr>
            <w:tcW w:w="4456" w:type="dxa"/>
          </w:tcPr>
          <w:p w14:paraId="72DE21D0" w14:textId="48DB6ACD" w:rsidR="009B4975" w:rsidRPr="009B4975" w:rsidRDefault="009B4975" w:rsidP="00011AF9">
            <w:pPr>
              <w:rPr>
                <w:rFonts w:ascii="Arial" w:hAnsi="Arial" w:cs="Arial"/>
                <w:b/>
                <w:bCs/>
                <w:szCs w:val="24"/>
              </w:rPr>
            </w:pPr>
            <w:r w:rsidRPr="009B4975">
              <w:rPr>
                <w:rFonts w:ascii="Arial" w:hAnsi="Arial" w:cs="Arial"/>
                <w:b/>
                <w:bCs/>
                <w:szCs w:val="24"/>
              </w:rPr>
              <w:t>Your role (CI/Co-App/named researcher)</w:t>
            </w:r>
          </w:p>
        </w:tc>
      </w:tr>
      <w:tr w:rsidR="009B4975" w:rsidRPr="005E44E9" w14:paraId="67820B7C" w14:textId="77777777" w:rsidTr="009B4975">
        <w:trPr>
          <w:trHeight w:val="273"/>
        </w:trPr>
        <w:tc>
          <w:tcPr>
            <w:tcW w:w="2093" w:type="dxa"/>
            <w:shd w:val="clear" w:color="auto" w:fill="auto"/>
          </w:tcPr>
          <w:p w14:paraId="29A06FE4" w14:textId="77777777" w:rsidR="009B4975" w:rsidRPr="005E44E9" w:rsidRDefault="009B4975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AF14098" w14:textId="77777777" w:rsidR="009B4975" w:rsidRPr="005E44E9" w:rsidRDefault="009B4975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447B4A0" w14:textId="77777777" w:rsidR="009B4975" w:rsidRPr="005E44E9" w:rsidRDefault="009B4975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56" w:type="dxa"/>
          </w:tcPr>
          <w:p w14:paraId="2DE93AD0" w14:textId="77777777" w:rsidR="009B4975" w:rsidRPr="005E44E9" w:rsidRDefault="009B4975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5424D" w:rsidRPr="005E44E9" w14:paraId="4FC6F767" w14:textId="77777777" w:rsidTr="009B4975">
        <w:trPr>
          <w:trHeight w:val="343"/>
        </w:trPr>
        <w:tc>
          <w:tcPr>
            <w:tcW w:w="2093" w:type="dxa"/>
            <w:shd w:val="clear" w:color="auto" w:fill="auto"/>
          </w:tcPr>
          <w:p w14:paraId="4C817A29" w14:textId="77777777" w:rsidR="0035424D" w:rsidRPr="005E44E9" w:rsidRDefault="0035424D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E3859A7" w14:textId="77777777" w:rsidR="0035424D" w:rsidRPr="005E44E9" w:rsidRDefault="0035424D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2D41E93" w14:textId="77777777" w:rsidR="0035424D" w:rsidRPr="005E44E9" w:rsidRDefault="0035424D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56" w:type="dxa"/>
          </w:tcPr>
          <w:p w14:paraId="4EA5F579" w14:textId="77777777" w:rsidR="0035424D" w:rsidRPr="005E44E9" w:rsidRDefault="0035424D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9B4975" w:rsidRPr="005E44E9" w14:paraId="015426A9" w14:textId="77777777" w:rsidTr="009B4975">
        <w:trPr>
          <w:trHeight w:val="343"/>
        </w:trPr>
        <w:tc>
          <w:tcPr>
            <w:tcW w:w="2093" w:type="dxa"/>
            <w:shd w:val="clear" w:color="auto" w:fill="auto"/>
          </w:tcPr>
          <w:p w14:paraId="54EC2D88" w14:textId="6396BC5E" w:rsidR="009B4975" w:rsidRPr="005E44E9" w:rsidRDefault="009B4975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39BA52F" w14:textId="77777777" w:rsidR="009B4975" w:rsidRPr="005E44E9" w:rsidRDefault="009B4975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051CA956" w14:textId="77777777" w:rsidR="009B4975" w:rsidRPr="005E44E9" w:rsidRDefault="009B4975" w:rsidP="00011AF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56" w:type="dxa"/>
          </w:tcPr>
          <w:p w14:paraId="3798F0A1" w14:textId="77777777" w:rsidR="009B4975" w:rsidRPr="005E44E9" w:rsidRDefault="009B4975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9E73373" w14:textId="77777777" w:rsidR="003F4567" w:rsidRPr="005E44E9" w:rsidRDefault="003F4567" w:rsidP="003F456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567" w:rsidRPr="005E44E9" w14:paraId="538BA678" w14:textId="77777777" w:rsidTr="00011AF9">
        <w:tc>
          <w:tcPr>
            <w:tcW w:w="9242" w:type="dxa"/>
            <w:shd w:val="clear" w:color="auto" w:fill="003087"/>
          </w:tcPr>
          <w:p w14:paraId="185D48AB" w14:textId="54532B3C" w:rsidR="003F4567" w:rsidRDefault="00B313D9" w:rsidP="00011AF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="003F4567" w:rsidRPr="005E44E9">
              <w:rPr>
                <w:rFonts w:ascii="Arial" w:hAnsi="Arial" w:cs="Arial"/>
                <w:b/>
                <w:szCs w:val="24"/>
              </w:rPr>
              <w:t xml:space="preserve">. </w:t>
            </w:r>
            <w:r w:rsidR="009B4975">
              <w:rPr>
                <w:rFonts w:ascii="Arial" w:hAnsi="Arial" w:cs="Arial"/>
                <w:b/>
                <w:szCs w:val="24"/>
              </w:rPr>
              <w:t>Publication record</w:t>
            </w:r>
            <w:r w:rsidR="003F4567" w:rsidRPr="005E44E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65ADB1D2" w14:textId="28564353" w:rsidR="0035424D" w:rsidRPr="0035424D" w:rsidRDefault="0035424D" w:rsidP="00011AF9">
            <w:pPr>
              <w:rPr>
                <w:rFonts w:ascii="Arial" w:hAnsi="Arial" w:cs="Arial"/>
                <w:bCs/>
                <w:szCs w:val="24"/>
              </w:rPr>
            </w:pPr>
            <w:r w:rsidRPr="0035424D">
              <w:rPr>
                <w:rFonts w:ascii="Arial" w:hAnsi="Arial" w:cs="Arial"/>
                <w:bCs/>
                <w:i/>
                <w:iCs/>
                <w:szCs w:val="24"/>
              </w:rPr>
              <w:t>Please list published references, poster/conference presentations and if you would like to, we are interested to see any submitted papers which are not yet in print</w:t>
            </w:r>
            <w:r>
              <w:rPr>
                <w:rFonts w:ascii="Arial" w:hAnsi="Arial" w:cs="Arial"/>
                <w:bCs/>
                <w:szCs w:val="24"/>
              </w:rPr>
              <w:t xml:space="preserve">. </w:t>
            </w:r>
          </w:p>
        </w:tc>
      </w:tr>
      <w:tr w:rsidR="003F4567" w:rsidRPr="005E44E9" w14:paraId="5BD6F19B" w14:textId="77777777" w:rsidTr="00011AF9">
        <w:tc>
          <w:tcPr>
            <w:tcW w:w="9242" w:type="dxa"/>
            <w:shd w:val="clear" w:color="auto" w:fill="auto"/>
          </w:tcPr>
          <w:p w14:paraId="18836412" w14:textId="7F2615E8"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732371C5" w14:textId="77777777" w:rsidR="0035424D" w:rsidRPr="005E44E9" w:rsidRDefault="0035424D" w:rsidP="00011AF9">
            <w:pPr>
              <w:rPr>
                <w:rFonts w:ascii="Arial" w:hAnsi="Arial" w:cs="Arial"/>
                <w:szCs w:val="24"/>
              </w:rPr>
            </w:pPr>
          </w:p>
          <w:p w14:paraId="1889F1CE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7F0E1F62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FFF9CA6" w14:textId="77777777" w:rsidR="003F4567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567" w:rsidRPr="005E44E9" w14:paraId="34976F82" w14:textId="77777777" w:rsidTr="00011AF9">
        <w:tc>
          <w:tcPr>
            <w:tcW w:w="9242" w:type="dxa"/>
            <w:shd w:val="clear" w:color="auto" w:fill="003087"/>
          </w:tcPr>
          <w:p w14:paraId="275EC4CB" w14:textId="63997F66" w:rsidR="0035424D" w:rsidRDefault="00B313D9" w:rsidP="0002774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="003F4567" w:rsidRPr="005E44E9">
              <w:rPr>
                <w:rFonts w:ascii="Arial" w:hAnsi="Arial" w:cs="Arial"/>
                <w:b/>
                <w:szCs w:val="24"/>
              </w:rPr>
              <w:t xml:space="preserve">. </w:t>
            </w:r>
            <w:r w:rsidR="009B4975">
              <w:rPr>
                <w:rFonts w:ascii="Arial" w:hAnsi="Arial" w:cs="Arial"/>
                <w:b/>
                <w:szCs w:val="24"/>
              </w:rPr>
              <w:t xml:space="preserve">Outline of proposed area of research </w:t>
            </w:r>
          </w:p>
          <w:p w14:paraId="5B34F52E" w14:textId="77777777" w:rsidR="003F4567" w:rsidRDefault="0035424D" w:rsidP="00027749">
            <w:pPr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35424D">
              <w:rPr>
                <w:rFonts w:ascii="Arial" w:hAnsi="Arial" w:cs="Arial"/>
                <w:bCs/>
                <w:i/>
                <w:iCs/>
                <w:szCs w:val="24"/>
              </w:rPr>
              <w:t xml:space="preserve">Please </w:t>
            </w:r>
            <w:r w:rsidR="009B4975" w:rsidRPr="0035424D">
              <w:rPr>
                <w:rFonts w:ascii="Arial" w:hAnsi="Arial" w:cs="Arial"/>
                <w:bCs/>
                <w:i/>
                <w:iCs/>
                <w:szCs w:val="24"/>
              </w:rPr>
              <w:t>clearly stat</w:t>
            </w:r>
            <w:r w:rsidRPr="0035424D">
              <w:rPr>
                <w:rFonts w:ascii="Arial" w:hAnsi="Arial" w:cs="Arial"/>
                <w:bCs/>
                <w:i/>
                <w:iCs/>
                <w:szCs w:val="24"/>
              </w:rPr>
              <w:t xml:space="preserve">e why </w:t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 xml:space="preserve">this </w:t>
            </w:r>
            <w:r w:rsidR="009B4975" w:rsidRPr="0035424D">
              <w:rPr>
                <w:rFonts w:ascii="Arial" w:hAnsi="Arial" w:cs="Arial"/>
                <w:bCs/>
                <w:i/>
                <w:iCs/>
                <w:szCs w:val="24"/>
              </w:rPr>
              <w:t xml:space="preserve">is important </w:t>
            </w:r>
            <w:r w:rsidRPr="0035424D">
              <w:rPr>
                <w:rFonts w:ascii="Arial" w:hAnsi="Arial" w:cs="Arial"/>
                <w:bCs/>
                <w:i/>
                <w:iCs/>
                <w:szCs w:val="24"/>
              </w:rPr>
              <w:t xml:space="preserve">for the BNSSG </w:t>
            </w:r>
            <w:proofErr w:type="gramStart"/>
            <w:r w:rsidR="009B4975" w:rsidRPr="0035424D">
              <w:rPr>
                <w:rFonts w:ascii="Arial" w:hAnsi="Arial" w:cs="Arial"/>
                <w:bCs/>
                <w:i/>
                <w:iCs/>
                <w:szCs w:val="24"/>
              </w:rPr>
              <w:t>population</w:t>
            </w:r>
            <w:proofErr w:type="gramEnd"/>
            <w:r w:rsidRPr="0035424D">
              <w:rPr>
                <w:rFonts w:ascii="Arial" w:hAnsi="Arial" w:cs="Arial"/>
                <w:bCs/>
                <w:i/>
                <w:iCs/>
                <w:szCs w:val="24"/>
              </w:rPr>
              <w:t xml:space="preserve"> </w:t>
            </w:r>
          </w:p>
          <w:p w14:paraId="69E5EBE4" w14:textId="72E87A3A" w:rsidR="00B313D9" w:rsidRPr="0035424D" w:rsidRDefault="00B313D9" w:rsidP="00027749">
            <w:pPr>
              <w:rPr>
                <w:rFonts w:ascii="Arial" w:hAnsi="Arial" w:cs="Arial"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</w:rPr>
              <w:t xml:space="preserve">The BNSSG Strategy can be found </w:t>
            </w:r>
            <w:hyperlink r:id="rId7" w:history="1">
              <w:r w:rsidRPr="00B313D9">
                <w:rPr>
                  <w:rStyle w:val="Hyperlink"/>
                  <w:rFonts w:ascii="Arial" w:hAnsi="Arial" w:cs="Arial"/>
                  <w:bCs/>
                  <w:i/>
                  <w:iCs/>
                  <w:color w:val="FFFF00"/>
                  <w:szCs w:val="24"/>
                </w:rPr>
                <w:t>here</w:t>
              </w:r>
            </w:hyperlink>
          </w:p>
        </w:tc>
      </w:tr>
      <w:tr w:rsidR="003F4567" w:rsidRPr="005E44E9" w14:paraId="523C4C59" w14:textId="77777777" w:rsidTr="00011AF9">
        <w:tc>
          <w:tcPr>
            <w:tcW w:w="9242" w:type="dxa"/>
            <w:shd w:val="clear" w:color="auto" w:fill="auto"/>
          </w:tcPr>
          <w:p w14:paraId="309D945C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285167DD" w14:textId="31D08296"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272E7D40" w14:textId="77777777" w:rsidR="0035424D" w:rsidRDefault="0035424D" w:rsidP="00011AF9">
            <w:pPr>
              <w:rPr>
                <w:rFonts w:ascii="Arial" w:hAnsi="Arial" w:cs="Arial"/>
                <w:szCs w:val="24"/>
              </w:rPr>
            </w:pPr>
          </w:p>
          <w:p w14:paraId="130C1989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E49D948" w14:textId="77777777" w:rsidR="003F4567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567" w:rsidRPr="005E44E9" w14:paraId="0D735617" w14:textId="77777777" w:rsidTr="00011AF9">
        <w:tc>
          <w:tcPr>
            <w:tcW w:w="9242" w:type="dxa"/>
            <w:shd w:val="clear" w:color="auto" w:fill="003087"/>
          </w:tcPr>
          <w:p w14:paraId="7C5E344A" w14:textId="6B955303" w:rsidR="0035424D" w:rsidRDefault="00B313D9" w:rsidP="009B497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9B4975">
              <w:rPr>
                <w:rFonts w:ascii="Arial" w:hAnsi="Arial" w:cs="Arial"/>
                <w:b/>
                <w:szCs w:val="24"/>
              </w:rPr>
              <w:t xml:space="preserve">. How </w:t>
            </w:r>
            <w:r w:rsidR="002F7DD1">
              <w:rPr>
                <w:rFonts w:ascii="Arial" w:hAnsi="Arial" w:cs="Arial"/>
                <w:b/>
                <w:szCs w:val="24"/>
              </w:rPr>
              <w:t xml:space="preserve">the </w:t>
            </w:r>
            <w:r w:rsidR="00FB2584" w:rsidRPr="00FB2584">
              <w:rPr>
                <w:rFonts w:ascii="Arial" w:hAnsi="Arial" w:cs="Arial"/>
                <w:b/>
                <w:szCs w:val="24"/>
              </w:rPr>
              <w:t xml:space="preserve">Academic Career Award </w:t>
            </w:r>
            <w:r w:rsidR="009B4975">
              <w:rPr>
                <w:rFonts w:ascii="Arial" w:hAnsi="Arial" w:cs="Arial"/>
                <w:b/>
                <w:szCs w:val="24"/>
              </w:rPr>
              <w:t xml:space="preserve">will support your development </w:t>
            </w:r>
          </w:p>
          <w:p w14:paraId="3E924BD1" w14:textId="7F80698D" w:rsidR="003F4567" w:rsidRPr="0035424D" w:rsidRDefault="009B4975" w:rsidP="009B4975">
            <w:pPr>
              <w:rPr>
                <w:rFonts w:ascii="Arial" w:hAnsi="Arial" w:cs="Arial"/>
                <w:b/>
                <w:i/>
                <w:iCs/>
                <w:szCs w:val="24"/>
              </w:rPr>
            </w:pPr>
            <w:r w:rsidRPr="0035424D">
              <w:rPr>
                <w:rFonts w:ascii="Arial" w:hAnsi="Arial" w:cs="Arial"/>
                <w:bCs/>
                <w:i/>
                <w:iCs/>
                <w:szCs w:val="24"/>
              </w:rPr>
              <w:t>(</w:t>
            </w:r>
            <w:proofErr w:type="gramStart"/>
            <w:r w:rsidRPr="0035424D">
              <w:rPr>
                <w:rFonts w:ascii="Arial" w:hAnsi="Arial" w:cs="Arial"/>
                <w:bCs/>
                <w:i/>
                <w:iCs/>
                <w:szCs w:val="24"/>
              </w:rPr>
              <w:t>i.e.</w:t>
            </w:r>
            <w:proofErr w:type="gramEnd"/>
            <w:r w:rsidRPr="0035424D">
              <w:rPr>
                <w:rFonts w:ascii="Arial" w:hAnsi="Arial" w:cs="Arial"/>
                <w:bCs/>
                <w:i/>
                <w:iCs/>
                <w:szCs w:val="24"/>
              </w:rPr>
              <w:t xml:space="preserve"> what you intend to do if you are awarded funding)</w:t>
            </w:r>
            <w:r w:rsidR="003F4567" w:rsidRPr="0035424D">
              <w:rPr>
                <w:rFonts w:ascii="Arial" w:hAnsi="Arial" w:cs="Arial"/>
                <w:b/>
                <w:i/>
                <w:iCs/>
                <w:szCs w:val="24"/>
              </w:rPr>
              <w:t xml:space="preserve"> </w:t>
            </w:r>
          </w:p>
        </w:tc>
      </w:tr>
      <w:tr w:rsidR="003F4567" w:rsidRPr="005E44E9" w14:paraId="5A959A47" w14:textId="77777777" w:rsidTr="00011AF9">
        <w:tc>
          <w:tcPr>
            <w:tcW w:w="9242" w:type="dxa"/>
            <w:shd w:val="clear" w:color="auto" w:fill="auto"/>
          </w:tcPr>
          <w:p w14:paraId="1CBA5692" w14:textId="77777777"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3397EAF1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1C2BBF8B" w14:textId="77777777" w:rsidR="003F4567" w:rsidRDefault="003F4567" w:rsidP="00011AF9">
            <w:pPr>
              <w:rPr>
                <w:rFonts w:ascii="Arial" w:hAnsi="Arial" w:cs="Arial"/>
                <w:szCs w:val="24"/>
              </w:rPr>
            </w:pPr>
          </w:p>
          <w:p w14:paraId="009B22E0" w14:textId="3D87C20A" w:rsidR="0035424D" w:rsidRPr="005E44E9" w:rsidRDefault="0035424D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B74082B" w14:textId="24A0027E" w:rsidR="003F4567" w:rsidRDefault="003F4567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4975" w:rsidRPr="005E44E9" w14:paraId="7D73AE00" w14:textId="77777777" w:rsidTr="00A03595">
        <w:tc>
          <w:tcPr>
            <w:tcW w:w="9242" w:type="dxa"/>
            <w:shd w:val="clear" w:color="auto" w:fill="003087"/>
          </w:tcPr>
          <w:p w14:paraId="4EE68B1D" w14:textId="0FDD14A7" w:rsidR="009B4975" w:rsidRPr="005E44E9" w:rsidRDefault="00B313D9" w:rsidP="00A0359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9B4975">
              <w:rPr>
                <w:rFonts w:ascii="Arial" w:hAnsi="Arial" w:cs="Arial"/>
                <w:b/>
                <w:szCs w:val="24"/>
              </w:rPr>
              <w:t xml:space="preserve">. How your research expertise </w:t>
            </w:r>
            <w:r w:rsidR="0035424D">
              <w:rPr>
                <w:rFonts w:ascii="Arial" w:hAnsi="Arial" w:cs="Arial"/>
                <w:b/>
                <w:szCs w:val="24"/>
              </w:rPr>
              <w:t xml:space="preserve">contributes to the priority areas for your </w:t>
            </w:r>
            <w:r w:rsidR="00FB2584">
              <w:rPr>
                <w:rFonts w:ascii="Arial" w:hAnsi="Arial" w:cs="Arial"/>
                <w:b/>
                <w:szCs w:val="24"/>
              </w:rPr>
              <w:t>Centre</w:t>
            </w:r>
            <w:r w:rsidR="002F7DD1">
              <w:rPr>
                <w:rFonts w:ascii="Arial" w:hAnsi="Arial" w:cs="Arial"/>
                <w:b/>
                <w:szCs w:val="24"/>
              </w:rPr>
              <w:t>/Department/School</w:t>
            </w:r>
          </w:p>
        </w:tc>
      </w:tr>
      <w:tr w:rsidR="009B4975" w:rsidRPr="005E44E9" w14:paraId="38264C5C" w14:textId="77777777" w:rsidTr="00A03595">
        <w:tc>
          <w:tcPr>
            <w:tcW w:w="9242" w:type="dxa"/>
            <w:shd w:val="clear" w:color="auto" w:fill="auto"/>
          </w:tcPr>
          <w:p w14:paraId="59E7275E" w14:textId="77777777" w:rsidR="009B4975" w:rsidRDefault="009B4975" w:rsidP="00A03595">
            <w:pPr>
              <w:rPr>
                <w:rFonts w:ascii="Arial" w:hAnsi="Arial" w:cs="Arial"/>
                <w:szCs w:val="24"/>
              </w:rPr>
            </w:pPr>
          </w:p>
          <w:p w14:paraId="13DE143F" w14:textId="555FFD07" w:rsidR="009B4975" w:rsidRDefault="009B4975" w:rsidP="00A03595">
            <w:pPr>
              <w:rPr>
                <w:rFonts w:ascii="Arial" w:hAnsi="Arial" w:cs="Arial"/>
                <w:szCs w:val="24"/>
              </w:rPr>
            </w:pPr>
          </w:p>
          <w:p w14:paraId="5E7AE4F6" w14:textId="77777777" w:rsidR="0035424D" w:rsidRPr="005E44E9" w:rsidRDefault="0035424D" w:rsidP="00A03595">
            <w:pPr>
              <w:rPr>
                <w:rFonts w:ascii="Arial" w:hAnsi="Arial" w:cs="Arial"/>
                <w:szCs w:val="24"/>
              </w:rPr>
            </w:pPr>
          </w:p>
          <w:p w14:paraId="49BB7939" w14:textId="77777777" w:rsidR="009B4975" w:rsidRPr="005E44E9" w:rsidRDefault="009B4975" w:rsidP="00A0359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98C565E" w14:textId="304C384B" w:rsidR="009B4975" w:rsidRDefault="009B4975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B4975" w:rsidRPr="005E44E9" w14:paraId="47CE4BAE" w14:textId="77777777" w:rsidTr="00A03595">
        <w:tc>
          <w:tcPr>
            <w:tcW w:w="9242" w:type="dxa"/>
            <w:shd w:val="clear" w:color="auto" w:fill="003087"/>
          </w:tcPr>
          <w:p w14:paraId="2579AC28" w14:textId="2C98A223" w:rsidR="009B4975" w:rsidRPr="005E44E9" w:rsidRDefault="00B313D9" w:rsidP="00A0359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  <w:r w:rsidR="0035424D">
              <w:rPr>
                <w:rFonts w:ascii="Arial" w:hAnsi="Arial" w:cs="Arial"/>
                <w:b/>
                <w:szCs w:val="24"/>
              </w:rPr>
              <w:t>. Your wider contributions to the success of the Centre/Department/School</w:t>
            </w:r>
          </w:p>
        </w:tc>
      </w:tr>
      <w:tr w:rsidR="009B4975" w:rsidRPr="005E44E9" w14:paraId="6637D273" w14:textId="77777777" w:rsidTr="00A03595">
        <w:tc>
          <w:tcPr>
            <w:tcW w:w="9242" w:type="dxa"/>
            <w:shd w:val="clear" w:color="auto" w:fill="auto"/>
          </w:tcPr>
          <w:p w14:paraId="503A212F" w14:textId="77777777" w:rsidR="009B4975" w:rsidRDefault="009B4975" w:rsidP="00A03595">
            <w:pPr>
              <w:rPr>
                <w:rFonts w:ascii="Arial" w:hAnsi="Arial" w:cs="Arial"/>
                <w:szCs w:val="24"/>
              </w:rPr>
            </w:pPr>
          </w:p>
          <w:p w14:paraId="6117F325" w14:textId="2BAE8F07" w:rsidR="009B4975" w:rsidRDefault="009B4975" w:rsidP="00A03595">
            <w:pPr>
              <w:rPr>
                <w:rFonts w:ascii="Arial" w:hAnsi="Arial" w:cs="Arial"/>
                <w:szCs w:val="24"/>
              </w:rPr>
            </w:pPr>
          </w:p>
          <w:p w14:paraId="62B1DB54" w14:textId="77777777" w:rsidR="0035424D" w:rsidRPr="005E44E9" w:rsidRDefault="0035424D" w:rsidP="00A03595">
            <w:pPr>
              <w:rPr>
                <w:rFonts w:ascii="Arial" w:hAnsi="Arial" w:cs="Arial"/>
                <w:szCs w:val="24"/>
              </w:rPr>
            </w:pPr>
          </w:p>
          <w:p w14:paraId="6ED7C1EF" w14:textId="77777777" w:rsidR="009B4975" w:rsidRPr="005E44E9" w:rsidRDefault="009B4975" w:rsidP="00A0359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86251BC" w14:textId="77777777" w:rsidR="009B4975" w:rsidRPr="005E44E9" w:rsidRDefault="009B4975" w:rsidP="003F4567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489"/>
      </w:tblGrid>
      <w:tr w:rsidR="003F4567" w:rsidRPr="005E44E9" w14:paraId="5366AC70" w14:textId="77777777" w:rsidTr="00011AF9">
        <w:tc>
          <w:tcPr>
            <w:tcW w:w="9242" w:type="dxa"/>
            <w:gridSpan w:val="2"/>
            <w:shd w:val="clear" w:color="auto" w:fill="003087"/>
          </w:tcPr>
          <w:p w14:paraId="5D6A55B3" w14:textId="03B83514" w:rsidR="003F4567" w:rsidRPr="005E44E9" w:rsidRDefault="00B313D9" w:rsidP="00011AF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  <w:r w:rsidR="003F4567" w:rsidRPr="005E44E9">
              <w:rPr>
                <w:rFonts w:ascii="Arial" w:hAnsi="Arial" w:cs="Arial"/>
                <w:b/>
                <w:szCs w:val="24"/>
              </w:rPr>
              <w:t xml:space="preserve">. Manager Approval </w:t>
            </w:r>
            <w:r w:rsidR="003F4567" w:rsidRPr="005E44E9">
              <w:rPr>
                <w:rFonts w:ascii="Arial" w:hAnsi="Arial" w:cs="Arial"/>
                <w:i/>
                <w:szCs w:val="24"/>
              </w:rPr>
              <w:t>(confirmation by email is acceptable)</w:t>
            </w:r>
          </w:p>
        </w:tc>
      </w:tr>
      <w:tr w:rsidR="003F4567" w:rsidRPr="005E44E9" w14:paraId="76F19991" w14:textId="77777777" w:rsidTr="00011AF9">
        <w:tc>
          <w:tcPr>
            <w:tcW w:w="9242" w:type="dxa"/>
            <w:gridSpan w:val="2"/>
            <w:shd w:val="clear" w:color="auto" w:fill="auto"/>
          </w:tcPr>
          <w:p w14:paraId="24F21A8F" w14:textId="5F0C43A2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  <w:r w:rsidRPr="005E44E9">
              <w:rPr>
                <w:rFonts w:ascii="Arial" w:hAnsi="Arial" w:cs="Arial"/>
                <w:szCs w:val="24"/>
              </w:rPr>
              <w:t xml:space="preserve">In my capacity as the line manager of the applicant, I confirm that I support and approve of this application and agree that we can make backfill arrangements where applicable. </w:t>
            </w:r>
          </w:p>
        </w:tc>
      </w:tr>
      <w:tr w:rsidR="003F4567" w:rsidRPr="005E44E9" w14:paraId="698381F1" w14:textId="77777777" w:rsidTr="00011AF9">
        <w:tc>
          <w:tcPr>
            <w:tcW w:w="4621" w:type="dxa"/>
            <w:shd w:val="clear" w:color="auto" w:fill="auto"/>
          </w:tcPr>
          <w:p w14:paraId="2D9D43AB" w14:textId="77777777"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>Line Manager’s Name:</w:t>
            </w:r>
          </w:p>
        </w:tc>
        <w:tc>
          <w:tcPr>
            <w:tcW w:w="4621" w:type="dxa"/>
            <w:shd w:val="clear" w:color="auto" w:fill="auto"/>
          </w:tcPr>
          <w:p w14:paraId="115AF55C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5205EF58" w14:textId="77777777" w:rsidTr="00011AF9">
        <w:tc>
          <w:tcPr>
            <w:tcW w:w="4621" w:type="dxa"/>
            <w:shd w:val="clear" w:color="auto" w:fill="auto"/>
          </w:tcPr>
          <w:p w14:paraId="751CEB3D" w14:textId="77777777"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>Job Title:</w:t>
            </w:r>
          </w:p>
        </w:tc>
        <w:tc>
          <w:tcPr>
            <w:tcW w:w="4621" w:type="dxa"/>
            <w:shd w:val="clear" w:color="auto" w:fill="auto"/>
          </w:tcPr>
          <w:p w14:paraId="5EC54C1D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4D8C956E" w14:textId="77777777" w:rsidTr="00011AF9">
        <w:tc>
          <w:tcPr>
            <w:tcW w:w="4621" w:type="dxa"/>
            <w:shd w:val="clear" w:color="auto" w:fill="auto"/>
          </w:tcPr>
          <w:p w14:paraId="48BBD1A5" w14:textId="77777777"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 xml:space="preserve">Work Address </w:t>
            </w:r>
          </w:p>
        </w:tc>
        <w:tc>
          <w:tcPr>
            <w:tcW w:w="4621" w:type="dxa"/>
            <w:shd w:val="clear" w:color="auto" w:fill="auto"/>
          </w:tcPr>
          <w:p w14:paraId="3DCF1CB1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28DD85D8" w14:textId="77777777" w:rsidTr="00011AF9">
        <w:tc>
          <w:tcPr>
            <w:tcW w:w="4621" w:type="dxa"/>
            <w:shd w:val="clear" w:color="auto" w:fill="auto"/>
          </w:tcPr>
          <w:p w14:paraId="254D82B7" w14:textId="77777777"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>Email:</w:t>
            </w:r>
          </w:p>
        </w:tc>
        <w:tc>
          <w:tcPr>
            <w:tcW w:w="4621" w:type="dxa"/>
            <w:shd w:val="clear" w:color="auto" w:fill="auto"/>
          </w:tcPr>
          <w:p w14:paraId="720AF172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2E7CE633" w14:textId="77777777" w:rsidTr="00011AF9">
        <w:tc>
          <w:tcPr>
            <w:tcW w:w="4621" w:type="dxa"/>
            <w:shd w:val="clear" w:color="auto" w:fill="auto"/>
          </w:tcPr>
          <w:p w14:paraId="55648ACE" w14:textId="77777777"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 xml:space="preserve">Telephone: </w:t>
            </w:r>
          </w:p>
        </w:tc>
        <w:tc>
          <w:tcPr>
            <w:tcW w:w="4621" w:type="dxa"/>
            <w:shd w:val="clear" w:color="auto" w:fill="auto"/>
          </w:tcPr>
          <w:p w14:paraId="3594F4B7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0D48545A" w14:textId="77777777" w:rsidTr="00011AF9">
        <w:tc>
          <w:tcPr>
            <w:tcW w:w="4621" w:type="dxa"/>
            <w:shd w:val="clear" w:color="auto" w:fill="auto"/>
          </w:tcPr>
          <w:p w14:paraId="08980494" w14:textId="77777777"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>Signature:</w:t>
            </w:r>
          </w:p>
        </w:tc>
        <w:tc>
          <w:tcPr>
            <w:tcW w:w="4621" w:type="dxa"/>
            <w:shd w:val="clear" w:color="auto" w:fill="auto"/>
          </w:tcPr>
          <w:p w14:paraId="19DEA40D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  <w:tr w:rsidR="003F4567" w:rsidRPr="005E44E9" w14:paraId="38DBF31D" w14:textId="77777777" w:rsidTr="00011AF9">
        <w:tc>
          <w:tcPr>
            <w:tcW w:w="4621" w:type="dxa"/>
            <w:shd w:val="clear" w:color="auto" w:fill="auto"/>
          </w:tcPr>
          <w:p w14:paraId="2AD8BB11" w14:textId="77777777" w:rsidR="003F4567" w:rsidRPr="005E44E9" w:rsidRDefault="003F4567" w:rsidP="00011AF9">
            <w:pPr>
              <w:rPr>
                <w:rFonts w:ascii="Arial" w:hAnsi="Arial" w:cs="Arial"/>
                <w:b/>
                <w:szCs w:val="24"/>
              </w:rPr>
            </w:pPr>
            <w:r w:rsidRPr="005E44E9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4621" w:type="dxa"/>
            <w:shd w:val="clear" w:color="auto" w:fill="auto"/>
          </w:tcPr>
          <w:p w14:paraId="61208D5C" w14:textId="77777777" w:rsidR="003F4567" w:rsidRPr="005E44E9" w:rsidRDefault="003F4567" w:rsidP="00011AF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90A8091" w14:textId="77777777" w:rsidR="003F4567" w:rsidRPr="005E44E9" w:rsidRDefault="003F4567" w:rsidP="003F4567">
      <w:pPr>
        <w:rPr>
          <w:rFonts w:ascii="Arial" w:hAnsi="Arial" w:cs="Arial"/>
          <w:b/>
          <w:szCs w:val="24"/>
        </w:rPr>
      </w:pPr>
    </w:p>
    <w:p w14:paraId="52F31D21" w14:textId="77777777" w:rsidR="003F4567" w:rsidRPr="005E44E9" w:rsidRDefault="003F4567" w:rsidP="003F4567">
      <w:pPr>
        <w:keepNext/>
        <w:keepLines/>
        <w:spacing w:after="360" w:line="240" w:lineRule="auto"/>
        <w:jc w:val="center"/>
        <w:outlineLvl w:val="0"/>
        <w:rPr>
          <w:rFonts w:ascii="Arial" w:eastAsia="Times New Roman" w:hAnsi="Arial"/>
          <w:b/>
          <w:bCs/>
          <w:color w:val="003087"/>
          <w:sz w:val="28"/>
          <w:szCs w:val="28"/>
        </w:rPr>
      </w:pPr>
    </w:p>
    <w:sectPr w:rsidR="003F4567" w:rsidRPr="005E44E9" w:rsidSect="002322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F19A" w14:textId="77777777" w:rsidR="003F4567" w:rsidRDefault="003F4567" w:rsidP="009B0CD1">
      <w:pPr>
        <w:spacing w:line="240" w:lineRule="auto"/>
      </w:pPr>
      <w:r>
        <w:separator/>
      </w:r>
    </w:p>
  </w:endnote>
  <w:endnote w:type="continuationSeparator" w:id="0">
    <w:p w14:paraId="25CD1A2D" w14:textId="77777777" w:rsidR="003F4567" w:rsidRDefault="003F4567" w:rsidP="009B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539D" w14:textId="77777777" w:rsidR="00FB22EC" w:rsidRDefault="00705E07" w:rsidP="00FB07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0B78ED7D" wp14:editId="393B7A8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14:paraId="754C7EE1" w14:textId="77777777" w:rsidR="009B0CD1" w:rsidRPr="00FB07BC" w:rsidRDefault="00FB22EC" w:rsidP="00FB07BC">
    <w:pPr>
      <w:pStyle w:val="Footer"/>
    </w:pPr>
    <w:r>
      <w:tab/>
    </w:r>
    <w:r w:rsidR="00FB07BC">
      <w:t xml:space="preserve">Page </w:t>
    </w:r>
    <w:r w:rsidR="00FB07BC">
      <w:fldChar w:fldCharType="begin"/>
    </w:r>
    <w:r w:rsidR="00FB07BC">
      <w:instrText xml:space="preserve"> PAGE   \* MERGEFORMAT </w:instrText>
    </w:r>
    <w:r w:rsidR="00FB07BC">
      <w:fldChar w:fldCharType="separate"/>
    </w:r>
    <w:r w:rsidR="006714C1">
      <w:rPr>
        <w:noProof/>
      </w:rPr>
      <w:t>3</w:t>
    </w:r>
    <w:r w:rsidR="00FB07B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1D8D" w14:textId="77777777" w:rsidR="002322F0" w:rsidRDefault="002322F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4F8976F1" wp14:editId="67A4D457">
          <wp:simplePos x="0" y="0"/>
          <wp:positionH relativeFrom="page">
            <wp:posOffset>-13335</wp:posOffset>
          </wp:positionH>
          <wp:positionV relativeFrom="page">
            <wp:posOffset>9956800</wp:posOffset>
          </wp:positionV>
          <wp:extent cx="2120265" cy="7448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265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6EC0" w14:textId="77777777" w:rsidR="003F4567" w:rsidRDefault="003F4567" w:rsidP="009B0CD1">
      <w:pPr>
        <w:spacing w:line="240" w:lineRule="auto"/>
      </w:pPr>
      <w:r>
        <w:separator/>
      </w:r>
    </w:p>
  </w:footnote>
  <w:footnote w:type="continuationSeparator" w:id="0">
    <w:p w14:paraId="7107C97E" w14:textId="77777777" w:rsidR="003F4567" w:rsidRDefault="003F4567" w:rsidP="009B0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428A" w14:textId="3EAF3F90" w:rsidR="009B0CD1" w:rsidRPr="003F4567" w:rsidRDefault="0035424D" w:rsidP="003F4567">
    <w:pPr>
      <w:keepNext/>
      <w:keepLines/>
      <w:spacing w:after="360" w:line="240" w:lineRule="auto"/>
      <w:outlineLvl w:val="0"/>
      <w:rPr>
        <w:rFonts w:ascii="Arial" w:eastAsia="Times New Roman" w:hAnsi="Arial"/>
        <w:bCs/>
        <w:color w:val="003087"/>
        <w:szCs w:val="28"/>
      </w:rPr>
    </w:pPr>
    <w:r>
      <w:rPr>
        <w:rFonts w:ascii="Arial" w:eastAsia="Times New Roman" w:hAnsi="Arial"/>
        <w:bCs/>
        <w:color w:val="003087"/>
        <w:szCs w:val="28"/>
      </w:rPr>
      <w:t>BNSSG ICB Academic Career Development</w:t>
    </w:r>
    <w:r w:rsidR="003F4567" w:rsidRPr="003F4567">
      <w:rPr>
        <w:rFonts w:ascii="Arial" w:eastAsia="Times New Roman" w:hAnsi="Arial"/>
        <w:bCs/>
        <w:color w:val="003087"/>
        <w:szCs w:val="28"/>
      </w:rPr>
      <w:t xml:space="preserve"> </w:t>
    </w:r>
    <w:r>
      <w:rPr>
        <w:rFonts w:ascii="Arial" w:eastAsia="Times New Roman" w:hAnsi="Arial"/>
        <w:bCs/>
        <w:color w:val="003087"/>
        <w:szCs w:val="28"/>
      </w:rPr>
      <w:t>Award</w:t>
    </w:r>
  </w:p>
  <w:p w14:paraId="560D827F" w14:textId="77777777" w:rsidR="00705E07" w:rsidRDefault="00404036" w:rsidP="00705E07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46A7C41C" wp14:editId="2D1B4D80">
              <wp:simplePos x="0" y="0"/>
              <wp:positionH relativeFrom="column">
                <wp:posOffset>-460375</wp:posOffset>
              </wp:positionH>
              <wp:positionV relativeFrom="paragraph">
                <wp:posOffset>76835</wp:posOffset>
              </wp:positionV>
              <wp:extent cx="7559675" cy="0"/>
              <wp:effectExtent l="0" t="0" r="22225" b="19050"/>
              <wp:wrapNone/>
              <wp:docPr id="46" name="Straight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7340BCE" id="Straight Connector 46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6.05pt" to="55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" strokecolor="#ae2573 [32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F904" w14:textId="16BDC35D" w:rsidR="00FB07BC" w:rsidRDefault="00FB07BC" w:rsidP="00FB07BC"/>
  <w:p w14:paraId="5CB30A62" w14:textId="77777777" w:rsidR="00FB07BC" w:rsidRDefault="00FB07BC" w:rsidP="00FB07BC"/>
  <w:p w14:paraId="5BA23C39" w14:textId="77777777" w:rsidR="00FB07BC" w:rsidRDefault="00FB07BC" w:rsidP="00FB07BC"/>
  <w:p w14:paraId="79ED42C0" w14:textId="7FC646A9" w:rsidR="00FB07BC" w:rsidRDefault="00C24F51" w:rsidP="00C24F51">
    <w:pPr>
      <w:jc w:val="right"/>
    </w:pPr>
    <w:r w:rsidRPr="00C24F51">
      <w:rPr>
        <w:noProof/>
        <w:sz w:val="16"/>
        <w:szCs w:val="16"/>
      </w:rPr>
      <w:drawing>
        <wp:inline distT="0" distB="0" distL="0" distR="0" wp14:anchorId="7491BF0C" wp14:editId="165B20BB">
          <wp:extent cx="3068320" cy="10788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"/>
                  <a:stretch/>
                </pic:blipFill>
                <pic:spPr bwMode="auto">
                  <a:xfrm>
                    <a:off x="0" y="0"/>
                    <a:ext cx="306832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26BD1C" w14:textId="77777777" w:rsidR="00972451" w:rsidRDefault="00972451" w:rsidP="00FB07BC"/>
  <w:p w14:paraId="4F318A4D" w14:textId="77777777" w:rsidR="00695327" w:rsidRPr="00FB07BC" w:rsidRDefault="00695327" w:rsidP="00FB07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8A0"/>
    <w:multiLevelType w:val="multilevel"/>
    <w:tmpl w:val="5D6A105A"/>
    <w:styleLink w:val="NHSBNSSGBulletList"/>
    <w:lvl w:ilvl="0">
      <w:start w:val="1"/>
      <w:numFmt w:val="bullet"/>
      <w:pStyle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E2573" w:themeColor="accen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117F1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8890B50"/>
    <w:multiLevelType w:val="multilevel"/>
    <w:tmpl w:val="5D6A105A"/>
    <w:numStyleLink w:val="NHSBNSSGBulletList"/>
  </w:abstractNum>
  <w:abstractNum w:abstractNumId="3" w15:restartNumberingAfterBreak="0">
    <w:nsid w:val="691E65D1"/>
    <w:multiLevelType w:val="hybridMultilevel"/>
    <w:tmpl w:val="7BE45266"/>
    <w:lvl w:ilvl="0" w:tplc="FD3EC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42067"/>
    <w:multiLevelType w:val="hybridMultilevel"/>
    <w:tmpl w:val="D3FC2786"/>
    <w:lvl w:ilvl="0" w:tplc="8126EE4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73299">
    <w:abstractNumId w:val="1"/>
  </w:num>
  <w:num w:numId="2" w16cid:durableId="79640177">
    <w:abstractNumId w:val="4"/>
  </w:num>
  <w:num w:numId="3" w16cid:durableId="1178890281">
    <w:abstractNumId w:val="0"/>
  </w:num>
  <w:num w:numId="4" w16cid:durableId="934443319">
    <w:abstractNumId w:val="2"/>
  </w:num>
  <w:num w:numId="5" w16cid:durableId="452794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67"/>
    <w:rsid w:val="00027749"/>
    <w:rsid w:val="000563BA"/>
    <w:rsid w:val="000A2DF5"/>
    <w:rsid w:val="00163A9C"/>
    <w:rsid w:val="00222D77"/>
    <w:rsid w:val="002322F0"/>
    <w:rsid w:val="002870EE"/>
    <w:rsid w:val="002F7DD1"/>
    <w:rsid w:val="00342245"/>
    <w:rsid w:val="0035424D"/>
    <w:rsid w:val="00394BC4"/>
    <w:rsid w:val="003A268C"/>
    <w:rsid w:val="003F376D"/>
    <w:rsid w:val="003F4567"/>
    <w:rsid w:val="003F679E"/>
    <w:rsid w:val="00404036"/>
    <w:rsid w:val="00425472"/>
    <w:rsid w:val="004E0A72"/>
    <w:rsid w:val="00505724"/>
    <w:rsid w:val="005250E9"/>
    <w:rsid w:val="00525487"/>
    <w:rsid w:val="005B46B0"/>
    <w:rsid w:val="006714C1"/>
    <w:rsid w:val="00695327"/>
    <w:rsid w:val="006D339B"/>
    <w:rsid w:val="006D55BC"/>
    <w:rsid w:val="00705E07"/>
    <w:rsid w:val="007278A0"/>
    <w:rsid w:val="007726D9"/>
    <w:rsid w:val="00783E2C"/>
    <w:rsid w:val="0080237A"/>
    <w:rsid w:val="008B7A61"/>
    <w:rsid w:val="009130D0"/>
    <w:rsid w:val="009308B2"/>
    <w:rsid w:val="00972451"/>
    <w:rsid w:val="0099256A"/>
    <w:rsid w:val="009B0CD1"/>
    <w:rsid w:val="009B4975"/>
    <w:rsid w:val="00A268E1"/>
    <w:rsid w:val="00A654E8"/>
    <w:rsid w:val="00AC4EC6"/>
    <w:rsid w:val="00AE188C"/>
    <w:rsid w:val="00B313D9"/>
    <w:rsid w:val="00BA740A"/>
    <w:rsid w:val="00C24F51"/>
    <w:rsid w:val="00D02698"/>
    <w:rsid w:val="00D164B6"/>
    <w:rsid w:val="00D22EB2"/>
    <w:rsid w:val="00D320B5"/>
    <w:rsid w:val="00DC46C2"/>
    <w:rsid w:val="00E008C2"/>
    <w:rsid w:val="00EA22B9"/>
    <w:rsid w:val="00EB0F8B"/>
    <w:rsid w:val="00F179E4"/>
    <w:rsid w:val="00F66FDA"/>
    <w:rsid w:val="00F738E5"/>
    <w:rsid w:val="00FA175A"/>
    <w:rsid w:val="00FB07BC"/>
    <w:rsid w:val="00FB22EC"/>
    <w:rsid w:val="00F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8D21EC"/>
  <w15:docId w15:val="{424DF543-22E9-4454-8C5B-78C9AE48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F0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679E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3F679E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5E07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705E07"/>
  </w:style>
  <w:style w:type="paragraph" w:styleId="Footer">
    <w:name w:val="footer"/>
    <w:basedOn w:val="Normal"/>
    <w:link w:val="FooterChar"/>
    <w:rsid w:val="00705E07"/>
    <w:pPr>
      <w:tabs>
        <w:tab w:val="right" w:pos="10206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705E07"/>
  </w:style>
  <w:style w:type="character" w:customStyle="1" w:styleId="Heading1Char">
    <w:name w:val="Heading 1 Char"/>
    <w:basedOn w:val="DefaultParagraphFont"/>
    <w:link w:val="Heading1"/>
    <w:rsid w:val="003F679E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3F679E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0563BA"/>
    <w:pPr>
      <w:spacing w:after="300" w:line="240" w:lineRule="auto"/>
      <w:ind w:left="284" w:right="284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0563BA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4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3"/>
      </w:numPr>
    </w:pPr>
  </w:style>
  <w:style w:type="table" w:styleId="TableGrid">
    <w:name w:val="Table Grid"/>
    <w:basedOn w:val="TableNormal"/>
    <w:uiPriority w:val="59"/>
    <w:unhideWhenUsed/>
    <w:rsid w:val="0052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695327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695327"/>
    <w:rPr>
      <w:rFonts w:ascii="Arial" w:eastAsia="Times New Roman" w:hAnsi="Arial" w:cs="Arial"/>
      <w:color w:val="000000" w:themeColor="text1"/>
      <w:sz w:val="24"/>
      <w:szCs w:val="24"/>
      <w:lang w:eastAsia="en-GB"/>
    </w:rPr>
  </w:style>
  <w:style w:type="character" w:customStyle="1" w:styleId="contentpasted2">
    <w:name w:val="contentpasted2"/>
    <w:basedOn w:val="DefaultParagraphFont"/>
    <w:rsid w:val="00222D77"/>
  </w:style>
  <w:style w:type="character" w:styleId="Hyperlink">
    <w:name w:val="Hyperlink"/>
    <w:basedOn w:val="DefaultParagraphFont"/>
    <w:uiPriority w:val="99"/>
    <w:unhideWhenUsed/>
    <w:rsid w:val="00B313D9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nssghealthiertogether.org.uk/library/ics-strateg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Lauren.Hoskin\Downloads\Agenda%20template%20-%20January%2019.dotx" TargetMode="External"/></Relationships>
</file>

<file path=word/theme/theme1.xml><?xml version="1.0" encoding="utf-8"?>
<a:theme xmlns:a="http://schemas.openxmlformats.org/drawingml/2006/main" name="Office Theme">
  <a:themeElements>
    <a:clrScheme name="NHS BNSSG 3-18">
      <a:dk1>
        <a:sysClr val="windowText" lastClr="000000"/>
      </a:dk1>
      <a:lt1>
        <a:sysClr val="window" lastClr="FFFFFF"/>
      </a:lt1>
      <a:dk2>
        <a:srgbClr val="425563"/>
      </a:dk2>
      <a:lt2>
        <a:srgbClr val="E8EDEE"/>
      </a:lt2>
      <a:accent1>
        <a:srgbClr val="005EB8"/>
      </a:accent1>
      <a:accent2>
        <a:srgbClr val="AE2573"/>
      </a:accent2>
      <a:accent3>
        <a:srgbClr val="003087"/>
      </a:accent3>
      <a:accent4>
        <a:srgbClr val="7C2855"/>
      </a:accent4>
      <a:accent5>
        <a:srgbClr val="41B6E6"/>
      </a:accent5>
      <a:accent6>
        <a:srgbClr val="00A499"/>
      </a:accent6>
      <a:hlink>
        <a:srgbClr val="000000"/>
      </a:hlink>
      <a:folHlink>
        <a:srgbClr val="005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- January 19.dotx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 Lauren (BNSSG CCG)</dc:creator>
  <cp:lastModifiedBy>ROY, Paul (NHS BRISTOL, NORTH SOMERSET AND SOUTH GLOUCESTERSHIRE ICB - 15C)</cp:lastModifiedBy>
  <cp:revision>2</cp:revision>
  <cp:lastPrinted>2018-03-07T09:22:00Z</cp:lastPrinted>
  <dcterms:created xsi:type="dcterms:W3CDTF">2023-10-10T15:14:00Z</dcterms:created>
  <dcterms:modified xsi:type="dcterms:W3CDTF">2023-10-10T15:14:00Z</dcterms:modified>
</cp:coreProperties>
</file>