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F507" w14:textId="77777777" w:rsidR="004350CC" w:rsidRPr="004350CC" w:rsidRDefault="00304ED1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>
        <w:rPr>
          <w:rFonts w:ascii="Arial" w:eastAsia="Times New Roman" w:hAnsi="Arial"/>
          <w:b/>
          <w:bCs/>
          <w:color w:val="003087"/>
          <w:sz w:val="28"/>
          <w:szCs w:val="28"/>
        </w:rPr>
        <w:t>Research Capability Funding</w:t>
      </w:r>
    </w:p>
    <w:p w14:paraId="6CB9CDD4" w14:textId="77777777" w:rsidR="004350CC" w:rsidRDefault="004D3845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>
        <w:rPr>
          <w:rFonts w:ascii="Arial" w:eastAsia="Times New Roman" w:hAnsi="Arial"/>
          <w:b/>
          <w:bCs/>
          <w:color w:val="003087"/>
          <w:sz w:val="28"/>
          <w:szCs w:val="28"/>
        </w:rPr>
        <w:t>Typ</w:t>
      </w:r>
      <w:r w:rsidR="00E5720A">
        <w:rPr>
          <w:rFonts w:ascii="Arial" w:eastAsia="Times New Roman" w:hAnsi="Arial"/>
          <w:b/>
          <w:bCs/>
          <w:color w:val="003087"/>
          <w:sz w:val="28"/>
          <w:szCs w:val="28"/>
        </w:rPr>
        <w:t>e 1 Responsive Call</w:t>
      </w:r>
    </w:p>
    <w:p w14:paraId="2F1A3860" w14:textId="77777777" w:rsidR="00F313E3" w:rsidRDefault="00F313E3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>
        <w:rPr>
          <w:rFonts w:ascii="Arial" w:eastAsia="Times New Roman" w:hAnsi="Arial"/>
          <w:b/>
          <w:bCs/>
          <w:color w:val="003087"/>
          <w:sz w:val="28"/>
          <w:szCs w:val="28"/>
        </w:rPr>
        <w:t>This is for a set amount of £3000 only.</w:t>
      </w:r>
    </w:p>
    <w:p w14:paraId="1BF1862E" w14:textId="77777777" w:rsidR="004350CC" w:rsidRDefault="004350CC" w:rsidP="004350CC">
      <w:pPr>
        <w:keepNext/>
        <w:keepLines/>
        <w:spacing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501"/>
      </w:tblGrid>
      <w:tr w:rsidR="003F4567" w:rsidRPr="005E44E9" w14:paraId="177A2CC6" w14:textId="77777777" w:rsidTr="00011AF9">
        <w:tc>
          <w:tcPr>
            <w:tcW w:w="9242" w:type="dxa"/>
            <w:gridSpan w:val="2"/>
            <w:shd w:val="clear" w:color="auto" w:fill="003087"/>
          </w:tcPr>
          <w:p w14:paraId="1BB55B3E" w14:textId="77777777"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1. Applicant’s Details</w:t>
            </w:r>
          </w:p>
        </w:tc>
      </w:tr>
      <w:tr w:rsidR="003F4567" w:rsidRPr="005E44E9" w14:paraId="0098A028" w14:textId="77777777" w:rsidTr="001D7D69">
        <w:tc>
          <w:tcPr>
            <w:tcW w:w="2518" w:type="dxa"/>
            <w:shd w:val="clear" w:color="auto" w:fill="auto"/>
            <w:vAlign w:val="center"/>
          </w:tcPr>
          <w:p w14:paraId="451453D6" w14:textId="77777777"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Applicant’s name:</w:t>
            </w:r>
          </w:p>
        </w:tc>
        <w:tc>
          <w:tcPr>
            <w:tcW w:w="6724" w:type="dxa"/>
            <w:shd w:val="clear" w:color="auto" w:fill="auto"/>
          </w:tcPr>
          <w:p w14:paraId="37E12384" w14:textId="77777777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531C5292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0D5F17A9" w14:textId="77777777" w:rsidTr="001D7D69">
        <w:tc>
          <w:tcPr>
            <w:tcW w:w="2518" w:type="dxa"/>
            <w:shd w:val="clear" w:color="auto" w:fill="auto"/>
            <w:vAlign w:val="center"/>
          </w:tcPr>
          <w:p w14:paraId="7A44CE55" w14:textId="77777777"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6724" w:type="dxa"/>
            <w:shd w:val="clear" w:color="auto" w:fill="auto"/>
          </w:tcPr>
          <w:p w14:paraId="3CAC8EBD" w14:textId="77777777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42ECB16A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694E6EE9" w14:textId="77777777" w:rsidTr="001D7D69">
        <w:tc>
          <w:tcPr>
            <w:tcW w:w="2518" w:type="dxa"/>
            <w:shd w:val="clear" w:color="auto" w:fill="auto"/>
            <w:vAlign w:val="center"/>
          </w:tcPr>
          <w:p w14:paraId="141B744E" w14:textId="77777777"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Department/Division:</w:t>
            </w:r>
          </w:p>
        </w:tc>
        <w:tc>
          <w:tcPr>
            <w:tcW w:w="6724" w:type="dxa"/>
            <w:shd w:val="clear" w:color="auto" w:fill="auto"/>
          </w:tcPr>
          <w:p w14:paraId="7C4999DE" w14:textId="77777777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2EA0C911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4194139E" w14:textId="77777777" w:rsidTr="001D7D69">
        <w:tc>
          <w:tcPr>
            <w:tcW w:w="2518" w:type="dxa"/>
            <w:shd w:val="clear" w:color="auto" w:fill="auto"/>
            <w:vAlign w:val="center"/>
          </w:tcPr>
          <w:p w14:paraId="0101C367" w14:textId="77777777"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6724" w:type="dxa"/>
            <w:shd w:val="clear" w:color="auto" w:fill="auto"/>
          </w:tcPr>
          <w:p w14:paraId="3BB20954" w14:textId="77777777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381CBD39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6C0AD6E2" w14:textId="77777777" w:rsidTr="001D7D69">
        <w:tc>
          <w:tcPr>
            <w:tcW w:w="2518" w:type="dxa"/>
            <w:shd w:val="clear" w:color="auto" w:fill="auto"/>
            <w:vAlign w:val="center"/>
          </w:tcPr>
          <w:p w14:paraId="68C15B0E" w14:textId="77777777"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6724" w:type="dxa"/>
            <w:shd w:val="clear" w:color="auto" w:fill="auto"/>
          </w:tcPr>
          <w:p w14:paraId="5CCF0CF0" w14:textId="77777777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0E303FC3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4350CC" w:rsidRPr="005E44E9" w14:paraId="5D3C149B" w14:textId="77777777" w:rsidTr="00604B05">
        <w:tc>
          <w:tcPr>
            <w:tcW w:w="9242" w:type="dxa"/>
            <w:gridSpan w:val="2"/>
            <w:shd w:val="clear" w:color="auto" w:fill="auto"/>
          </w:tcPr>
          <w:p w14:paraId="76E27B08" w14:textId="77777777" w:rsidR="004350CC" w:rsidRPr="004350CC" w:rsidRDefault="004350CC" w:rsidP="004350CC">
            <w:pPr>
              <w:rPr>
                <w:rFonts w:ascii="Arial" w:hAnsi="Arial" w:cs="Arial"/>
                <w:szCs w:val="24"/>
              </w:rPr>
            </w:pPr>
            <w:r w:rsidRPr="004350CC">
              <w:rPr>
                <w:rFonts w:ascii="Arial" w:hAnsi="Arial" w:cs="Arial"/>
                <w:szCs w:val="24"/>
              </w:rPr>
              <w:t xml:space="preserve">Has this application been previously submitted to this organisation or any other funding body/organisation? </w:t>
            </w:r>
          </w:p>
          <w:p w14:paraId="6996E780" w14:textId="77777777" w:rsidR="004350CC" w:rsidRPr="004350CC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Please provide details:</w:t>
            </w:r>
          </w:p>
        </w:tc>
      </w:tr>
    </w:tbl>
    <w:p w14:paraId="64EF68DB" w14:textId="77777777" w:rsidR="003F4567" w:rsidRDefault="003F4567" w:rsidP="003F4567">
      <w:pPr>
        <w:rPr>
          <w:rFonts w:ascii="Arial" w:hAnsi="Arial" w:cs="Arial"/>
          <w:b/>
          <w:szCs w:val="24"/>
        </w:rPr>
      </w:pPr>
    </w:p>
    <w:p w14:paraId="4F967EA3" w14:textId="77777777"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2656"/>
        <w:gridCol w:w="2639"/>
      </w:tblGrid>
      <w:tr w:rsidR="004350CC" w:rsidRPr="005E44E9" w14:paraId="420E2B02" w14:textId="77777777" w:rsidTr="00EB15A3">
        <w:tc>
          <w:tcPr>
            <w:tcW w:w="9242" w:type="dxa"/>
            <w:gridSpan w:val="3"/>
            <w:shd w:val="clear" w:color="auto" w:fill="003087"/>
          </w:tcPr>
          <w:p w14:paraId="5B850E54" w14:textId="77777777" w:rsidR="004350CC" w:rsidRPr="001D7D69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2. Existing collaborators’ Details </w:t>
            </w:r>
            <w:r w:rsidRPr="001D7D69">
              <w:rPr>
                <w:rFonts w:ascii="Arial" w:hAnsi="Arial" w:cs="Arial"/>
                <w:i/>
                <w:szCs w:val="24"/>
              </w:rPr>
              <w:t>(at this stage you might not have any)</w:t>
            </w:r>
          </w:p>
          <w:p w14:paraId="1A838190" w14:textId="77777777"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List any collaborators (Academic or NHS) who will collaborate on this project (name, position, institution)</w:t>
            </w:r>
          </w:p>
        </w:tc>
      </w:tr>
      <w:tr w:rsidR="004350CC" w:rsidRPr="005E44E9" w14:paraId="5313713D" w14:textId="77777777" w:rsidTr="004350CC">
        <w:trPr>
          <w:trHeight w:val="385"/>
        </w:trPr>
        <w:tc>
          <w:tcPr>
            <w:tcW w:w="3846" w:type="dxa"/>
            <w:shd w:val="clear" w:color="auto" w:fill="auto"/>
            <w:vAlign w:val="center"/>
          </w:tcPr>
          <w:p w14:paraId="3494C052" w14:textId="77777777"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698" w:type="dxa"/>
            <w:vAlign w:val="center"/>
          </w:tcPr>
          <w:p w14:paraId="49A2E666" w14:textId="77777777"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2698" w:type="dxa"/>
            <w:vAlign w:val="center"/>
          </w:tcPr>
          <w:p w14:paraId="096DC461" w14:textId="77777777"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Jo Title/Role</w:t>
            </w:r>
          </w:p>
        </w:tc>
      </w:tr>
      <w:tr w:rsidR="004350CC" w:rsidRPr="005E44E9" w14:paraId="0E52D8B0" w14:textId="77777777" w:rsidTr="004350CC">
        <w:trPr>
          <w:trHeight w:val="433"/>
        </w:trPr>
        <w:tc>
          <w:tcPr>
            <w:tcW w:w="3846" w:type="dxa"/>
            <w:shd w:val="clear" w:color="auto" w:fill="auto"/>
          </w:tcPr>
          <w:p w14:paraId="2BEC0D40" w14:textId="77777777"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19C50CCB" w14:textId="77777777"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37889898" w14:textId="77777777"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4350CC" w:rsidRPr="005E44E9" w14:paraId="1788581A" w14:textId="77777777" w:rsidTr="004350CC">
        <w:trPr>
          <w:trHeight w:val="411"/>
        </w:trPr>
        <w:tc>
          <w:tcPr>
            <w:tcW w:w="3846" w:type="dxa"/>
            <w:shd w:val="clear" w:color="auto" w:fill="auto"/>
          </w:tcPr>
          <w:p w14:paraId="1B4F86C5" w14:textId="77777777"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54F1FB32" w14:textId="77777777"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623E9FE1" w14:textId="77777777"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4350CC" w:rsidRPr="005E44E9" w14:paraId="24B071DF" w14:textId="77777777" w:rsidTr="004350CC">
        <w:trPr>
          <w:trHeight w:val="416"/>
        </w:trPr>
        <w:tc>
          <w:tcPr>
            <w:tcW w:w="3846" w:type="dxa"/>
            <w:shd w:val="clear" w:color="auto" w:fill="auto"/>
          </w:tcPr>
          <w:p w14:paraId="64A89D5B" w14:textId="77777777"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33A9A9F0" w14:textId="77777777"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0EE93C06" w14:textId="77777777"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00D3AA0" w14:textId="77777777" w:rsidR="003F4567" w:rsidRDefault="003F4567" w:rsidP="003F4567">
      <w:pPr>
        <w:rPr>
          <w:szCs w:val="24"/>
        </w:rPr>
      </w:pPr>
    </w:p>
    <w:p w14:paraId="368ED1F6" w14:textId="77777777" w:rsidR="003F4567" w:rsidRPr="005E44E9" w:rsidRDefault="003F4567" w:rsidP="003F456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567" w:rsidRPr="005E44E9" w14:paraId="389E0B49" w14:textId="77777777" w:rsidTr="00011AF9">
        <w:tc>
          <w:tcPr>
            <w:tcW w:w="9242" w:type="dxa"/>
            <w:shd w:val="clear" w:color="auto" w:fill="003087"/>
          </w:tcPr>
          <w:p w14:paraId="201988EF" w14:textId="77777777"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3. Which health topic do you wish to investigate?</w:t>
            </w:r>
          </w:p>
          <w:p w14:paraId="0EA70601" w14:textId="77777777" w:rsidR="003F4567" w:rsidRPr="004350CC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Please be as broad (</w:t>
            </w:r>
            <w:proofErr w:type="gramStart"/>
            <w:r w:rsidRPr="004350CC">
              <w:rPr>
                <w:rFonts w:ascii="Arial" w:hAnsi="Arial" w:cs="Arial"/>
                <w:i/>
                <w:szCs w:val="24"/>
              </w:rPr>
              <w:t>e.g.</w:t>
            </w:r>
            <w:proofErr w:type="gramEnd"/>
            <w:r w:rsidRPr="004350CC">
              <w:rPr>
                <w:rFonts w:ascii="Arial" w:hAnsi="Arial" w:cs="Arial"/>
                <w:i/>
                <w:szCs w:val="24"/>
              </w:rPr>
              <w:t xml:space="preserve"> obesity) or specific (e.g. community weight management interventions) as necessary.</w:t>
            </w:r>
          </w:p>
        </w:tc>
      </w:tr>
      <w:tr w:rsidR="003F4567" w:rsidRPr="005E44E9" w14:paraId="2DC6E933" w14:textId="77777777" w:rsidTr="00011AF9">
        <w:tc>
          <w:tcPr>
            <w:tcW w:w="9242" w:type="dxa"/>
            <w:shd w:val="clear" w:color="auto" w:fill="auto"/>
          </w:tcPr>
          <w:p w14:paraId="2223CED5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52C276A7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094EC421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2ED20BE" w14:textId="77777777" w:rsidR="003F4567" w:rsidRDefault="003F4567" w:rsidP="003F4567">
      <w:pPr>
        <w:rPr>
          <w:rFonts w:ascii="Arial" w:hAnsi="Arial" w:cs="Arial"/>
          <w:b/>
          <w:szCs w:val="24"/>
        </w:rPr>
      </w:pPr>
    </w:p>
    <w:p w14:paraId="1E0E0359" w14:textId="77777777"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567" w:rsidRPr="005E44E9" w14:paraId="7AC7954D" w14:textId="77777777" w:rsidTr="00011AF9">
        <w:tc>
          <w:tcPr>
            <w:tcW w:w="9242" w:type="dxa"/>
            <w:shd w:val="clear" w:color="auto" w:fill="003087"/>
          </w:tcPr>
          <w:p w14:paraId="1AA33D82" w14:textId="77777777"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4. Has a specific problem(s) been identified? </w:t>
            </w:r>
          </w:p>
          <w:p w14:paraId="037B6558" w14:textId="77777777" w:rsidR="003F4567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lastRenderedPageBreak/>
              <w:t xml:space="preserve">If </w:t>
            </w:r>
            <w:r w:rsidR="00AB5C60">
              <w:rPr>
                <w:rFonts w:ascii="Arial" w:hAnsi="Arial" w:cs="Arial"/>
                <w:i/>
                <w:szCs w:val="24"/>
              </w:rPr>
              <w:t>“Yes”</w:t>
            </w:r>
            <w:r w:rsidRPr="004350CC">
              <w:rPr>
                <w:rFonts w:ascii="Arial" w:hAnsi="Arial" w:cs="Arial"/>
                <w:i/>
                <w:szCs w:val="24"/>
              </w:rPr>
              <w:t xml:space="preserve"> please indicate how this problem has been identified </w:t>
            </w:r>
            <w:r w:rsidR="00AB5C60">
              <w:rPr>
                <w:rFonts w:ascii="Arial" w:hAnsi="Arial" w:cs="Arial"/>
                <w:i/>
                <w:szCs w:val="24"/>
              </w:rPr>
              <w:t>(</w:t>
            </w:r>
            <w:proofErr w:type="gramStart"/>
            <w:r w:rsidRPr="004350CC">
              <w:rPr>
                <w:rFonts w:ascii="Arial" w:hAnsi="Arial" w:cs="Arial"/>
                <w:i/>
                <w:szCs w:val="24"/>
              </w:rPr>
              <w:t>e.g.</w:t>
            </w:r>
            <w:proofErr w:type="gramEnd"/>
            <w:r w:rsidRPr="004350CC">
              <w:rPr>
                <w:rFonts w:ascii="Arial" w:hAnsi="Arial" w:cs="Arial"/>
                <w:i/>
                <w:szCs w:val="24"/>
              </w:rPr>
              <w:t xml:space="preserve"> literature, an audit/evaluation, clinical practice or through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PPI or</w:t>
            </w:r>
            <w:r w:rsidR="00AB5C60">
              <w:rPr>
                <w:rFonts w:ascii="Arial" w:hAnsi="Arial" w:cs="Arial"/>
                <w:i/>
                <w:szCs w:val="24"/>
              </w:rPr>
              <w:t xml:space="preserve"> networking)</w:t>
            </w:r>
          </w:p>
          <w:p w14:paraId="2FEB8E87" w14:textId="77777777" w:rsidR="00F313E3" w:rsidRPr="004350CC" w:rsidRDefault="00AB5C60" w:rsidP="00AB5C60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If n</w:t>
            </w:r>
            <w:r w:rsidR="00F313E3">
              <w:rPr>
                <w:rFonts w:ascii="Arial" w:hAnsi="Arial" w:cs="Arial"/>
                <w:i/>
                <w:szCs w:val="24"/>
              </w:rPr>
              <w:t>o</w:t>
            </w:r>
            <w:r>
              <w:rPr>
                <w:rFonts w:ascii="Arial" w:hAnsi="Arial" w:cs="Arial"/>
                <w:i/>
                <w:szCs w:val="24"/>
              </w:rPr>
              <w:t>t,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 xml:space="preserve">please just state “No” in the box below. “No” 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is a legitimate response, </w:t>
            </w:r>
            <w:r>
              <w:rPr>
                <w:rFonts w:ascii="Arial" w:hAnsi="Arial" w:cs="Arial"/>
                <w:i/>
                <w:szCs w:val="24"/>
              </w:rPr>
              <w:t xml:space="preserve">as 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you can use RCF to explore an area to find what </w:t>
            </w:r>
            <w:r>
              <w:rPr>
                <w:rFonts w:ascii="Arial" w:hAnsi="Arial" w:cs="Arial"/>
                <w:i/>
                <w:szCs w:val="24"/>
              </w:rPr>
              <w:t>specific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issues need researching.</w:t>
            </w:r>
          </w:p>
        </w:tc>
      </w:tr>
      <w:tr w:rsidR="003F4567" w:rsidRPr="005E44E9" w14:paraId="0292E609" w14:textId="77777777" w:rsidTr="00011AF9">
        <w:tc>
          <w:tcPr>
            <w:tcW w:w="9242" w:type="dxa"/>
            <w:shd w:val="clear" w:color="auto" w:fill="auto"/>
          </w:tcPr>
          <w:p w14:paraId="55B79705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7F2971F4" w14:textId="77777777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7405A75B" w14:textId="77777777" w:rsidR="004350CC" w:rsidRDefault="004350CC" w:rsidP="00011AF9">
            <w:pPr>
              <w:rPr>
                <w:rFonts w:ascii="Arial" w:hAnsi="Arial" w:cs="Arial"/>
                <w:szCs w:val="24"/>
              </w:rPr>
            </w:pPr>
          </w:p>
          <w:p w14:paraId="17F248DE" w14:textId="77777777" w:rsidR="004350CC" w:rsidRDefault="004350CC" w:rsidP="00011AF9">
            <w:pPr>
              <w:rPr>
                <w:rFonts w:ascii="Arial" w:hAnsi="Arial" w:cs="Arial"/>
                <w:szCs w:val="24"/>
              </w:rPr>
            </w:pPr>
          </w:p>
          <w:p w14:paraId="44E23B66" w14:textId="77777777"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  <w:p w14:paraId="360D8E39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4115F633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88FA323" w14:textId="77777777" w:rsidR="003F4567" w:rsidRDefault="003F4567" w:rsidP="003F4567">
      <w:pPr>
        <w:rPr>
          <w:rFonts w:ascii="Arial" w:hAnsi="Arial" w:cs="Arial"/>
          <w:b/>
          <w:szCs w:val="24"/>
        </w:rPr>
      </w:pPr>
    </w:p>
    <w:p w14:paraId="19725494" w14:textId="77777777"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567" w:rsidRPr="005E44E9" w14:paraId="1E05EF9A" w14:textId="77777777" w:rsidTr="00011AF9">
        <w:tc>
          <w:tcPr>
            <w:tcW w:w="9242" w:type="dxa"/>
            <w:shd w:val="clear" w:color="auto" w:fill="003087"/>
          </w:tcPr>
          <w:p w14:paraId="52237A98" w14:textId="77777777"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5.  Justify why this health topic/problem is important and worth investment. </w:t>
            </w:r>
          </w:p>
          <w:p w14:paraId="36230857" w14:textId="77777777" w:rsidR="003F4567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You may wish to use published priorities, evaluation reports, benchmarking, NICE recommendations and/or previous research.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7903B364" w14:textId="77777777" w:rsidR="00F313E3" w:rsidRPr="004350CC" w:rsidRDefault="00F313E3" w:rsidP="004350CC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Please make sure to explain to the panel why they should invest NHS money in this work.</w:t>
            </w:r>
          </w:p>
        </w:tc>
      </w:tr>
      <w:tr w:rsidR="003F4567" w:rsidRPr="005E44E9" w14:paraId="23D570C8" w14:textId="77777777" w:rsidTr="00011AF9">
        <w:tc>
          <w:tcPr>
            <w:tcW w:w="9242" w:type="dxa"/>
            <w:shd w:val="clear" w:color="auto" w:fill="auto"/>
          </w:tcPr>
          <w:p w14:paraId="64C5AC8D" w14:textId="77777777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0E79939D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6920A136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4E546C2B" w14:textId="77777777" w:rsidR="003F4567" w:rsidRDefault="003F4567" w:rsidP="003F4567">
      <w:pPr>
        <w:rPr>
          <w:rFonts w:ascii="Arial" w:hAnsi="Arial" w:cs="Arial"/>
          <w:b/>
          <w:szCs w:val="24"/>
        </w:rPr>
      </w:pPr>
    </w:p>
    <w:p w14:paraId="17C67A5A" w14:textId="77777777"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3F4567" w:rsidRPr="005E44E9" w14:paraId="0F9EA3A9" w14:textId="77777777" w:rsidTr="004350C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3087"/>
          </w:tcPr>
          <w:p w14:paraId="3450822C" w14:textId="77777777" w:rsidR="003F4567" w:rsidRPr="005E44E9" w:rsidRDefault="004350CC" w:rsidP="00011AF9">
            <w:pPr>
              <w:rPr>
                <w:rFonts w:ascii="Arial" w:hAnsi="Arial" w:cs="Arial"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6.  What activities will you use the RCF for?</w:t>
            </w:r>
          </w:p>
        </w:tc>
      </w:tr>
      <w:tr w:rsidR="003F4567" w:rsidRPr="005E44E9" w14:paraId="1164C7BE" w14:textId="77777777" w:rsidTr="004350CC">
        <w:tc>
          <w:tcPr>
            <w:tcW w:w="46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F93D6B" w14:textId="77777777"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Tick all that apply:</w:t>
            </w:r>
          </w:p>
        </w:tc>
        <w:tc>
          <w:tcPr>
            <w:tcW w:w="46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B62676" w14:textId="77777777" w:rsidR="003F4567" w:rsidRDefault="003F4567" w:rsidP="004350CC">
            <w:pPr>
              <w:rPr>
                <w:rFonts w:ascii="Arial" w:hAnsi="Arial" w:cs="Arial"/>
                <w:szCs w:val="24"/>
              </w:rPr>
            </w:pPr>
          </w:p>
          <w:p w14:paraId="35EE489F" w14:textId="77777777"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0B9C042A" w14:textId="77777777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24F7E8A" w14:textId="77777777"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PPI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B66F04" w14:textId="77777777"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57CDC218" w14:textId="77777777"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3508">
              <w:rPr>
                <w:rFonts w:ascii="Arial" w:hAnsi="Arial" w:cs="Arial"/>
                <w:sz w:val="20"/>
                <w:szCs w:val="20"/>
              </w:rPr>
            </w:r>
            <w:r w:rsidR="00A83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14:paraId="4016F9AE" w14:textId="77777777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5872E1" w14:textId="77777777"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Commissioner engagement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3C27B7" w14:textId="77777777" w:rsidR="003F4567" w:rsidRDefault="003F4567" w:rsidP="004350CC">
            <w:pPr>
              <w:rPr>
                <w:rFonts w:ascii="Arial" w:hAnsi="Arial" w:cs="Arial"/>
                <w:szCs w:val="24"/>
              </w:rPr>
            </w:pPr>
          </w:p>
          <w:p w14:paraId="1DCC4244" w14:textId="77777777"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3508">
              <w:rPr>
                <w:rFonts w:ascii="Arial" w:hAnsi="Arial" w:cs="Arial"/>
                <w:sz w:val="20"/>
                <w:szCs w:val="20"/>
              </w:rPr>
            </w:r>
            <w:r w:rsidR="00A83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14:paraId="798F5867" w14:textId="77777777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754CEB" w14:textId="77777777" w:rsid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</w:p>
          <w:p w14:paraId="4B14C2DD" w14:textId="77777777"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Building methodological team RDS/CTU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847CE9" w14:textId="77777777"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53B8F4AC" w14:textId="77777777"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3508">
              <w:rPr>
                <w:rFonts w:ascii="Arial" w:hAnsi="Arial" w:cs="Arial"/>
                <w:sz w:val="20"/>
                <w:szCs w:val="20"/>
              </w:rPr>
            </w:r>
            <w:r w:rsidR="00A83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14:paraId="4B96C622" w14:textId="77777777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B3F532B" w14:textId="77777777"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Stakeholder focus groups/interviews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653E4" w14:textId="77777777"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4BAD1F4E" w14:textId="77777777"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3508">
              <w:rPr>
                <w:rFonts w:ascii="Arial" w:hAnsi="Arial" w:cs="Arial"/>
                <w:sz w:val="20"/>
                <w:szCs w:val="20"/>
              </w:rPr>
            </w:r>
            <w:r w:rsidR="00A83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14:paraId="0812B6B3" w14:textId="77777777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23BD52C" w14:textId="77777777"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Networking with Clinical colleagues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6DFC7B" w14:textId="77777777"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227BF27F" w14:textId="77777777"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3508">
              <w:rPr>
                <w:rFonts w:ascii="Arial" w:hAnsi="Arial" w:cs="Arial"/>
                <w:sz w:val="20"/>
                <w:szCs w:val="20"/>
              </w:rPr>
            </w:r>
            <w:r w:rsidR="00A83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50CC" w:rsidRPr="005E44E9" w14:paraId="6140E7CB" w14:textId="77777777" w:rsidTr="004350CC">
        <w:tc>
          <w:tcPr>
            <w:tcW w:w="924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0F7AC38" w14:textId="77777777" w:rsid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</w:p>
          <w:p w14:paraId="4896CD37" w14:textId="77777777" w:rsidR="004350CC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OTHER please explain:</w:t>
            </w:r>
          </w:p>
          <w:p w14:paraId="5C4B8DE5" w14:textId="77777777" w:rsidR="004350CC" w:rsidRPr="00E96195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598F7F01" w14:textId="77777777" w:rsidR="004350CC" w:rsidRDefault="004350CC" w:rsidP="004350CC">
            <w:pPr>
              <w:rPr>
                <w:rFonts w:ascii="Arial" w:hAnsi="Arial" w:cs="Arial"/>
                <w:szCs w:val="24"/>
              </w:rPr>
            </w:pPr>
          </w:p>
          <w:p w14:paraId="71082A05" w14:textId="77777777" w:rsidR="004350CC" w:rsidRPr="005E44E9" w:rsidRDefault="004350CC" w:rsidP="004350C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20938D5" w14:textId="77777777" w:rsidR="003F4567" w:rsidRPr="005E44E9" w:rsidRDefault="003F4567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sectPr w:rsidR="003F4567" w:rsidRPr="005E44E9" w:rsidSect="00A835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45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D796" w14:textId="77777777" w:rsidR="003F4567" w:rsidRDefault="003F4567" w:rsidP="009B0CD1">
      <w:pPr>
        <w:spacing w:line="240" w:lineRule="auto"/>
      </w:pPr>
      <w:r>
        <w:separator/>
      </w:r>
    </w:p>
  </w:endnote>
  <w:endnote w:type="continuationSeparator" w:id="0">
    <w:p w14:paraId="3C6BC141" w14:textId="77777777" w:rsidR="003F4567" w:rsidRDefault="003F4567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8540" w14:textId="77777777" w:rsidR="00FB22EC" w:rsidRDefault="00705E07" w:rsidP="00FB0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0A74B2E4" wp14:editId="39FF78D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6B6BAF48" w14:textId="77777777" w:rsidR="009B0CD1" w:rsidRPr="00FB07BC" w:rsidRDefault="00FB22EC" w:rsidP="00FB07BC">
    <w:pPr>
      <w:pStyle w:val="Footer"/>
    </w:pPr>
    <w:r>
      <w:tab/>
    </w:r>
    <w:r w:rsidR="00FB07BC">
      <w:t xml:space="preserve">Page </w:t>
    </w:r>
    <w:r w:rsidR="00FB07BC">
      <w:fldChar w:fldCharType="begin"/>
    </w:r>
    <w:r w:rsidR="00FB07BC">
      <w:instrText xml:space="preserve"> PAGE   \* MERGEFORMAT </w:instrText>
    </w:r>
    <w:r w:rsidR="00FB07BC">
      <w:fldChar w:fldCharType="separate"/>
    </w:r>
    <w:r w:rsidR="00304ED1">
      <w:rPr>
        <w:noProof/>
      </w:rPr>
      <w:t>2</w:t>
    </w:r>
    <w:r w:rsidR="00FB07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CADF" w14:textId="77777777" w:rsidR="002322F0" w:rsidRDefault="002322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73894B5A" wp14:editId="751CAA5D">
          <wp:simplePos x="0" y="0"/>
          <wp:positionH relativeFrom="page">
            <wp:posOffset>-13335</wp:posOffset>
          </wp:positionH>
          <wp:positionV relativeFrom="page">
            <wp:posOffset>9956800</wp:posOffset>
          </wp:positionV>
          <wp:extent cx="2120265" cy="744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26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EDF1" w14:textId="77777777" w:rsidR="003F4567" w:rsidRDefault="003F4567" w:rsidP="009B0CD1">
      <w:pPr>
        <w:spacing w:line="240" w:lineRule="auto"/>
      </w:pPr>
      <w:r>
        <w:separator/>
      </w:r>
    </w:p>
  </w:footnote>
  <w:footnote w:type="continuationSeparator" w:id="0">
    <w:p w14:paraId="5CBCD4D5" w14:textId="77777777" w:rsidR="003F4567" w:rsidRDefault="003F4567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4719" w14:textId="65705797" w:rsidR="00A83508" w:rsidRPr="003F4567" w:rsidRDefault="00A83508" w:rsidP="00A83508">
    <w:pPr>
      <w:keepNext/>
      <w:keepLines/>
      <w:spacing w:after="360" w:line="240" w:lineRule="auto"/>
      <w:outlineLvl w:val="0"/>
      <w:rPr>
        <w:rFonts w:ascii="Arial" w:eastAsia="Times New Roman" w:hAnsi="Arial"/>
        <w:bCs/>
        <w:color w:val="003087"/>
        <w:szCs w:val="28"/>
      </w:rPr>
    </w:pPr>
    <w:r>
      <w:rPr>
        <w:rFonts w:ascii="Arial" w:eastAsia="Times New Roman" w:hAnsi="Arial"/>
        <w:bCs/>
        <w:color w:val="003087"/>
        <w:szCs w:val="28"/>
      </w:rPr>
      <w:t xml:space="preserve">BNSSG ICB Research Capability Funding Type </w:t>
    </w:r>
    <w:r>
      <w:rPr>
        <w:rFonts w:ascii="Arial" w:eastAsia="Times New Roman" w:hAnsi="Arial"/>
        <w:bCs/>
        <w:color w:val="003087"/>
        <w:szCs w:val="28"/>
      </w:rPr>
      <w:t>1</w:t>
    </w:r>
    <w:r>
      <w:rPr>
        <w:rFonts w:ascii="Arial" w:eastAsia="Times New Roman" w:hAnsi="Arial"/>
        <w:bCs/>
        <w:color w:val="003087"/>
        <w:szCs w:val="28"/>
      </w:rPr>
      <w:t xml:space="preserve"> Application</w:t>
    </w:r>
  </w:p>
  <w:p w14:paraId="66A6D909" w14:textId="77777777" w:rsidR="00705E07" w:rsidRDefault="00404036" w:rsidP="00705E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358CDC" wp14:editId="1969C9F0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E7288" id="Straight Connector 4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6.05pt" to="5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m0gEAAAkEAAAOAAAAZHJzL2Uyb0RvYy54bWysU8GO2yAQvVfqPyDujZOoybZWnD1ktb1U&#10;bdTdfgCLhxgJGAQ0dv6+A3a8q22lqlUvYw/Me7x5DLvbwRp2hhA1uoavFkvOwElstTs1/Pvj/bsP&#10;nMUkXCsMOmj4BSK/3b99s+t9DWvs0LQQGJG4WPe+4V1Kvq6qKDuwIi7Qg6NNhcGKRGk4VW0QPbFb&#10;U62Xy23VY2h9QAkx0urduMn3hV8pkOmrUhESMw0nbanEUOJTjtV+J+pTEL7TcpIh/kGFFdrRoTPV&#10;nUiC/Qj6FyqrZcCIKi0k2gqV0hJKD9TNavmqm4dOeCi9kDnRzzbF/0crv5yPgem24e+3nDlh6Y4e&#10;UhD61CV2QOfIQQyMNsmp3seaAAd3DFMW/THktgcVbP5SQ2wo7l5md2FITNLizWbzcXuz4Uxe96pn&#10;oA8xfQK0LP803GiXGxe1OH+OiQ6j0mtJXjYux4hGt/famJLkkYGDCews6LKFlODSOssm7ItKyjK6&#10;ys2M8stfuhgYmb+BIkNI8KooKKP4mnc18RpH1RmmSMUMXP4ZONVnKJQx/RvwjCgno0sz2GqH4Xen&#10;p+EqWY31VwfGvrMFT9heysUWa2jeinPT28gD/TIv8OcXvP8JAAD//wMAUEsDBBQABgAIAAAAIQB2&#10;NM+j3wAAAAoBAAAPAAAAZHJzL2Rvd25yZXYueG1sTI/BTsMwEETvSPyDtUhcUOskCCghToWQkHqA&#10;Ay0HenPjbRyw11HstOHv2YoDHHfmaXamWk7eiQMOsQukIJ9nIJCaYDpqFbxvnmcLEDFpMtoFQgXf&#10;GGFZn59VujThSG94WKdWcAjFUiuwKfWllLGx6HWchx6JvX0YvE58Dq00gz5yuHeyyLJb6XVH/MHq&#10;Hp8sNl/r0St43W7JrjbXH9b1sduv2qvP+5dRqcuL6fEBRMIp/cFwqs/VoeZOuzCSicIpmN0VN4yy&#10;UeQgTkCeL3jd7leRdSX/T6h/AAAA//8DAFBLAQItABQABgAIAAAAIQC2gziS/gAAAOEBAAATAAAA&#10;AAAAAAAAAAAAAAAAAABbQ29udGVudF9UeXBlc10ueG1sUEsBAi0AFAAGAAgAAAAhADj9If/WAAAA&#10;lAEAAAsAAAAAAAAAAAAAAAAALwEAAF9yZWxzLy5yZWxzUEsBAi0AFAAGAAgAAAAhAG8rR6bSAQAA&#10;CQQAAA4AAAAAAAAAAAAAAAAALgIAAGRycy9lMm9Eb2MueG1sUEsBAi0AFAAGAAgAAAAhAHY0z6Pf&#10;AAAACgEAAA8AAAAAAAAAAAAAAAAALAQAAGRycy9kb3ducmV2LnhtbFBLBQYAAAAABAAEAPMAAAA4&#10;BQAAAAA=&#10;" strokecolor="#ae2573 [32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1973" w14:textId="0A1DD597" w:rsidR="00FB07BC" w:rsidRDefault="00A83508" w:rsidP="00FB07BC">
    <w:r w:rsidRPr="00B87372">
      <w:rPr>
        <w:noProof/>
      </w:rPr>
      <w:drawing>
        <wp:anchor distT="0" distB="0" distL="114300" distR="114300" simplePos="0" relativeHeight="251669504" behindDoc="1" locked="0" layoutInCell="1" allowOverlap="1" wp14:anchorId="0212FD05" wp14:editId="09B41170">
          <wp:simplePos x="0" y="0"/>
          <wp:positionH relativeFrom="column">
            <wp:posOffset>3457575</wp:posOffset>
          </wp:positionH>
          <wp:positionV relativeFrom="paragraph">
            <wp:posOffset>11430</wp:posOffset>
          </wp:positionV>
          <wp:extent cx="2896235" cy="960120"/>
          <wp:effectExtent l="0" t="0" r="0" b="0"/>
          <wp:wrapTight wrapText="bothSides">
            <wp:wrapPolygon edited="0">
              <wp:start x="0" y="0"/>
              <wp:lineTo x="0" y="21000"/>
              <wp:lineTo x="21453" y="21000"/>
              <wp:lineTo x="21453" y="0"/>
              <wp:lineTo x="0" y="0"/>
            </wp:wrapPolygon>
          </wp:wrapTight>
          <wp:docPr id="7" name="Picture 6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47A8F78-22EC-CDC9-3EC2-8AB87D55FD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747A8F78-22EC-CDC9-3EC2-8AB87D55FD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0F3B06" w14:textId="66A83625" w:rsidR="00FB07BC" w:rsidRDefault="00FB07BC" w:rsidP="00FB07BC"/>
  <w:p w14:paraId="3A49FCF7" w14:textId="375248E7" w:rsidR="00972451" w:rsidRDefault="00972451" w:rsidP="00A83508">
    <w:pPr>
      <w:tabs>
        <w:tab w:val="left" w:pos="7050"/>
      </w:tabs>
    </w:pPr>
  </w:p>
  <w:p w14:paraId="6AC3A719" w14:textId="6EEE5A79" w:rsidR="00A83508" w:rsidRDefault="00A83508" w:rsidP="00A83508">
    <w:pPr>
      <w:tabs>
        <w:tab w:val="left" w:pos="7050"/>
      </w:tabs>
    </w:pPr>
  </w:p>
  <w:p w14:paraId="12261C1E" w14:textId="77777777" w:rsidR="00A83508" w:rsidRDefault="00A83508" w:rsidP="00A83508">
    <w:pPr>
      <w:tabs>
        <w:tab w:val="left" w:pos="7050"/>
      </w:tabs>
    </w:pPr>
  </w:p>
  <w:p w14:paraId="437A5364" w14:textId="77777777" w:rsidR="00695327" w:rsidRPr="00FB07BC" w:rsidRDefault="00695327" w:rsidP="00FB0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890B50"/>
    <w:multiLevelType w:val="multilevel"/>
    <w:tmpl w:val="5D6A105A"/>
    <w:numStyleLink w:val="NHSBNSSGBulletList"/>
  </w:abstractNum>
  <w:abstractNum w:abstractNumId="3" w15:restartNumberingAfterBreak="0">
    <w:nsid w:val="691E65D1"/>
    <w:multiLevelType w:val="hybridMultilevel"/>
    <w:tmpl w:val="7BE45266"/>
    <w:lvl w:ilvl="0" w:tplc="FD3E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50414">
    <w:abstractNumId w:val="1"/>
  </w:num>
  <w:num w:numId="2" w16cid:durableId="180167113">
    <w:abstractNumId w:val="4"/>
  </w:num>
  <w:num w:numId="3" w16cid:durableId="933246215">
    <w:abstractNumId w:val="0"/>
  </w:num>
  <w:num w:numId="4" w16cid:durableId="1616861420">
    <w:abstractNumId w:val="2"/>
  </w:num>
  <w:num w:numId="5" w16cid:durableId="816844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67"/>
    <w:rsid w:val="00027749"/>
    <w:rsid w:val="000563BA"/>
    <w:rsid w:val="000A1CBA"/>
    <w:rsid w:val="00163A9C"/>
    <w:rsid w:val="001D7D69"/>
    <w:rsid w:val="002322F0"/>
    <w:rsid w:val="00304ED1"/>
    <w:rsid w:val="00342245"/>
    <w:rsid w:val="00354B7C"/>
    <w:rsid w:val="00394BC4"/>
    <w:rsid w:val="003A268C"/>
    <w:rsid w:val="003F4567"/>
    <w:rsid w:val="003F679E"/>
    <w:rsid w:val="00404036"/>
    <w:rsid w:val="00425472"/>
    <w:rsid w:val="004350CC"/>
    <w:rsid w:val="004D3845"/>
    <w:rsid w:val="004E0A72"/>
    <w:rsid w:val="005250E9"/>
    <w:rsid w:val="00525487"/>
    <w:rsid w:val="00591E99"/>
    <w:rsid w:val="005B46B0"/>
    <w:rsid w:val="00695327"/>
    <w:rsid w:val="006D339B"/>
    <w:rsid w:val="006D55BC"/>
    <w:rsid w:val="00705E07"/>
    <w:rsid w:val="007278A0"/>
    <w:rsid w:val="007726D9"/>
    <w:rsid w:val="00783E2C"/>
    <w:rsid w:val="0080237A"/>
    <w:rsid w:val="008B7A61"/>
    <w:rsid w:val="008C0D39"/>
    <w:rsid w:val="009130D0"/>
    <w:rsid w:val="00972451"/>
    <w:rsid w:val="00974B3B"/>
    <w:rsid w:val="0099256A"/>
    <w:rsid w:val="009B0CD1"/>
    <w:rsid w:val="00A268E1"/>
    <w:rsid w:val="00A83508"/>
    <w:rsid w:val="00AB5C60"/>
    <w:rsid w:val="00AC4EC6"/>
    <w:rsid w:val="00AE188C"/>
    <w:rsid w:val="00D02698"/>
    <w:rsid w:val="00D164B6"/>
    <w:rsid w:val="00D22EB2"/>
    <w:rsid w:val="00DC46C2"/>
    <w:rsid w:val="00E5720A"/>
    <w:rsid w:val="00EA22B9"/>
    <w:rsid w:val="00EB0F8B"/>
    <w:rsid w:val="00F179E4"/>
    <w:rsid w:val="00F313E3"/>
    <w:rsid w:val="00FA175A"/>
    <w:rsid w:val="00FB07BC"/>
    <w:rsid w:val="00F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CC906A"/>
  <w15:docId w15:val="{8D740547-D102-41CF-BFBE-F97C52DB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F0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Lauren.Hoskin\Downloads\Agenda%20template%20-%20January%2019.dotx" TargetMode="External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- January 19.dotx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 Lauren (BNSSG CCG)</dc:creator>
  <cp:lastModifiedBy>PETERS, David (NHS BRISTOL, NORTH SOMERSET AND SOUTH GLOUCESTERSHIRE ICB - 15C)</cp:lastModifiedBy>
  <cp:revision>2</cp:revision>
  <cp:lastPrinted>2018-03-07T09:22:00Z</cp:lastPrinted>
  <dcterms:created xsi:type="dcterms:W3CDTF">2023-04-17T10:20:00Z</dcterms:created>
  <dcterms:modified xsi:type="dcterms:W3CDTF">2023-04-17T10:20:00Z</dcterms:modified>
</cp:coreProperties>
</file>