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70BC" w14:textId="6EB6DC54" w:rsidR="004350CC" w:rsidRPr="004350CC" w:rsidRDefault="004350CC" w:rsidP="004350CC">
      <w:pPr>
        <w:keepNext/>
        <w:keepLines/>
        <w:spacing w:after="120"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  <w:r w:rsidRPr="004350CC">
        <w:rPr>
          <w:rFonts w:ascii="Arial" w:eastAsia="Times New Roman" w:hAnsi="Arial"/>
          <w:b/>
          <w:bCs/>
          <w:color w:val="003087"/>
          <w:sz w:val="28"/>
          <w:szCs w:val="28"/>
        </w:rPr>
        <w:t>Research</w:t>
      </w:r>
      <w:r w:rsidR="001446DC">
        <w:rPr>
          <w:rFonts w:ascii="Arial" w:eastAsia="Times New Roman" w:hAnsi="Arial"/>
          <w:b/>
          <w:bCs/>
          <w:color w:val="003087"/>
          <w:sz w:val="28"/>
          <w:szCs w:val="28"/>
        </w:rPr>
        <w:t xml:space="preserve">er in Residence </w:t>
      </w:r>
    </w:p>
    <w:p w14:paraId="5490A92C" w14:textId="11EF53E4" w:rsidR="004350CC" w:rsidRDefault="001446DC" w:rsidP="004350CC">
      <w:pPr>
        <w:keepNext/>
        <w:keepLines/>
        <w:spacing w:after="120"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  <w:r>
        <w:rPr>
          <w:rFonts w:ascii="Arial" w:eastAsia="Times New Roman" w:hAnsi="Arial"/>
          <w:b/>
          <w:bCs/>
          <w:color w:val="003087"/>
          <w:sz w:val="28"/>
          <w:szCs w:val="28"/>
        </w:rPr>
        <w:t xml:space="preserve">Expression of Interest Form </w:t>
      </w:r>
    </w:p>
    <w:p w14:paraId="6DEB35D7" w14:textId="77777777" w:rsidR="00967782" w:rsidRDefault="00967782" w:rsidP="00967782">
      <w:pPr>
        <w:keepNext/>
        <w:keepLines/>
        <w:spacing w:line="240" w:lineRule="auto"/>
        <w:outlineLvl w:val="0"/>
        <w:rPr>
          <w:rFonts w:ascii="Arial" w:eastAsia="Times New Roman" w:hAnsi="Arial"/>
          <w:szCs w:val="24"/>
        </w:rPr>
      </w:pPr>
    </w:p>
    <w:p w14:paraId="4CB6E4C2" w14:textId="2F318FF4" w:rsidR="004350CC" w:rsidRDefault="00967782" w:rsidP="00967782">
      <w:pPr>
        <w:keepNext/>
        <w:keepLines/>
        <w:spacing w:line="240" w:lineRule="auto"/>
        <w:outlineLvl w:val="0"/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szCs w:val="24"/>
        </w:rPr>
        <w:t xml:space="preserve">BNSSG ICB Researchers in Residence will be granted an honorary contract with the ICB for their period of working with the ICB. This will allow them access pass to 360 </w:t>
      </w:r>
      <w:proofErr w:type="spellStart"/>
      <w:r>
        <w:rPr>
          <w:rFonts w:ascii="Arial" w:eastAsia="Times New Roman" w:hAnsi="Arial"/>
          <w:szCs w:val="24"/>
        </w:rPr>
        <w:t>Bristol,</w:t>
      </w:r>
      <w:proofErr w:type="spellEnd"/>
      <w:r>
        <w:rPr>
          <w:rFonts w:ascii="Arial" w:eastAsia="Times New Roman" w:hAnsi="Arial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szCs w:val="24"/>
        </w:rPr>
        <w:t>nhs.mail</w:t>
      </w:r>
      <w:proofErr w:type="spellEnd"/>
      <w:proofErr w:type="gramEnd"/>
      <w:r>
        <w:rPr>
          <w:rFonts w:ascii="Arial" w:eastAsia="Times New Roman" w:hAnsi="Arial"/>
          <w:szCs w:val="24"/>
        </w:rPr>
        <w:t xml:space="preserve">, access to ICB data. </w:t>
      </w:r>
    </w:p>
    <w:p w14:paraId="1B6C4295" w14:textId="234317C9" w:rsidR="00FC4C29" w:rsidRDefault="00FC4C29" w:rsidP="00967782">
      <w:pPr>
        <w:keepNext/>
        <w:keepLines/>
        <w:spacing w:line="240" w:lineRule="auto"/>
        <w:outlineLvl w:val="0"/>
        <w:rPr>
          <w:rFonts w:ascii="Arial" w:eastAsia="Times New Roman" w:hAnsi="Arial"/>
          <w:szCs w:val="24"/>
        </w:rPr>
      </w:pPr>
    </w:p>
    <w:p w14:paraId="235E532C" w14:textId="5AE2F9F9" w:rsidR="00FC4C29" w:rsidRDefault="00FC4C29" w:rsidP="00967782">
      <w:pPr>
        <w:keepNext/>
        <w:keepLines/>
        <w:spacing w:line="240" w:lineRule="auto"/>
        <w:outlineLvl w:val="0"/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szCs w:val="24"/>
        </w:rPr>
        <w:t>The Research Team can supply up-to £5,000 budget, which would buy roughly 20-25 days-worth of a researcher.</w:t>
      </w:r>
    </w:p>
    <w:p w14:paraId="509CA823" w14:textId="77777777" w:rsidR="00FC4C29" w:rsidRDefault="00FC4C29" w:rsidP="00967782">
      <w:pPr>
        <w:keepNext/>
        <w:keepLines/>
        <w:spacing w:line="240" w:lineRule="auto"/>
        <w:outlineLvl w:val="0"/>
        <w:rPr>
          <w:rFonts w:ascii="Arial" w:eastAsia="Times New Roman" w:hAnsi="Arial"/>
          <w:szCs w:val="24"/>
        </w:rPr>
      </w:pPr>
    </w:p>
    <w:p w14:paraId="5FF442B3" w14:textId="371AB7BF" w:rsidR="00FC4C29" w:rsidRDefault="00FC4C29" w:rsidP="00967782">
      <w:pPr>
        <w:keepNext/>
        <w:keepLines/>
        <w:spacing w:line="240" w:lineRule="auto"/>
        <w:outlineLvl w:val="0"/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szCs w:val="24"/>
        </w:rPr>
        <w:t xml:space="preserve">If you would like to increase the time </w:t>
      </w:r>
      <w:r w:rsidR="00F24485">
        <w:rPr>
          <w:rFonts w:ascii="Arial" w:eastAsia="Times New Roman" w:hAnsi="Arial"/>
          <w:szCs w:val="24"/>
        </w:rPr>
        <w:t>available,</w:t>
      </w:r>
      <w:r>
        <w:rPr>
          <w:rFonts w:ascii="Arial" w:eastAsia="Times New Roman" w:hAnsi="Arial"/>
          <w:szCs w:val="24"/>
        </w:rPr>
        <w:t xml:space="preserve"> please let us know how much budget you can contribute. </w:t>
      </w:r>
    </w:p>
    <w:p w14:paraId="7EC6BADE" w14:textId="28FBD461" w:rsidR="00853ADB" w:rsidRDefault="00853ADB" w:rsidP="00967782">
      <w:pPr>
        <w:keepNext/>
        <w:keepLines/>
        <w:spacing w:line="240" w:lineRule="auto"/>
        <w:outlineLvl w:val="0"/>
        <w:rPr>
          <w:rFonts w:ascii="Arial" w:eastAsia="Times New Roman" w:hAnsi="Arial"/>
          <w:szCs w:val="24"/>
        </w:rPr>
      </w:pPr>
    </w:p>
    <w:p w14:paraId="600F5F48" w14:textId="70E53771" w:rsidR="00853ADB" w:rsidRPr="00F24485" w:rsidRDefault="00853ADB" w:rsidP="00967782">
      <w:pPr>
        <w:keepNext/>
        <w:keepLines/>
        <w:spacing w:line="240" w:lineRule="auto"/>
        <w:outlineLvl w:val="0"/>
        <w:rPr>
          <w:rFonts w:ascii="Arial" w:eastAsia="Times New Roman" w:hAnsi="Arial"/>
          <w:b/>
          <w:bCs/>
          <w:szCs w:val="24"/>
          <w:u w:val="single"/>
        </w:rPr>
      </w:pPr>
      <w:r w:rsidRPr="00F24485">
        <w:rPr>
          <w:rFonts w:ascii="Arial" w:eastAsia="Times New Roman" w:hAnsi="Arial"/>
          <w:b/>
          <w:bCs/>
          <w:szCs w:val="24"/>
          <w:u w:val="single"/>
        </w:rPr>
        <w:t xml:space="preserve">Please submit your completed application to </w:t>
      </w:r>
      <w:r w:rsidRPr="00F24485">
        <w:rPr>
          <w:rFonts w:ascii="Arial" w:eastAsia="Times New Roman" w:hAnsi="Arial"/>
          <w:b/>
          <w:bCs/>
          <w:szCs w:val="24"/>
          <w:u w:val="single"/>
        </w:rPr>
        <w:t>bnssg.research@nhs.net</w:t>
      </w:r>
    </w:p>
    <w:p w14:paraId="6A8D02FC" w14:textId="77777777" w:rsidR="00967782" w:rsidRDefault="00967782" w:rsidP="004350CC">
      <w:pPr>
        <w:keepNext/>
        <w:keepLines/>
        <w:spacing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6050"/>
      </w:tblGrid>
      <w:tr w:rsidR="003F4567" w:rsidRPr="005E44E9" w14:paraId="1392EF35" w14:textId="77777777" w:rsidTr="00946407">
        <w:tc>
          <w:tcPr>
            <w:tcW w:w="9016" w:type="dxa"/>
            <w:gridSpan w:val="2"/>
            <w:shd w:val="clear" w:color="auto" w:fill="003087"/>
          </w:tcPr>
          <w:p w14:paraId="1F72D646" w14:textId="77777777" w:rsidR="003F4567" w:rsidRPr="005E44E9" w:rsidRDefault="003F4567" w:rsidP="00946407">
            <w:pPr>
              <w:rPr>
                <w:rFonts w:ascii="Arial" w:hAnsi="Arial" w:cs="Arial"/>
                <w:b/>
                <w:szCs w:val="24"/>
              </w:rPr>
            </w:pPr>
            <w:r w:rsidRPr="005E44E9">
              <w:rPr>
                <w:rFonts w:ascii="Arial" w:hAnsi="Arial" w:cs="Arial"/>
                <w:b/>
                <w:szCs w:val="24"/>
              </w:rPr>
              <w:t xml:space="preserve">1. </w:t>
            </w:r>
            <w:r w:rsidR="00946407">
              <w:rPr>
                <w:rFonts w:ascii="Arial" w:hAnsi="Arial" w:cs="Arial"/>
                <w:b/>
                <w:szCs w:val="24"/>
              </w:rPr>
              <w:t xml:space="preserve">Project </w:t>
            </w:r>
            <w:r w:rsidRPr="005E44E9">
              <w:rPr>
                <w:rFonts w:ascii="Arial" w:hAnsi="Arial" w:cs="Arial"/>
                <w:b/>
                <w:szCs w:val="24"/>
              </w:rPr>
              <w:t>Details</w:t>
            </w:r>
          </w:p>
        </w:tc>
      </w:tr>
      <w:tr w:rsidR="003F4567" w:rsidRPr="005E44E9" w14:paraId="64EC0F94" w14:textId="77777777" w:rsidTr="000E6402">
        <w:tc>
          <w:tcPr>
            <w:tcW w:w="2966" w:type="dxa"/>
            <w:shd w:val="clear" w:color="auto" w:fill="auto"/>
            <w:vAlign w:val="center"/>
          </w:tcPr>
          <w:p w14:paraId="06EF8B71" w14:textId="77777777" w:rsidR="003F4567" w:rsidRPr="005E44E9" w:rsidRDefault="003F4567" w:rsidP="004350CC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Applicant’s name:</w:t>
            </w:r>
          </w:p>
        </w:tc>
        <w:tc>
          <w:tcPr>
            <w:tcW w:w="6050" w:type="dxa"/>
            <w:shd w:val="clear" w:color="auto" w:fill="auto"/>
          </w:tcPr>
          <w:p w14:paraId="2EC51098" w14:textId="77777777" w:rsidR="003F4567" w:rsidRDefault="00FD6AFE" w:rsidP="00FD6AFE">
            <w:pPr>
              <w:tabs>
                <w:tab w:val="left" w:pos="163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  <w:p w14:paraId="591A66F1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14:paraId="3F225B86" w14:textId="77777777" w:rsidTr="000E6402">
        <w:tc>
          <w:tcPr>
            <w:tcW w:w="2966" w:type="dxa"/>
            <w:shd w:val="clear" w:color="auto" w:fill="auto"/>
            <w:vAlign w:val="center"/>
          </w:tcPr>
          <w:p w14:paraId="4F1E8D69" w14:textId="532EAA9F" w:rsidR="003F4567" w:rsidRPr="005E44E9" w:rsidRDefault="001446DC" w:rsidP="004350C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 address</w:t>
            </w:r>
            <w:r w:rsidR="0096778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050" w:type="dxa"/>
            <w:shd w:val="clear" w:color="auto" w:fill="auto"/>
          </w:tcPr>
          <w:p w14:paraId="6223DD85" w14:textId="77777777"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14:paraId="14F61222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967782" w:rsidRPr="005E44E9" w14:paraId="23C8022A" w14:textId="77777777" w:rsidTr="000E6402">
        <w:tc>
          <w:tcPr>
            <w:tcW w:w="2966" w:type="dxa"/>
            <w:shd w:val="clear" w:color="auto" w:fill="auto"/>
            <w:vAlign w:val="center"/>
          </w:tcPr>
          <w:p w14:paraId="315335E3" w14:textId="40546A22" w:rsidR="00967782" w:rsidRPr="00967782" w:rsidRDefault="00967782" w:rsidP="004350CC">
            <w:pPr>
              <w:rPr>
                <w:rFonts w:ascii="Arial" w:hAnsi="Arial" w:cs="Arial"/>
                <w:i/>
                <w:iCs/>
                <w:szCs w:val="24"/>
              </w:rPr>
            </w:pPr>
            <w:r w:rsidRPr="00967782">
              <w:rPr>
                <w:rFonts w:ascii="Arial" w:hAnsi="Arial" w:cs="Arial"/>
                <w:szCs w:val="24"/>
              </w:rPr>
              <w:t>Contact name and email</w:t>
            </w:r>
            <w:r>
              <w:rPr>
                <w:rFonts w:ascii="Arial" w:hAnsi="Arial" w:cs="Arial"/>
                <w:szCs w:val="24"/>
              </w:rPr>
              <w:t>:</w:t>
            </w:r>
            <w:r w:rsidRPr="00967782">
              <w:rPr>
                <w:rFonts w:ascii="Arial" w:hAnsi="Arial" w:cs="Arial"/>
                <w:i/>
                <w:iCs/>
                <w:szCs w:val="24"/>
              </w:rPr>
              <w:t xml:space="preserve"> (if not above)</w:t>
            </w:r>
          </w:p>
        </w:tc>
        <w:tc>
          <w:tcPr>
            <w:tcW w:w="6050" w:type="dxa"/>
            <w:shd w:val="clear" w:color="auto" w:fill="auto"/>
          </w:tcPr>
          <w:p w14:paraId="604720F3" w14:textId="77777777" w:rsidR="00967782" w:rsidRDefault="00967782" w:rsidP="00011AF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514422C" w14:textId="77777777" w:rsidR="003F4567" w:rsidRDefault="003F4567" w:rsidP="003F4567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42C8B" w:rsidRPr="005E44E9" w14:paraId="305A1538" w14:textId="77777777" w:rsidTr="00F463FF">
        <w:tc>
          <w:tcPr>
            <w:tcW w:w="9242" w:type="dxa"/>
            <w:shd w:val="clear" w:color="auto" w:fill="003087"/>
          </w:tcPr>
          <w:p w14:paraId="653B55DE" w14:textId="0051C32A" w:rsidR="00642C8B" w:rsidRPr="004350CC" w:rsidRDefault="00642C8B" w:rsidP="00F463FF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  <w:r w:rsidRPr="000069AB">
              <w:rPr>
                <w:rFonts w:ascii="Arial" w:hAnsi="Arial" w:cs="Arial"/>
                <w:b/>
                <w:szCs w:val="24"/>
              </w:rPr>
              <w:t xml:space="preserve">. </w:t>
            </w:r>
            <w:r w:rsidR="001446DC">
              <w:rPr>
                <w:rFonts w:ascii="Arial" w:hAnsi="Arial" w:cs="Arial"/>
                <w:b/>
                <w:szCs w:val="24"/>
              </w:rPr>
              <w:t>A</w:t>
            </w:r>
            <w:r w:rsidR="001446DC" w:rsidRPr="001446DC">
              <w:rPr>
                <w:rFonts w:ascii="Arial" w:hAnsi="Arial" w:cs="Arial"/>
                <w:b/>
                <w:szCs w:val="24"/>
              </w:rPr>
              <w:t>im of the project that the Researcher in Residence will be supporting</w:t>
            </w:r>
          </w:p>
        </w:tc>
      </w:tr>
      <w:tr w:rsidR="00642C8B" w:rsidRPr="005E44E9" w14:paraId="39246350" w14:textId="77777777" w:rsidTr="00F463FF">
        <w:tc>
          <w:tcPr>
            <w:tcW w:w="9242" w:type="dxa"/>
            <w:shd w:val="clear" w:color="auto" w:fill="auto"/>
          </w:tcPr>
          <w:p w14:paraId="0256ACC6" w14:textId="77777777" w:rsidR="00946407" w:rsidRDefault="00946407" w:rsidP="00F463FF">
            <w:pPr>
              <w:rPr>
                <w:rFonts w:ascii="Arial" w:hAnsi="Arial" w:cs="Arial"/>
                <w:szCs w:val="24"/>
              </w:rPr>
            </w:pPr>
          </w:p>
          <w:p w14:paraId="0AECCA95" w14:textId="01786210" w:rsidR="00967782" w:rsidRPr="005E44E9" w:rsidRDefault="00967782" w:rsidP="00F463F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402BBD8" w14:textId="77777777" w:rsidR="00287488" w:rsidRDefault="00287488" w:rsidP="003F4567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1446DC" w:rsidRPr="005E44E9" w14:paraId="3FC2A01B" w14:textId="77777777" w:rsidTr="001446DC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87"/>
          </w:tcPr>
          <w:p w14:paraId="5D4E4CC8" w14:textId="77777777" w:rsidR="001446DC" w:rsidRDefault="00F95B6B" w:rsidP="00A3269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3. Activities required</w:t>
            </w:r>
          </w:p>
          <w:p w14:paraId="0BB527C0" w14:textId="1FE4844E" w:rsidR="00967782" w:rsidRPr="005E44E9" w:rsidRDefault="00967782" w:rsidP="00A32696">
            <w:pPr>
              <w:rPr>
                <w:rFonts w:ascii="Arial" w:hAnsi="Arial" w:cs="Arial"/>
                <w:b/>
                <w:szCs w:val="24"/>
              </w:rPr>
            </w:pPr>
            <w:r w:rsidRPr="00967782">
              <w:rPr>
                <w:rFonts w:ascii="Arial" w:hAnsi="Arial" w:cs="Arial"/>
                <w:color w:val="FFFFFF" w:themeColor="background1"/>
                <w:szCs w:val="24"/>
              </w:rPr>
              <w:t>Researchers in Residence can help understand problems/gather evidence at the beginning of a piece of work (scoping/Gateway 1) as well as during and at the end (delivering an evaluation) of a piece of work </w:t>
            </w:r>
          </w:p>
        </w:tc>
      </w:tr>
      <w:tr w:rsidR="006F4E4F" w:rsidRPr="005E44E9" w14:paraId="740E6CC8" w14:textId="77777777" w:rsidTr="006F4E4F">
        <w:tc>
          <w:tcPr>
            <w:tcW w:w="3964" w:type="dxa"/>
            <w:vMerge w:val="restart"/>
            <w:shd w:val="clear" w:color="auto" w:fill="auto"/>
          </w:tcPr>
          <w:p w14:paraId="554BB86A" w14:textId="411C62ED" w:rsidR="006F4E4F" w:rsidRPr="000069AB" w:rsidRDefault="006F4E4F" w:rsidP="00A32696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What activities do you envisage needing from your Researcher in Residence</w:t>
            </w:r>
            <w:r w:rsidR="00F24485">
              <w:rPr>
                <w:rFonts w:ascii="Arial" w:eastAsia="Times New Roman" w:hAnsi="Arial" w:cs="Arial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Cs w:val="24"/>
              </w:rPr>
              <w:t>please tick a</w:t>
            </w:r>
            <w:r w:rsidR="00853ADB">
              <w:rPr>
                <w:rFonts w:ascii="Arial" w:eastAsia="Times New Roman" w:hAnsi="Arial" w:cs="Arial"/>
                <w:szCs w:val="24"/>
              </w:rPr>
              <w:t xml:space="preserve">ny </w:t>
            </w:r>
            <w:r>
              <w:rPr>
                <w:rFonts w:ascii="Arial" w:eastAsia="Times New Roman" w:hAnsi="Arial" w:cs="Arial"/>
                <w:szCs w:val="24"/>
              </w:rPr>
              <w:t>that may appl</w:t>
            </w:r>
            <w:r w:rsidR="00853ADB">
              <w:rPr>
                <w:rFonts w:ascii="Arial" w:eastAsia="Times New Roman" w:hAnsi="Arial" w:cs="Arial"/>
                <w:szCs w:val="24"/>
              </w:rPr>
              <w:t>y</w:t>
            </w:r>
            <w:r w:rsidR="00F24485">
              <w:rPr>
                <w:rFonts w:ascii="Arial" w:eastAsia="Times New Roman" w:hAnsi="Arial" w:cs="Arial"/>
                <w:szCs w:val="24"/>
              </w:rPr>
              <w:t>.</w:t>
            </w:r>
            <w:r w:rsidR="00853ADB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F24485">
              <w:rPr>
                <w:rFonts w:ascii="Arial" w:eastAsia="Times New Roman" w:hAnsi="Arial" w:cs="Arial"/>
                <w:szCs w:val="24"/>
              </w:rPr>
              <w:t>(</w:t>
            </w:r>
            <w:r w:rsidR="00853ADB" w:rsidRPr="00F24485">
              <w:rPr>
                <w:rFonts w:ascii="Arial" w:eastAsia="Times New Roman" w:hAnsi="Arial" w:cs="Arial"/>
                <w:szCs w:val="24"/>
              </w:rPr>
              <w:t xml:space="preserve">Please note that multiple selections may be </w:t>
            </w:r>
            <w:r w:rsidR="00F70C57" w:rsidRPr="00F24485">
              <w:rPr>
                <w:rFonts w:ascii="Arial" w:eastAsia="Times New Roman" w:hAnsi="Arial" w:cs="Arial"/>
                <w:szCs w:val="24"/>
              </w:rPr>
              <w:t>beyond the</w:t>
            </w:r>
            <w:r w:rsidR="00853ADB" w:rsidRPr="00F24485">
              <w:rPr>
                <w:rFonts w:ascii="Arial" w:eastAsia="Times New Roman" w:hAnsi="Arial" w:cs="Arial"/>
                <w:szCs w:val="24"/>
              </w:rPr>
              <w:t xml:space="preserve"> scope of the available funding of £5K, </w:t>
            </w:r>
            <w:r w:rsidR="00F70C57" w:rsidRPr="00F24485">
              <w:rPr>
                <w:rFonts w:ascii="Arial" w:eastAsia="Times New Roman" w:hAnsi="Arial" w:cs="Arial"/>
                <w:szCs w:val="24"/>
              </w:rPr>
              <w:t>however, you can</w:t>
            </w:r>
            <w:r w:rsidR="00853ADB" w:rsidRPr="00F24485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F70C57" w:rsidRPr="00F24485">
              <w:rPr>
                <w:rFonts w:ascii="Arial" w:eastAsia="Times New Roman" w:hAnsi="Arial" w:cs="Arial"/>
                <w:szCs w:val="24"/>
              </w:rPr>
              <w:t>top up this budget with money from</w:t>
            </w:r>
            <w:r w:rsidR="00853ADB" w:rsidRPr="00F24485">
              <w:rPr>
                <w:rFonts w:ascii="Arial" w:eastAsia="Times New Roman" w:hAnsi="Arial" w:cs="Arial"/>
                <w:szCs w:val="24"/>
              </w:rPr>
              <w:t xml:space="preserve"> your </w:t>
            </w:r>
            <w:r w:rsidR="00F70C57" w:rsidRPr="00F24485">
              <w:rPr>
                <w:rFonts w:ascii="Arial" w:eastAsia="Times New Roman" w:hAnsi="Arial" w:cs="Arial"/>
                <w:szCs w:val="24"/>
              </w:rPr>
              <w:t xml:space="preserve">own resources. If so, please include this in the </w:t>
            </w:r>
            <w:r w:rsidR="00F24485" w:rsidRPr="00F24485">
              <w:rPr>
                <w:rFonts w:ascii="Arial" w:eastAsia="Times New Roman" w:hAnsi="Arial" w:cs="Arial"/>
                <w:szCs w:val="24"/>
              </w:rPr>
              <w:t>‘</w:t>
            </w:r>
            <w:r w:rsidR="00F70C57" w:rsidRPr="00F24485">
              <w:rPr>
                <w:rFonts w:ascii="Arial" w:eastAsia="Times New Roman" w:hAnsi="Arial" w:cs="Arial"/>
                <w:szCs w:val="24"/>
              </w:rPr>
              <w:t>other’</w:t>
            </w:r>
            <w:r w:rsidR="00F24485" w:rsidRPr="00F24485">
              <w:rPr>
                <w:rFonts w:ascii="Arial" w:eastAsia="Times New Roman" w:hAnsi="Arial" w:cs="Arial"/>
                <w:szCs w:val="24"/>
              </w:rPr>
              <w:t xml:space="preserve"> free text</w:t>
            </w:r>
            <w:r w:rsidR="00F24485">
              <w:rPr>
                <w:rFonts w:ascii="Arial" w:eastAsia="Times New Roman" w:hAnsi="Arial" w:cs="Arial"/>
                <w:szCs w:val="24"/>
              </w:rPr>
              <w:t>).</w:t>
            </w:r>
          </w:p>
        </w:tc>
        <w:tc>
          <w:tcPr>
            <w:tcW w:w="5052" w:type="dxa"/>
            <w:shd w:val="clear" w:color="auto" w:fill="auto"/>
          </w:tcPr>
          <w:p w14:paraId="54EE967B" w14:textId="7BC8EEFD" w:rsidR="006F4E4F" w:rsidRPr="000069AB" w:rsidRDefault="006F4E4F" w:rsidP="00A32696">
            <w:pPr>
              <w:rPr>
                <w:rFonts w:ascii="Arial" w:hAnsi="Arial" w:cs="Arial"/>
                <w:szCs w:val="24"/>
              </w:rPr>
            </w:pPr>
            <w:r w:rsidRPr="000069AB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9A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24485">
              <w:rPr>
                <w:rFonts w:ascii="Arial" w:hAnsi="Arial" w:cs="Arial"/>
                <w:szCs w:val="24"/>
              </w:rPr>
            </w:r>
            <w:r w:rsidR="00F24485">
              <w:rPr>
                <w:rFonts w:ascii="Arial" w:hAnsi="Arial" w:cs="Arial"/>
                <w:szCs w:val="24"/>
              </w:rPr>
              <w:fldChar w:fldCharType="separate"/>
            </w:r>
            <w:r w:rsidRPr="000069AB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Undertaking qualitative interviews</w:t>
            </w:r>
          </w:p>
          <w:p w14:paraId="600FD847" w14:textId="253550C0" w:rsidR="006F4E4F" w:rsidRPr="000069AB" w:rsidRDefault="006F4E4F" w:rsidP="00A32696">
            <w:pPr>
              <w:rPr>
                <w:rFonts w:ascii="Arial" w:hAnsi="Arial" w:cs="Arial"/>
                <w:szCs w:val="24"/>
              </w:rPr>
            </w:pPr>
            <w:r w:rsidRPr="000069AB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9A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24485">
              <w:rPr>
                <w:rFonts w:ascii="Arial" w:hAnsi="Arial" w:cs="Arial"/>
                <w:szCs w:val="24"/>
              </w:rPr>
            </w:r>
            <w:r w:rsidR="00F24485">
              <w:rPr>
                <w:rFonts w:ascii="Arial" w:hAnsi="Arial" w:cs="Arial"/>
                <w:szCs w:val="24"/>
              </w:rPr>
              <w:fldChar w:fldCharType="separate"/>
            </w:r>
            <w:r w:rsidRPr="000069AB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Analysing qualitative (interview) data</w:t>
            </w:r>
          </w:p>
          <w:p w14:paraId="5AE915B3" w14:textId="0684C476" w:rsidR="006F4E4F" w:rsidRPr="000069AB" w:rsidRDefault="006F4E4F" w:rsidP="00A32696">
            <w:pPr>
              <w:rPr>
                <w:rFonts w:ascii="Arial" w:hAnsi="Arial" w:cs="Arial"/>
                <w:szCs w:val="24"/>
              </w:rPr>
            </w:pPr>
            <w:r w:rsidRPr="000069AB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9A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24485">
              <w:rPr>
                <w:rFonts w:ascii="Arial" w:hAnsi="Arial" w:cs="Arial"/>
                <w:szCs w:val="24"/>
              </w:rPr>
            </w:r>
            <w:r w:rsidR="00F24485">
              <w:rPr>
                <w:rFonts w:ascii="Arial" w:hAnsi="Arial" w:cs="Arial"/>
                <w:szCs w:val="24"/>
              </w:rPr>
              <w:fldChar w:fldCharType="separate"/>
            </w:r>
            <w:r w:rsidRPr="000069AB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Quantitative analysis of </w:t>
            </w:r>
            <w:r>
              <w:rPr>
                <w:rFonts w:ascii="Arial" w:eastAsia="Times New Roman" w:hAnsi="Arial" w:cs="Arial"/>
                <w:szCs w:val="24"/>
              </w:rPr>
              <w:t>existing data</w:t>
            </w:r>
          </w:p>
          <w:p w14:paraId="3AF2622C" w14:textId="739F3EC8" w:rsidR="006F4E4F" w:rsidRPr="000069AB" w:rsidRDefault="006F4E4F" w:rsidP="00A32696">
            <w:pPr>
              <w:rPr>
                <w:rFonts w:ascii="Arial" w:hAnsi="Arial" w:cs="Arial"/>
                <w:szCs w:val="24"/>
              </w:rPr>
            </w:pPr>
            <w:r w:rsidRPr="000069AB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9A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24485">
              <w:rPr>
                <w:rFonts w:ascii="Arial" w:hAnsi="Arial" w:cs="Arial"/>
                <w:szCs w:val="24"/>
              </w:rPr>
            </w:r>
            <w:r w:rsidR="00F24485">
              <w:rPr>
                <w:rFonts w:ascii="Arial" w:hAnsi="Arial" w:cs="Arial"/>
                <w:szCs w:val="24"/>
              </w:rPr>
              <w:fldChar w:fldCharType="separate"/>
            </w:r>
            <w:r w:rsidRPr="000069AB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95B6B">
              <w:rPr>
                <w:rFonts w:ascii="Arial" w:hAnsi="Arial" w:cs="Arial"/>
                <w:szCs w:val="24"/>
              </w:rPr>
              <w:t>Survey design</w:t>
            </w:r>
          </w:p>
          <w:p w14:paraId="7FAD0C45" w14:textId="5F141E67" w:rsidR="006F4E4F" w:rsidRPr="000069AB" w:rsidRDefault="006F4E4F" w:rsidP="00A32696">
            <w:pPr>
              <w:rPr>
                <w:rFonts w:ascii="Arial" w:hAnsi="Arial" w:cs="Arial"/>
                <w:szCs w:val="24"/>
              </w:rPr>
            </w:pPr>
            <w:r w:rsidRPr="000069AB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9A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24485">
              <w:rPr>
                <w:rFonts w:ascii="Arial" w:hAnsi="Arial" w:cs="Arial"/>
                <w:szCs w:val="24"/>
              </w:rPr>
            </w:r>
            <w:r w:rsidR="00F24485">
              <w:rPr>
                <w:rFonts w:ascii="Arial" w:hAnsi="Arial" w:cs="Arial"/>
                <w:szCs w:val="24"/>
              </w:rPr>
              <w:fldChar w:fldCharType="separate"/>
            </w:r>
            <w:r w:rsidRPr="000069AB">
              <w:rPr>
                <w:rFonts w:ascii="Arial" w:hAnsi="Arial" w:cs="Arial"/>
                <w:szCs w:val="24"/>
              </w:rPr>
              <w:fldChar w:fldCharType="end"/>
            </w:r>
            <w:r w:rsidRPr="000069A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C</w:t>
            </w:r>
            <w:r w:rsidRPr="00F95B6B">
              <w:rPr>
                <w:rFonts w:ascii="Arial" w:hAnsi="Arial" w:cs="Arial"/>
                <w:szCs w:val="24"/>
              </w:rPr>
              <w:t>onducting survey</w:t>
            </w:r>
          </w:p>
          <w:p w14:paraId="2CBCAE8D" w14:textId="5D19E8EA" w:rsidR="006F4E4F" w:rsidRPr="000069AB" w:rsidRDefault="006F4E4F" w:rsidP="00A32696">
            <w:pPr>
              <w:rPr>
                <w:rFonts w:ascii="Arial" w:hAnsi="Arial" w:cs="Arial"/>
                <w:szCs w:val="24"/>
              </w:rPr>
            </w:pPr>
            <w:r w:rsidRPr="000069AB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9A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24485">
              <w:rPr>
                <w:rFonts w:ascii="Arial" w:hAnsi="Arial" w:cs="Arial"/>
                <w:szCs w:val="24"/>
              </w:rPr>
            </w:r>
            <w:r w:rsidR="00F24485">
              <w:rPr>
                <w:rFonts w:ascii="Arial" w:hAnsi="Arial" w:cs="Arial"/>
                <w:szCs w:val="24"/>
              </w:rPr>
              <w:fldChar w:fldCharType="separate"/>
            </w:r>
            <w:r w:rsidRPr="000069AB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95B6B">
              <w:rPr>
                <w:rFonts w:ascii="Arial" w:hAnsi="Arial" w:cs="Arial"/>
                <w:szCs w:val="24"/>
              </w:rPr>
              <w:t>Survey analysis</w:t>
            </w:r>
          </w:p>
          <w:p w14:paraId="5D8117E2" w14:textId="2EB24D23" w:rsidR="006F4E4F" w:rsidRPr="000069AB" w:rsidRDefault="006F4E4F" w:rsidP="00A32696">
            <w:pPr>
              <w:rPr>
                <w:rFonts w:ascii="Arial" w:hAnsi="Arial" w:cs="Arial"/>
                <w:szCs w:val="24"/>
              </w:rPr>
            </w:pPr>
            <w:r w:rsidRPr="000069AB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9A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24485">
              <w:rPr>
                <w:rFonts w:ascii="Arial" w:hAnsi="Arial" w:cs="Arial"/>
                <w:szCs w:val="24"/>
              </w:rPr>
            </w:r>
            <w:r w:rsidR="00F24485">
              <w:rPr>
                <w:rFonts w:ascii="Arial" w:hAnsi="Arial" w:cs="Arial"/>
                <w:szCs w:val="24"/>
              </w:rPr>
              <w:fldChar w:fldCharType="separate"/>
            </w:r>
            <w:r w:rsidRPr="000069AB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95B6B">
              <w:rPr>
                <w:rFonts w:ascii="Arial" w:hAnsi="Arial" w:cs="Arial"/>
                <w:szCs w:val="24"/>
              </w:rPr>
              <w:t>Multiple evidence sources compiled into one report</w:t>
            </w:r>
          </w:p>
          <w:p w14:paraId="3C7E2FF0" w14:textId="1523178E" w:rsidR="006F4E4F" w:rsidRPr="000069AB" w:rsidRDefault="006F4E4F" w:rsidP="00A32696">
            <w:pPr>
              <w:rPr>
                <w:rFonts w:ascii="Arial" w:hAnsi="Arial" w:cs="Arial"/>
                <w:szCs w:val="24"/>
              </w:rPr>
            </w:pPr>
            <w:r w:rsidRPr="000069AB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9A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24485">
              <w:rPr>
                <w:rFonts w:ascii="Arial" w:hAnsi="Arial" w:cs="Arial"/>
                <w:szCs w:val="24"/>
              </w:rPr>
            </w:r>
            <w:r w:rsidR="00F24485">
              <w:rPr>
                <w:rFonts w:ascii="Arial" w:hAnsi="Arial" w:cs="Arial"/>
                <w:szCs w:val="24"/>
              </w:rPr>
              <w:fldChar w:fldCharType="separate"/>
            </w:r>
            <w:r w:rsidRPr="000069AB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95B6B">
              <w:rPr>
                <w:rFonts w:ascii="Arial" w:hAnsi="Arial" w:cs="Arial"/>
                <w:szCs w:val="24"/>
              </w:rPr>
              <w:t>PPIE activities</w:t>
            </w:r>
          </w:p>
          <w:p w14:paraId="5001E72C" w14:textId="203F2AF6" w:rsidR="006F4E4F" w:rsidRDefault="006F4E4F" w:rsidP="00A32696">
            <w:pPr>
              <w:rPr>
                <w:rFonts w:ascii="Arial" w:hAnsi="Arial" w:cs="Arial"/>
                <w:szCs w:val="24"/>
              </w:rPr>
            </w:pPr>
            <w:r w:rsidRPr="000069AB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9A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24485">
              <w:rPr>
                <w:rFonts w:ascii="Arial" w:hAnsi="Arial" w:cs="Arial"/>
                <w:szCs w:val="24"/>
              </w:rPr>
            </w:r>
            <w:r w:rsidR="00F24485">
              <w:rPr>
                <w:rFonts w:ascii="Arial" w:hAnsi="Arial" w:cs="Arial"/>
                <w:szCs w:val="24"/>
              </w:rPr>
              <w:fldChar w:fldCharType="separate"/>
            </w:r>
            <w:r w:rsidRPr="000069AB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Other (please describe below)</w:t>
            </w:r>
          </w:p>
        </w:tc>
      </w:tr>
      <w:tr w:rsidR="006F4E4F" w:rsidRPr="005E44E9" w14:paraId="65609772" w14:textId="77777777" w:rsidTr="006F4E4F">
        <w:tc>
          <w:tcPr>
            <w:tcW w:w="3964" w:type="dxa"/>
            <w:vMerge/>
            <w:shd w:val="clear" w:color="auto" w:fill="auto"/>
            <w:vAlign w:val="center"/>
          </w:tcPr>
          <w:p w14:paraId="30A65054" w14:textId="03B3577D" w:rsidR="006F4E4F" w:rsidRPr="000069AB" w:rsidRDefault="006F4E4F" w:rsidP="00A326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52" w:type="dxa"/>
            <w:shd w:val="clear" w:color="auto" w:fill="auto"/>
          </w:tcPr>
          <w:p w14:paraId="77647EC7" w14:textId="77777777" w:rsidR="006F4E4F" w:rsidRDefault="006F4E4F" w:rsidP="00A32696">
            <w:pPr>
              <w:rPr>
                <w:rFonts w:ascii="Arial" w:hAnsi="Arial" w:cs="Arial"/>
                <w:szCs w:val="24"/>
              </w:rPr>
            </w:pPr>
          </w:p>
        </w:tc>
      </w:tr>
      <w:tr w:rsidR="006F4E4F" w:rsidRPr="005E44E9" w14:paraId="27919840" w14:textId="77777777" w:rsidTr="006F4E4F">
        <w:tc>
          <w:tcPr>
            <w:tcW w:w="3964" w:type="dxa"/>
            <w:shd w:val="clear" w:color="auto" w:fill="auto"/>
            <w:vAlign w:val="center"/>
          </w:tcPr>
          <w:p w14:paraId="600579E4" w14:textId="40263364" w:rsidR="006F4E4F" w:rsidRDefault="006F4E4F" w:rsidP="006F4E4F">
            <w:pPr>
              <w:rPr>
                <w:rFonts w:ascii="Arial" w:eastAsia="Times New Roman" w:hAnsi="Arial" w:cs="Arial"/>
                <w:szCs w:val="24"/>
              </w:rPr>
            </w:pPr>
            <w:r w:rsidRPr="006F4E4F">
              <w:rPr>
                <w:rFonts w:ascii="Arial" w:eastAsia="Times New Roman" w:hAnsi="Arial" w:cs="Arial"/>
                <w:szCs w:val="24"/>
              </w:rPr>
              <w:lastRenderedPageBreak/>
              <w:t>How will the out</w:t>
            </w:r>
            <w:r>
              <w:rPr>
                <w:rFonts w:ascii="Arial" w:eastAsia="Times New Roman" w:hAnsi="Arial" w:cs="Arial"/>
                <w:szCs w:val="24"/>
              </w:rPr>
              <w:t>put</w:t>
            </w:r>
            <w:r w:rsidRPr="006F4E4F">
              <w:rPr>
                <w:rFonts w:ascii="Arial" w:eastAsia="Times New Roman" w:hAnsi="Arial" w:cs="Arial"/>
                <w:szCs w:val="24"/>
              </w:rPr>
              <w:t xml:space="preserve"> of the work be used</w:t>
            </w:r>
            <w:r>
              <w:rPr>
                <w:rFonts w:ascii="Arial" w:eastAsia="Times New Roman" w:hAnsi="Arial" w:cs="Arial"/>
                <w:szCs w:val="24"/>
              </w:rPr>
              <w:t>, and is there a particular format required?</w:t>
            </w:r>
          </w:p>
          <w:p w14:paraId="30C17B13" w14:textId="4D220894" w:rsidR="006F4E4F" w:rsidRPr="006F4E4F" w:rsidRDefault="006F4E4F" w:rsidP="00A32696">
            <w:pPr>
              <w:rPr>
                <w:rFonts w:ascii="Arial" w:eastAsia="Times New Roman" w:hAnsi="Arial" w:cs="Arial"/>
                <w:szCs w:val="24"/>
              </w:rPr>
            </w:pPr>
            <w:r w:rsidRPr="006F4E4F">
              <w:rPr>
                <w:rFonts w:ascii="Arial" w:eastAsia="Times New Roman" w:hAnsi="Arial" w:cs="Arial"/>
                <w:szCs w:val="24"/>
              </w:rPr>
              <w:t>(</w:t>
            </w:r>
            <w:proofErr w:type="gramStart"/>
            <w:r w:rsidRPr="006F4E4F">
              <w:rPr>
                <w:rFonts w:ascii="Arial" w:eastAsia="Times New Roman" w:hAnsi="Arial" w:cs="Arial"/>
                <w:szCs w:val="24"/>
              </w:rPr>
              <w:t>e.g.</w:t>
            </w:r>
            <w:proofErr w:type="gramEnd"/>
            <w:r w:rsidRPr="006F4E4F">
              <w:rPr>
                <w:rFonts w:ascii="Arial" w:eastAsia="Times New Roman" w:hAnsi="Arial" w:cs="Arial"/>
                <w:szCs w:val="24"/>
              </w:rPr>
              <w:t xml:space="preserve"> business case, evaluation planning, evaluation review, policy development)</w:t>
            </w:r>
          </w:p>
        </w:tc>
        <w:tc>
          <w:tcPr>
            <w:tcW w:w="5052" w:type="dxa"/>
            <w:shd w:val="clear" w:color="auto" w:fill="auto"/>
          </w:tcPr>
          <w:p w14:paraId="099B5827" w14:textId="77777777" w:rsidR="006F4E4F" w:rsidRDefault="006F4E4F" w:rsidP="00A3269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937131F" w14:textId="77777777" w:rsidR="003F4567" w:rsidRDefault="003F4567" w:rsidP="003F4567">
      <w:pPr>
        <w:rPr>
          <w:szCs w:val="24"/>
        </w:rPr>
      </w:pPr>
    </w:p>
    <w:p w14:paraId="10E5540C" w14:textId="77777777" w:rsidR="003F4567" w:rsidRPr="005E44E9" w:rsidRDefault="003F4567" w:rsidP="003F4567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977"/>
        <w:gridCol w:w="3492"/>
      </w:tblGrid>
      <w:tr w:rsidR="003F4567" w:rsidRPr="005E44E9" w14:paraId="2703093E" w14:textId="77777777" w:rsidTr="00C66164">
        <w:tc>
          <w:tcPr>
            <w:tcW w:w="9016" w:type="dxa"/>
            <w:gridSpan w:val="3"/>
            <w:shd w:val="clear" w:color="auto" w:fill="003087"/>
          </w:tcPr>
          <w:p w14:paraId="48D60449" w14:textId="26E94A2D" w:rsidR="001446DC" w:rsidRPr="004350CC" w:rsidRDefault="00967782" w:rsidP="001446DC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4. Timelines for Researcher in Residence work</w:t>
            </w:r>
          </w:p>
          <w:p w14:paraId="556F39A3" w14:textId="32E2EC9B" w:rsidR="003F4567" w:rsidRPr="004350CC" w:rsidRDefault="003F4567" w:rsidP="004350CC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967782" w:rsidRPr="005E44E9" w14:paraId="1481C913" w14:textId="77777777" w:rsidTr="006F4E4F">
        <w:trPr>
          <w:trHeight w:val="315"/>
        </w:trPr>
        <w:tc>
          <w:tcPr>
            <w:tcW w:w="2547" w:type="dxa"/>
            <w:shd w:val="clear" w:color="auto" w:fill="auto"/>
          </w:tcPr>
          <w:p w14:paraId="3A865FFF" w14:textId="14247595" w:rsidR="00967782" w:rsidRPr="004350CC" w:rsidRDefault="00967782" w:rsidP="0096778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Ideal start date</w:t>
            </w:r>
          </w:p>
        </w:tc>
        <w:tc>
          <w:tcPr>
            <w:tcW w:w="2977" w:type="dxa"/>
            <w:shd w:val="clear" w:color="auto" w:fill="auto"/>
          </w:tcPr>
          <w:p w14:paraId="501D969F" w14:textId="55BF8010" w:rsidR="00967782" w:rsidRPr="004350CC" w:rsidRDefault="00967782" w:rsidP="0096778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Deadline for output</w:t>
            </w:r>
          </w:p>
        </w:tc>
        <w:tc>
          <w:tcPr>
            <w:tcW w:w="3492" w:type="dxa"/>
            <w:shd w:val="clear" w:color="auto" w:fill="auto"/>
          </w:tcPr>
          <w:p w14:paraId="1A283B90" w14:textId="2EA0C2BA" w:rsidR="00967782" w:rsidRPr="004350CC" w:rsidRDefault="00967782" w:rsidP="00967782">
            <w:pPr>
              <w:rPr>
                <w:rFonts w:ascii="Arial" w:hAnsi="Arial" w:cs="Arial"/>
                <w:b/>
                <w:szCs w:val="24"/>
              </w:rPr>
            </w:pPr>
            <w:r w:rsidRPr="00967782">
              <w:rPr>
                <w:rFonts w:ascii="Arial" w:hAnsi="Arial" w:cs="Arial"/>
                <w:iCs/>
                <w:szCs w:val="24"/>
              </w:rPr>
              <w:t>Estimated time commitment (x days per week)</w:t>
            </w:r>
          </w:p>
        </w:tc>
      </w:tr>
      <w:tr w:rsidR="00967782" w:rsidRPr="005E44E9" w14:paraId="0E5315A6" w14:textId="77777777" w:rsidTr="006F4E4F">
        <w:trPr>
          <w:trHeight w:val="315"/>
        </w:trPr>
        <w:tc>
          <w:tcPr>
            <w:tcW w:w="2547" w:type="dxa"/>
            <w:shd w:val="clear" w:color="auto" w:fill="auto"/>
          </w:tcPr>
          <w:p w14:paraId="520B9580" w14:textId="77777777" w:rsidR="00967782" w:rsidRPr="005E44E9" w:rsidRDefault="00967782" w:rsidP="0096778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17320CD" w14:textId="77777777" w:rsidR="00967782" w:rsidRPr="005E44E9" w:rsidRDefault="00967782" w:rsidP="0096778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92" w:type="dxa"/>
            <w:shd w:val="clear" w:color="auto" w:fill="auto"/>
          </w:tcPr>
          <w:p w14:paraId="58BE0F05" w14:textId="77777777" w:rsidR="00967782" w:rsidRPr="005E44E9" w:rsidRDefault="00967782" w:rsidP="00967782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6249B82" w14:textId="3B449F98" w:rsidR="003F4567" w:rsidRDefault="003F4567" w:rsidP="003F4567">
      <w:pPr>
        <w:rPr>
          <w:rFonts w:ascii="Arial" w:hAnsi="Arial" w:cs="Arial"/>
          <w:b/>
          <w:szCs w:val="24"/>
        </w:rPr>
      </w:pPr>
    </w:p>
    <w:p w14:paraId="52AB530C" w14:textId="119DE27B" w:rsidR="00EA2763" w:rsidRDefault="00EA2763" w:rsidP="003F4567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402"/>
        <w:gridCol w:w="1933"/>
      </w:tblGrid>
      <w:tr w:rsidR="00D15D55" w:rsidRPr="005E44E9" w14:paraId="1E53FBAB" w14:textId="77777777" w:rsidTr="00D15D55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87"/>
          </w:tcPr>
          <w:p w14:paraId="399182CE" w14:textId="05FFFAC4" w:rsidR="00642C8B" w:rsidRPr="00EA2763" w:rsidRDefault="00EA2763" w:rsidP="00642C8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="00D15D55" w:rsidRPr="004350CC">
              <w:rPr>
                <w:rFonts w:ascii="Arial" w:hAnsi="Arial" w:cs="Arial"/>
                <w:b/>
                <w:szCs w:val="24"/>
              </w:rPr>
              <w:t xml:space="preserve">. </w:t>
            </w:r>
            <w:r w:rsidR="006F4E4F">
              <w:rPr>
                <w:rFonts w:ascii="Arial" w:hAnsi="Arial" w:cs="Arial"/>
                <w:b/>
                <w:szCs w:val="24"/>
              </w:rPr>
              <w:t>Embedding the Researcher in your Team</w:t>
            </w:r>
          </w:p>
        </w:tc>
      </w:tr>
      <w:tr w:rsidR="00EA2763" w:rsidRPr="005E44E9" w14:paraId="46925649" w14:textId="77777777" w:rsidTr="006F4E4F">
        <w:tc>
          <w:tcPr>
            <w:tcW w:w="3681" w:type="dxa"/>
            <w:shd w:val="clear" w:color="auto" w:fill="auto"/>
          </w:tcPr>
          <w:p w14:paraId="234383E7" w14:textId="305E2E64" w:rsidR="00EA2763" w:rsidRPr="00FC4C29" w:rsidRDefault="00EA2763" w:rsidP="00011AF9">
            <w:pPr>
              <w:rPr>
                <w:rFonts w:eastAsia="Times New Roman"/>
                <w:sz w:val="22"/>
              </w:rPr>
            </w:pPr>
            <w:r w:rsidRPr="00EA2763">
              <w:rPr>
                <w:rFonts w:eastAsia="Times New Roman"/>
              </w:rPr>
              <w:t>What resources are available to support the work (In terms of people, data, reports, evidence)</w:t>
            </w:r>
          </w:p>
        </w:tc>
        <w:tc>
          <w:tcPr>
            <w:tcW w:w="5335" w:type="dxa"/>
            <w:gridSpan w:val="2"/>
            <w:shd w:val="clear" w:color="auto" w:fill="auto"/>
          </w:tcPr>
          <w:p w14:paraId="7027EBEA" w14:textId="77777777" w:rsidR="00EA2763" w:rsidRPr="005E44E9" w:rsidRDefault="00EA2763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6F4E4F" w:rsidRPr="005E44E9" w14:paraId="2905FD38" w14:textId="77777777" w:rsidTr="006F4E4F">
        <w:tc>
          <w:tcPr>
            <w:tcW w:w="3681" w:type="dxa"/>
            <w:shd w:val="clear" w:color="auto" w:fill="auto"/>
          </w:tcPr>
          <w:p w14:paraId="6524AE78" w14:textId="7B52C3A7" w:rsidR="006F4E4F" w:rsidRDefault="006F4E4F" w:rsidP="00EA2763">
            <w:pPr>
              <w:rPr>
                <w:rFonts w:ascii="Arial" w:hAnsi="Arial" w:cs="Arial"/>
                <w:szCs w:val="24"/>
              </w:rPr>
            </w:pPr>
            <w:r w:rsidRPr="006F4E4F">
              <w:rPr>
                <w:rFonts w:ascii="Arial" w:hAnsi="Arial" w:cs="Arial"/>
                <w:bCs/>
                <w:szCs w:val="24"/>
              </w:rPr>
              <w:t>Existing groups and meetings the researcher would be joining</w:t>
            </w:r>
            <w:r w:rsidR="00EA2763">
              <w:rPr>
                <w:rFonts w:ascii="Arial" w:hAnsi="Arial" w:cs="Arial"/>
                <w:bCs/>
                <w:szCs w:val="24"/>
              </w:rPr>
              <w:t xml:space="preserve"> (</w:t>
            </w:r>
            <w:r>
              <w:rPr>
                <w:rFonts w:ascii="Arial" w:hAnsi="Arial" w:cs="Arial"/>
                <w:szCs w:val="24"/>
              </w:rPr>
              <w:t>Name of meeting</w:t>
            </w:r>
            <w:r w:rsidR="00EA2763">
              <w:rPr>
                <w:rFonts w:ascii="Arial" w:hAnsi="Arial" w:cs="Arial"/>
                <w:szCs w:val="24"/>
              </w:rPr>
              <w:t>(s)</w:t>
            </w:r>
            <w:r>
              <w:rPr>
                <w:rFonts w:ascii="Arial" w:hAnsi="Arial" w:cs="Arial"/>
                <w:szCs w:val="24"/>
              </w:rPr>
              <w:t>, regularity and day(s) of the week</w:t>
            </w:r>
            <w:r w:rsidR="00EA2763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5335" w:type="dxa"/>
            <w:gridSpan w:val="2"/>
            <w:shd w:val="clear" w:color="auto" w:fill="auto"/>
          </w:tcPr>
          <w:p w14:paraId="2FC4B950" w14:textId="77777777" w:rsidR="006F4E4F" w:rsidRPr="005E44E9" w:rsidRDefault="006F4E4F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65243C" w:rsidRPr="005E44E9" w14:paraId="4325942B" w14:textId="77777777" w:rsidTr="0065243C">
        <w:tc>
          <w:tcPr>
            <w:tcW w:w="7083" w:type="dxa"/>
            <w:gridSpan w:val="2"/>
            <w:shd w:val="clear" w:color="auto" w:fill="auto"/>
          </w:tcPr>
          <w:p w14:paraId="33E88785" w14:textId="28267E88" w:rsidR="0065243C" w:rsidRDefault="0065243C" w:rsidP="00011AF9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For the Researcher in Residence to be a success, we have found that regular meetings </w:t>
            </w:r>
            <w:r w:rsidRPr="00FC4C29">
              <w:rPr>
                <w:rFonts w:ascii="Arial" w:eastAsia="Times New Roman" w:hAnsi="Arial" w:cs="Arial"/>
                <w:szCs w:val="24"/>
              </w:rPr>
              <w:t xml:space="preserve">with the project lead are </w:t>
            </w:r>
            <w:proofErr w:type="gramStart"/>
            <w:r>
              <w:rPr>
                <w:rFonts w:ascii="Arial" w:eastAsia="Times New Roman" w:hAnsi="Arial" w:cs="Arial"/>
                <w:szCs w:val="24"/>
              </w:rPr>
              <w:t>required</w:t>
            </w:r>
            <w:proofErr w:type="gramEnd"/>
            <w:r>
              <w:rPr>
                <w:rFonts w:ascii="Arial" w:eastAsia="Times New Roman" w:hAnsi="Arial" w:cs="Arial"/>
                <w:szCs w:val="24"/>
              </w:rPr>
              <w:t xml:space="preserve"> and we would ask that you/project lead book in fortnightly meetings throughout the duration. </w:t>
            </w:r>
          </w:p>
          <w:p w14:paraId="67D0F6D4" w14:textId="77777777" w:rsidR="00FC4C29" w:rsidRDefault="00FC4C29" w:rsidP="00011AF9">
            <w:pPr>
              <w:rPr>
                <w:rFonts w:ascii="Arial" w:eastAsia="Times New Roman" w:hAnsi="Arial" w:cs="Arial"/>
                <w:szCs w:val="24"/>
              </w:rPr>
            </w:pPr>
          </w:p>
          <w:p w14:paraId="38071639" w14:textId="364E824D" w:rsidR="0065243C" w:rsidRPr="006F4E4F" w:rsidRDefault="0065243C" w:rsidP="00011AF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Please tick the box to confirm that this is understood and that regular meetings will be booked in prior to the work starting. </w:t>
            </w:r>
          </w:p>
        </w:tc>
        <w:tc>
          <w:tcPr>
            <w:tcW w:w="1933" w:type="dxa"/>
            <w:shd w:val="clear" w:color="auto" w:fill="auto"/>
          </w:tcPr>
          <w:p w14:paraId="6CE16D1E" w14:textId="77777777" w:rsidR="0065243C" w:rsidRDefault="0065243C" w:rsidP="0065243C">
            <w:pPr>
              <w:rPr>
                <w:rFonts w:ascii="Arial" w:hAnsi="Arial" w:cs="Arial"/>
                <w:szCs w:val="24"/>
              </w:rPr>
            </w:pPr>
          </w:p>
          <w:p w14:paraId="45647EB6" w14:textId="569A1189" w:rsidR="0065243C" w:rsidRDefault="0065243C" w:rsidP="0065243C">
            <w:pPr>
              <w:rPr>
                <w:rFonts w:ascii="Arial" w:hAnsi="Arial" w:cs="Arial"/>
                <w:szCs w:val="24"/>
              </w:rPr>
            </w:pPr>
          </w:p>
          <w:p w14:paraId="6F9F8B89" w14:textId="77777777" w:rsidR="00FC4C29" w:rsidRDefault="00FC4C29" w:rsidP="0065243C">
            <w:pPr>
              <w:rPr>
                <w:rFonts w:ascii="Arial" w:hAnsi="Arial" w:cs="Arial"/>
                <w:szCs w:val="24"/>
              </w:rPr>
            </w:pPr>
          </w:p>
          <w:p w14:paraId="4785FBD5" w14:textId="6DB1FF3B" w:rsidR="0065243C" w:rsidRPr="000069AB" w:rsidRDefault="0065243C" w:rsidP="0065243C">
            <w:pPr>
              <w:rPr>
                <w:rFonts w:ascii="Arial" w:hAnsi="Arial" w:cs="Arial"/>
                <w:szCs w:val="24"/>
              </w:rPr>
            </w:pPr>
            <w:r w:rsidRPr="000069AB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9A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24485">
              <w:rPr>
                <w:rFonts w:ascii="Arial" w:hAnsi="Arial" w:cs="Arial"/>
                <w:szCs w:val="24"/>
              </w:rPr>
            </w:r>
            <w:r w:rsidR="00F24485">
              <w:rPr>
                <w:rFonts w:ascii="Arial" w:hAnsi="Arial" w:cs="Arial"/>
                <w:szCs w:val="24"/>
              </w:rPr>
              <w:fldChar w:fldCharType="separate"/>
            </w:r>
            <w:r w:rsidRPr="000069AB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I understand and agree</w:t>
            </w:r>
          </w:p>
          <w:p w14:paraId="02EC6D31" w14:textId="77777777" w:rsidR="0065243C" w:rsidRPr="005E44E9" w:rsidRDefault="0065243C" w:rsidP="0065243C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179C92E" w14:textId="08279AB8" w:rsidR="00CF7BC8" w:rsidRDefault="00CF7BC8" w:rsidP="003F4567">
      <w:pPr>
        <w:rPr>
          <w:rFonts w:ascii="Arial" w:hAnsi="Arial" w:cs="Arial"/>
          <w:b/>
          <w:szCs w:val="24"/>
        </w:rPr>
      </w:pPr>
    </w:p>
    <w:sectPr w:rsidR="00CF7BC8" w:rsidSect="002322F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B74BC" w14:textId="77777777" w:rsidR="003F4567" w:rsidRDefault="003F4567" w:rsidP="009B0CD1">
      <w:pPr>
        <w:spacing w:line="240" w:lineRule="auto"/>
      </w:pPr>
      <w:r>
        <w:separator/>
      </w:r>
    </w:p>
  </w:endnote>
  <w:endnote w:type="continuationSeparator" w:id="0">
    <w:p w14:paraId="51F72914" w14:textId="77777777" w:rsidR="003F4567" w:rsidRDefault="003F4567" w:rsidP="009B0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09FF" w14:textId="77777777" w:rsidR="00FB22EC" w:rsidRDefault="00705E07" w:rsidP="00FB07B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17D2527E" wp14:editId="7AB3764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120400" cy="745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footer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7"/>
                  <a:stretch/>
                </pic:blipFill>
                <pic:spPr bwMode="auto">
                  <a:xfrm>
                    <a:off x="0" y="0"/>
                    <a:ext cx="2120400" cy="74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  <w:p w14:paraId="675356D3" w14:textId="77777777" w:rsidR="009B0CD1" w:rsidRPr="00FB07BC" w:rsidRDefault="00FB22EC" w:rsidP="00FB07BC">
    <w:pPr>
      <w:pStyle w:val="Footer"/>
    </w:pPr>
    <w:r>
      <w:tab/>
    </w:r>
    <w:r w:rsidR="00FB07BC">
      <w:t xml:space="preserve">Page </w:t>
    </w:r>
    <w:r w:rsidR="00FB07BC">
      <w:fldChar w:fldCharType="begin"/>
    </w:r>
    <w:r w:rsidR="00FB07BC">
      <w:instrText xml:space="preserve"> PAGE   \* MERGEFORMAT </w:instrText>
    </w:r>
    <w:r w:rsidR="00FB07BC">
      <w:fldChar w:fldCharType="separate"/>
    </w:r>
    <w:r w:rsidR="001F1688">
      <w:rPr>
        <w:noProof/>
      </w:rPr>
      <w:t>4</w:t>
    </w:r>
    <w:r w:rsidR="00FB07B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FDF3" w14:textId="77777777" w:rsidR="002322F0" w:rsidRDefault="002322F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1" layoutInCell="1" allowOverlap="1" wp14:anchorId="545F25F8" wp14:editId="6140821E">
          <wp:simplePos x="0" y="0"/>
          <wp:positionH relativeFrom="page">
            <wp:posOffset>-13335</wp:posOffset>
          </wp:positionH>
          <wp:positionV relativeFrom="page">
            <wp:posOffset>9956800</wp:posOffset>
          </wp:positionV>
          <wp:extent cx="2120265" cy="7448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footer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7"/>
                  <a:stretch/>
                </pic:blipFill>
                <pic:spPr bwMode="auto">
                  <a:xfrm>
                    <a:off x="0" y="0"/>
                    <a:ext cx="2120265" cy="744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4184" w14:textId="77777777" w:rsidR="003F4567" w:rsidRDefault="003F4567" w:rsidP="009B0CD1">
      <w:pPr>
        <w:spacing w:line="240" w:lineRule="auto"/>
      </w:pPr>
      <w:r>
        <w:separator/>
      </w:r>
    </w:p>
  </w:footnote>
  <w:footnote w:type="continuationSeparator" w:id="0">
    <w:p w14:paraId="61A1E15E" w14:textId="77777777" w:rsidR="003F4567" w:rsidRDefault="003F4567" w:rsidP="009B0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1110" w14:textId="2C6932EF" w:rsidR="009B0CD1" w:rsidRPr="003F4567" w:rsidRDefault="00FF7B1C" w:rsidP="003F4567">
    <w:pPr>
      <w:keepNext/>
      <w:keepLines/>
      <w:spacing w:after="360" w:line="240" w:lineRule="auto"/>
      <w:outlineLvl w:val="0"/>
      <w:rPr>
        <w:rFonts w:ascii="Arial" w:eastAsia="Times New Roman" w:hAnsi="Arial"/>
        <w:bCs/>
        <w:color w:val="003087"/>
        <w:szCs w:val="28"/>
      </w:rPr>
    </w:pPr>
    <w:r>
      <w:rPr>
        <w:rFonts w:ascii="Arial" w:eastAsia="Times New Roman" w:hAnsi="Arial"/>
        <w:bCs/>
        <w:color w:val="003087"/>
        <w:szCs w:val="28"/>
      </w:rPr>
      <w:t xml:space="preserve">BNSSG </w:t>
    </w:r>
    <w:r w:rsidR="00B87372">
      <w:rPr>
        <w:rFonts w:ascii="Arial" w:eastAsia="Times New Roman" w:hAnsi="Arial"/>
        <w:bCs/>
        <w:color w:val="003087"/>
        <w:szCs w:val="28"/>
      </w:rPr>
      <w:t>ICB</w:t>
    </w:r>
    <w:r>
      <w:rPr>
        <w:rFonts w:ascii="Arial" w:eastAsia="Times New Roman" w:hAnsi="Arial"/>
        <w:bCs/>
        <w:color w:val="003087"/>
        <w:szCs w:val="28"/>
      </w:rPr>
      <w:t xml:space="preserve"> </w:t>
    </w:r>
    <w:r w:rsidR="002977D9">
      <w:rPr>
        <w:rFonts w:ascii="Arial" w:eastAsia="Times New Roman" w:hAnsi="Arial"/>
        <w:bCs/>
        <w:color w:val="003087"/>
        <w:szCs w:val="28"/>
      </w:rPr>
      <w:t>Research</w:t>
    </w:r>
    <w:r w:rsidR="001446DC">
      <w:rPr>
        <w:rFonts w:ascii="Arial" w:eastAsia="Times New Roman" w:hAnsi="Arial"/>
        <w:bCs/>
        <w:color w:val="003087"/>
        <w:szCs w:val="28"/>
      </w:rPr>
      <w:t xml:space="preserve">er in Residence EOI Form </w:t>
    </w:r>
  </w:p>
  <w:p w14:paraId="0CAE508F" w14:textId="77777777" w:rsidR="00705E07" w:rsidRDefault="00404036" w:rsidP="00705E07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448F10" wp14:editId="62314935">
              <wp:simplePos x="0" y="0"/>
              <wp:positionH relativeFrom="column">
                <wp:posOffset>-460375</wp:posOffset>
              </wp:positionH>
              <wp:positionV relativeFrom="paragraph">
                <wp:posOffset>76835</wp:posOffset>
              </wp:positionV>
              <wp:extent cx="7559675" cy="0"/>
              <wp:effectExtent l="0" t="0" r="22225" b="19050"/>
              <wp:wrapNone/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83D437" id="Straight Connector 46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25pt,6.05pt" to="55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" strokecolor="#ae2573 [320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2D48" w14:textId="15FBBD41" w:rsidR="00695327" w:rsidRPr="00FB07BC" w:rsidRDefault="00B87372" w:rsidP="00B87372">
    <w:pPr>
      <w:jc w:val="right"/>
    </w:pPr>
    <w:r w:rsidRPr="00B87372">
      <w:rPr>
        <w:noProof/>
      </w:rPr>
      <w:drawing>
        <wp:inline distT="0" distB="0" distL="0" distR="0" wp14:anchorId="3FFEC285" wp14:editId="2B794E72">
          <wp:extent cx="2896235" cy="960120"/>
          <wp:effectExtent l="0" t="0" r="0" b="0"/>
          <wp:docPr id="7" name="Picture 6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47A8F78-22EC-CDC9-3EC2-8AB87D55FD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747A8F78-22EC-CDC9-3EC2-8AB87D55FDE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C7E"/>
    <w:multiLevelType w:val="hybridMultilevel"/>
    <w:tmpl w:val="90E08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58A0"/>
    <w:multiLevelType w:val="multilevel"/>
    <w:tmpl w:val="5D6A105A"/>
    <w:styleLink w:val="NHSBNSSGBulletList"/>
    <w:lvl w:ilvl="0">
      <w:start w:val="1"/>
      <w:numFmt w:val="bullet"/>
      <w:pStyle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E2573" w:themeColor="accent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117F1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EAE61AA"/>
    <w:multiLevelType w:val="hybridMultilevel"/>
    <w:tmpl w:val="F74CDDDA"/>
    <w:lvl w:ilvl="0" w:tplc="17323740">
      <w:start w:val="9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90B50"/>
    <w:multiLevelType w:val="multilevel"/>
    <w:tmpl w:val="5D6A105A"/>
    <w:numStyleLink w:val="NHSBNSSGBulletList"/>
  </w:abstractNum>
  <w:abstractNum w:abstractNumId="5" w15:restartNumberingAfterBreak="0">
    <w:nsid w:val="691E65D1"/>
    <w:multiLevelType w:val="hybridMultilevel"/>
    <w:tmpl w:val="7BE45266"/>
    <w:lvl w:ilvl="0" w:tplc="FD3EC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42067"/>
    <w:multiLevelType w:val="hybridMultilevel"/>
    <w:tmpl w:val="D3FC2786"/>
    <w:lvl w:ilvl="0" w:tplc="8126EE4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962937">
    <w:abstractNumId w:val="2"/>
  </w:num>
  <w:num w:numId="2" w16cid:durableId="199171174">
    <w:abstractNumId w:val="6"/>
  </w:num>
  <w:num w:numId="3" w16cid:durableId="419523395">
    <w:abstractNumId w:val="1"/>
  </w:num>
  <w:num w:numId="4" w16cid:durableId="111435851">
    <w:abstractNumId w:val="4"/>
  </w:num>
  <w:num w:numId="5" w16cid:durableId="1321229997">
    <w:abstractNumId w:val="5"/>
  </w:num>
  <w:num w:numId="6" w16cid:durableId="1187862744">
    <w:abstractNumId w:val="0"/>
  </w:num>
  <w:num w:numId="7" w16cid:durableId="33846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567"/>
    <w:rsid w:val="000069AB"/>
    <w:rsid w:val="00027749"/>
    <w:rsid w:val="00027905"/>
    <w:rsid w:val="000563BA"/>
    <w:rsid w:val="000D3B70"/>
    <w:rsid w:val="000E6402"/>
    <w:rsid w:val="00130F69"/>
    <w:rsid w:val="001446DC"/>
    <w:rsid w:val="00150FA3"/>
    <w:rsid w:val="00151960"/>
    <w:rsid w:val="00163A9C"/>
    <w:rsid w:val="001D7D69"/>
    <w:rsid w:val="001F1688"/>
    <w:rsid w:val="001F45BC"/>
    <w:rsid w:val="002322F0"/>
    <w:rsid w:val="00233A34"/>
    <w:rsid w:val="00287488"/>
    <w:rsid w:val="002977D9"/>
    <w:rsid w:val="002A7289"/>
    <w:rsid w:val="00322D8A"/>
    <w:rsid w:val="00342245"/>
    <w:rsid w:val="00357995"/>
    <w:rsid w:val="00363D39"/>
    <w:rsid w:val="00377C1D"/>
    <w:rsid w:val="00394BC4"/>
    <w:rsid w:val="003A268C"/>
    <w:rsid w:val="003C73C7"/>
    <w:rsid w:val="003F4567"/>
    <w:rsid w:val="003F679E"/>
    <w:rsid w:val="00404036"/>
    <w:rsid w:val="00425472"/>
    <w:rsid w:val="004350CC"/>
    <w:rsid w:val="004A0A09"/>
    <w:rsid w:val="004E0A72"/>
    <w:rsid w:val="00505725"/>
    <w:rsid w:val="005250E9"/>
    <w:rsid w:val="00525487"/>
    <w:rsid w:val="005B18D7"/>
    <w:rsid w:val="005B46B0"/>
    <w:rsid w:val="005E1F95"/>
    <w:rsid w:val="005F053A"/>
    <w:rsid w:val="00642C8B"/>
    <w:rsid w:val="0065243C"/>
    <w:rsid w:val="00695327"/>
    <w:rsid w:val="006D339B"/>
    <w:rsid w:val="006D55BC"/>
    <w:rsid w:val="006F4E4F"/>
    <w:rsid w:val="00705E07"/>
    <w:rsid w:val="007275AE"/>
    <w:rsid w:val="007278A0"/>
    <w:rsid w:val="0074635C"/>
    <w:rsid w:val="007726D9"/>
    <w:rsid w:val="00783E2C"/>
    <w:rsid w:val="00793F44"/>
    <w:rsid w:val="00795D7D"/>
    <w:rsid w:val="007A045D"/>
    <w:rsid w:val="0080237A"/>
    <w:rsid w:val="00853ADB"/>
    <w:rsid w:val="00865F89"/>
    <w:rsid w:val="008B7A61"/>
    <w:rsid w:val="008C0D39"/>
    <w:rsid w:val="008C3385"/>
    <w:rsid w:val="009130D0"/>
    <w:rsid w:val="00946407"/>
    <w:rsid w:val="00967782"/>
    <w:rsid w:val="00972451"/>
    <w:rsid w:val="0099256A"/>
    <w:rsid w:val="00996395"/>
    <w:rsid w:val="009B0CD1"/>
    <w:rsid w:val="00A268E1"/>
    <w:rsid w:val="00A545FB"/>
    <w:rsid w:val="00A605D8"/>
    <w:rsid w:val="00AA7FFC"/>
    <w:rsid w:val="00AC0BE2"/>
    <w:rsid w:val="00AC4EC6"/>
    <w:rsid w:val="00AC5C7D"/>
    <w:rsid w:val="00AE188C"/>
    <w:rsid w:val="00AE3B43"/>
    <w:rsid w:val="00B05141"/>
    <w:rsid w:val="00B27B0B"/>
    <w:rsid w:val="00B87372"/>
    <w:rsid w:val="00C66164"/>
    <w:rsid w:val="00CB3E79"/>
    <w:rsid w:val="00CF7BC8"/>
    <w:rsid w:val="00D02698"/>
    <w:rsid w:val="00D15D55"/>
    <w:rsid w:val="00D164B6"/>
    <w:rsid w:val="00D22EB2"/>
    <w:rsid w:val="00D95CA6"/>
    <w:rsid w:val="00DA1906"/>
    <w:rsid w:val="00DC46C2"/>
    <w:rsid w:val="00E03727"/>
    <w:rsid w:val="00E20C35"/>
    <w:rsid w:val="00E655E5"/>
    <w:rsid w:val="00EA22B9"/>
    <w:rsid w:val="00EA2763"/>
    <w:rsid w:val="00EA27A8"/>
    <w:rsid w:val="00EB0F8B"/>
    <w:rsid w:val="00EE2853"/>
    <w:rsid w:val="00F05585"/>
    <w:rsid w:val="00F179E4"/>
    <w:rsid w:val="00F24485"/>
    <w:rsid w:val="00F3468B"/>
    <w:rsid w:val="00F526DC"/>
    <w:rsid w:val="00F70C57"/>
    <w:rsid w:val="00F95B6B"/>
    <w:rsid w:val="00FA175A"/>
    <w:rsid w:val="00FB07BC"/>
    <w:rsid w:val="00FB22EC"/>
    <w:rsid w:val="00FB6BD2"/>
    <w:rsid w:val="00FC4C29"/>
    <w:rsid w:val="00FD6AFE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17E9C49"/>
  <w15:docId w15:val="{9A90F7D1-A124-4665-B107-EED3CD0C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2F0"/>
    <w:pPr>
      <w:spacing w:after="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F679E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paragraph" w:styleId="Heading2">
    <w:name w:val="heading 2"/>
    <w:basedOn w:val="Normal"/>
    <w:next w:val="Normal"/>
    <w:link w:val="Heading2Char"/>
    <w:qFormat/>
    <w:rsid w:val="003F679E"/>
    <w:pPr>
      <w:keepNext/>
      <w:keepLines/>
      <w:spacing w:before="360" w:line="264" w:lineRule="auto"/>
      <w:outlineLvl w:val="1"/>
    </w:pPr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9130D0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bCs/>
      <w:color w:val="003087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5E07"/>
    <w:pPr>
      <w:pBdr>
        <w:bottom w:val="single" w:sz="4" w:space="6" w:color="AE2573" w:themeColor="accent2"/>
      </w:pBdr>
      <w:spacing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705E07"/>
  </w:style>
  <w:style w:type="paragraph" w:styleId="Footer">
    <w:name w:val="footer"/>
    <w:basedOn w:val="Normal"/>
    <w:link w:val="FooterChar"/>
    <w:rsid w:val="00705E07"/>
    <w:pPr>
      <w:tabs>
        <w:tab w:val="right" w:pos="10206"/>
      </w:tabs>
      <w:spacing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705E07"/>
  </w:style>
  <w:style w:type="character" w:customStyle="1" w:styleId="Heading1Char">
    <w:name w:val="Heading 1 Char"/>
    <w:basedOn w:val="DefaultParagraphFont"/>
    <w:link w:val="Heading1"/>
    <w:rsid w:val="003F679E"/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3F679E"/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9130D0"/>
    <w:rPr>
      <w:rFonts w:asciiTheme="majorHAnsi" w:eastAsiaTheme="majorEastAsia" w:hAnsiTheme="majorHAnsi" w:cstheme="majorBidi"/>
      <w:b/>
      <w:bCs/>
      <w:color w:val="003087" w:themeColor="accent3"/>
    </w:rPr>
  </w:style>
  <w:style w:type="paragraph" w:styleId="Title">
    <w:name w:val="Title"/>
    <w:basedOn w:val="Normal"/>
    <w:next w:val="Normal"/>
    <w:link w:val="TitleChar"/>
    <w:qFormat/>
    <w:rsid w:val="000563BA"/>
    <w:pPr>
      <w:spacing w:after="300" w:line="240" w:lineRule="auto"/>
      <w:ind w:left="284" w:right="284"/>
      <w:contextualSpacing/>
    </w:pPr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rsid w:val="000563BA"/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A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qFormat/>
    <w:rsid w:val="007278A0"/>
    <w:rPr>
      <w:sz w:val="28"/>
    </w:rPr>
  </w:style>
  <w:style w:type="paragraph" w:customStyle="1" w:styleId="Bullet">
    <w:name w:val="Bullet"/>
    <w:basedOn w:val="Normal"/>
    <w:qFormat/>
    <w:rsid w:val="004E0A72"/>
    <w:pPr>
      <w:numPr>
        <w:numId w:val="4"/>
      </w:numPr>
    </w:pPr>
  </w:style>
  <w:style w:type="numbering" w:customStyle="1" w:styleId="NHSBNSSGBulletList">
    <w:name w:val="NHS BNSSG Bullet List"/>
    <w:uiPriority w:val="99"/>
    <w:rsid w:val="004E0A72"/>
    <w:pPr>
      <w:numPr>
        <w:numId w:val="3"/>
      </w:numPr>
    </w:pPr>
  </w:style>
  <w:style w:type="table" w:styleId="TableGrid">
    <w:name w:val="Table Grid"/>
    <w:basedOn w:val="TableNormal"/>
    <w:uiPriority w:val="59"/>
    <w:unhideWhenUsed/>
    <w:rsid w:val="0052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qFormat/>
    <w:rsid w:val="00695327"/>
    <w:pPr>
      <w:spacing w:line="240" w:lineRule="auto"/>
    </w:pPr>
    <w:rPr>
      <w:rFonts w:ascii="Arial" w:eastAsia="Times New Roman" w:hAnsi="Arial" w:cs="Arial"/>
      <w:color w:val="000000" w:themeColor="text1"/>
      <w:szCs w:val="24"/>
      <w:lang w:eastAsia="en-GB"/>
    </w:rPr>
  </w:style>
  <w:style w:type="character" w:customStyle="1" w:styleId="BodytextChar">
    <w:name w:val="Body text Char"/>
    <w:basedOn w:val="DefaultParagraphFont"/>
    <w:link w:val="BodyText1"/>
    <w:rsid w:val="00695327"/>
    <w:rPr>
      <w:rFonts w:ascii="Arial" w:eastAsia="Times New Roman" w:hAnsi="Arial" w:cs="Arial"/>
      <w:color w:val="000000" w:themeColor="text1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3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72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7B1C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B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4E4F"/>
    <w:pPr>
      <w:spacing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Paul.Roy\Downloads\Agenda%20template%20-%20January%2019.dotx" TargetMode="External"/></Relationships>
</file>

<file path=word/theme/theme1.xml><?xml version="1.0" encoding="utf-8"?>
<a:theme xmlns:a="http://schemas.openxmlformats.org/drawingml/2006/main" name="Office Theme">
  <a:themeElements>
    <a:clrScheme name="NHS BNSSG 3-18">
      <a:dk1>
        <a:sysClr val="windowText" lastClr="000000"/>
      </a:dk1>
      <a:lt1>
        <a:sysClr val="window" lastClr="FFFFFF"/>
      </a:lt1>
      <a:dk2>
        <a:srgbClr val="425563"/>
      </a:dk2>
      <a:lt2>
        <a:srgbClr val="E8EDEE"/>
      </a:lt2>
      <a:accent1>
        <a:srgbClr val="005EB8"/>
      </a:accent1>
      <a:accent2>
        <a:srgbClr val="AE2573"/>
      </a:accent2>
      <a:accent3>
        <a:srgbClr val="003087"/>
      </a:accent3>
      <a:accent4>
        <a:srgbClr val="7C2855"/>
      </a:accent4>
      <a:accent5>
        <a:srgbClr val="41B6E6"/>
      </a:accent5>
      <a:accent6>
        <a:srgbClr val="00A499"/>
      </a:accent6>
      <a:hlink>
        <a:srgbClr val="000000"/>
      </a:hlink>
      <a:folHlink>
        <a:srgbClr val="005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- January 19.dotx</Template>
  <TotalTime>64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 Lauren (BNSSG CCG)</dc:creator>
  <cp:lastModifiedBy>HOWLING, Rebecca (NHS BRISTOL, NORTH SOMERSET AND SOUTH GLOUCESTERSHIRE ICB - 15C)</cp:lastModifiedBy>
  <cp:revision>2</cp:revision>
  <cp:lastPrinted>2018-03-07T09:22:00Z</cp:lastPrinted>
  <dcterms:created xsi:type="dcterms:W3CDTF">2023-01-13T14:10:00Z</dcterms:created>
  <dcterms:modified xsi:type="dcterms:W3CDTF">2023-01-13T14:10:00Z</dcterms:modified>
</cp:coreProperties>
</file>