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572" w14:textId="1A8DB13D" w:rsidR="001722B9" w:rsidRPr="000F1288" w:rsidRDefault="008E73A5" w:rsidP="00D02B21">
      <w:pPr>
        <w:pStyle w:val="Heading1"/>
        <w:spacing w:before="80" w:after="360"/>
        <w:ind w:right="656"/>
      </w:pPr>
      <w:r>
        <w:t>People</w:t>
      </w:r>
      <w:r w:rsidR="0056387F" w:rsidRPr="000F1288">
        <w:t xml:space="preserve"> Committee Terms of Reference</w:t>
      </w:r>
    </w:p>
    <w:p w14:paraId="29E82F35" w14:textId="48D526F5" w:rsidR="001722B9" w:rsidRDefault="001722B9" w:rsidP="00D02B21">
      <w:pPr>
        <w:pStyle w:val="Heading2"/>
        <w:spacing w:before="720"/>
      </w:pPr>
      <w:r w:rsidRPr="004C2E8B">
        <w:t>Introduction</w:t>
      </w:r>
    </w:p>
    <w:p w14:paraId="34446EE1" w14:textId="1E07D09B" w:rsidR="008E73A5" w:rsidRDefault="008E73A5" w:rsidP="008E73A5">
      <w:pPr>
        <w:ind w:left="284"/>
        <w:rPr>
          <w:b/>
          <w:bCs/>
        </w:rPr>
      </w:pPr>
      <w:r>
        <w:rPr>
          <w:b/>
          <w:bCs/>
        </w:rPr>
        <w:t>Constitution:</w:t>
      </w:r>
    </w:p>
    <w:p w14:paraId="6C7AF739" w14:textId="72491D52" w:rsidR="008E73A5" w:rsidRDefault="008E73A5" w:rsidP="008E73A5">
      <w:pPr>
        <w:ind w:left="284"/>
        <w:rPr>
          <w:rFonts w:ascii="Arial" w:eastAsia="Arial" w:hAnsi="Arial" w:cs="Arial"/>
        </w:rPr>
      </w:pPr>
      <w:r>
        <w:rPr>
          <w:rFonts w:ascii="Arial" w:eastAsia="Arial" w:hAnsi="Arial" w:cs="Arial"/>
          <w:color w:val="000000"/>
        </w:rPr>
        <w:t xml:space="preserve">The People Committee </w:t>
      </w:r>
      <w:r>
        <w:rPr>
          <w:rFonts w:ascii="Arial" w:eastAsia="Arial" w:hAnsi="Arial" w:cs="Arial"/>
        </w:rPr>
        <w:t>is established by the Integrated Care Board (the Board or ICB) as a Committee of the Board in accordance with its Constitution.</w:t>
      </w:r>
    </w:p>
    <w:p w14:paraId="79F6BC36" w14:textId="77777777" w:rsidR="008E73A5" w:rsidRDefault="008E73A5" w:rsidP="008E73A5">
      <w:pPr>
        <w:ind w:left="284"/>
        <w:rPr>
          <w:rFonts w:ascii="Arial" w:eastAsia="Arial" w:hAnsi="Arial" w:cs="Arial"/>
        </w:rPr>
      </w:pPr>
    </w:p>
    <w:p w14:paraId="446B26F7" w14:textId="099F5357" w:rsidR="008E73A5" w:rsidRDefault="008E73A5" w:rsidP="008E73A5">
      <w:pPr>
        <w:ind w:left="284"/>
        <w:rPr>
          <w:rFonts w:ascii="Arial" w:eastAsia="Arial" w:hAnsi="Arial" w:cs="Arial"/>
        </w:rPr>
      </w:pPr>
      <w:r>
        <w:rPr>
          <w:rFonts w:ascii="Arial" w:eastAsia="Arial" w:hAnsi="Arial" w:cs="Arial"/>
        </w:rPr>
        <w:t xml:space="preserve">These terms of reference, which must be published on the ICB website, set out the membership, the remit, </w:t>
      </w:r>
      <w:proofErr w:type="gramStart"/>
      <w:r>
        <w:rPr>
          <w:rFonts w:ascii="Arial" w:eastAsia="Arial" w:hAnsi="Arial" w:cs="Arial"/>
        </w:rPr>
        <w:t>responsibilities</w:t>
      </w:r>
      <w:proofErr w:type="gramEnd"/>
      <w:r>
        <w:rPr>
          <w:rFonts w:ascii="Arial" w:eastAsia="Arial" w:hAnsi="Arial" w:cs="Arial"/>
        </w:rPr>
        <w:t xml:space="preserve"> and reporting arrangements of the Committee and may only be changed with the approval of the Board. </w:t>
      </w:r>
    </w:p>
    <w:p w14:paraId="404CDD7D" w14:textId="77777777" w:rsidR="008E73A5" w:rsidRDefault="008E73A5" w:rsidP="008E73A5">
      <w:pPr>
        <w:ind w:left="284"/>
        <w:rPr>
          <w:rFonts w:ascii="Arial" w:eastAsia="Arial" w:hAnsi="Arial" w:cs="Arial"/>
        </w:rPr>
      </w:pPr>
    </w:p>
    <w:p w14:paraId="5DC2A2E0" w14:textId="4FB4C840" w:rsidR="008E73A5" w:rsidRDefault="008E73A5" w:rsidP="008E73A5">
      <w:pPr>
        <w:ind w:left="284"/>
        <w:rPr>
          <w:rFonts w:ascii="Arial" w:eastAsia="Arial" w:hAnsi="Arial" w:cs="Arial"/>
        </w:rPr>
      </w:pPr>
      <w:r>
        <w:rPr>
          <w:rFonts w:ascii="Arial" w:eastAsia="Arial" w:hAnsi="Arial" w:cs="Arial"/>
        </w:rPr>
        <w:t>The Committee is a non-executive committee of the Board and its members, including those who are not members of the Board, are bound by the Standing Orders and other policies of the ICB.</w:t>
      </w:r>
    </w:p>
    <w:p w14:paraId="65731A83" w14:textId="0BCCF693" w:rsidR="008E73A5" w:rsidRDefault="008E73A5" w:rsidP="008E73A5">
      <w:pPr>
        <w:ind w:left="284"/>
        <w:rPr>
          <w:rFonts w:ascii="Arial" w:eastAsia="Arial" w:hAnsi="Arial" w:cs="Arial"/>
        </w:rPr>
      </w:pPr>
    </w:p>
    <w:p w14:paraId="511C16DB" w14:textId="19FE6FC6" w:rsidR="008E73A5" w:rsidRDefault="008E73A5" w:rsidP="008E73A5">
      <w:pPr>
        <w:ind w:left="284"/>
        <w:rPr>
          <w:rFonts w:ascii="Arial" w:eastAsia="Arial" w:hAnsi="Arial" w:cs="Arial"/>
          <w:b/>
          <w:bCs/>
        </w:rPr>
      </w:pPr>
      <w:r>
        <w:rPr>
          <w:rFonts w:ascii="Arial" w:eastAsia="Arial" w:hAnsi="Arial" w:cs="Arial"/>
          <w:b/>
          <w:bCs/>
        </w:rPr>
        <w:t xml:space="preserve">Purpose: </w:t>
      </w:r>
    </w:p>
    <w:p w14:paraId="4277A919" w14:textId="77777777" w:rsidR="008E73A5" w:rsidRDefault="008E73A5" w:rsidP="008E73A5">
      <w:pPr>
        <w:spacing w:line="240" w:lineRule="auto"/>
        <w:ind w:left="284"/>
        <w:jc w:val="both"/>
        <w:rPr>
          <w:rFonts w:ascii="Arial" w:hAnsi="Arial" w:cs="Arial"/>
          <w:szCs w:val="24"/>
        </w:rPr>
      </w:pPr>
      <w:r w:rsidRPr="009664D4">
        <w:rPr>
          <w:rFonts w:ascii="Arial" w:hAnsi="Arial" w:cs="Arial"/>
          <w:szCs w:val="24"/>
        </w:rPr>
        <w:t>The aims of the ICB are to:</w:t>
      </w:r>
    </w:p>
    <w:p w14:paraId="039F0E2F" w14:textId="77777777" w:rsidR="008E73A5" w:rsidRDefault="008E73A5" w:rsidP="008E73A5">
      <w:pPr>
        <w:pStyle w:val="ListParagraph"/>
        <w:numPr>
          <w:ilvl w:val="0"/>
          <w:numId w:val="10"/>
        </w:numPr>
        <w:spacing w:line="240" w:lineRule="auto"/>
        <w:ind w:left="1135" w:hanging="284"/>
        <w:jc w:val="both"/>
        <w:rPr>
          <w:rFonts w:ascii="Arial" w:hAnsi="Arial" w:cs="Arial"/>
          <w:szCs w:val="24"/>
        </w:rPr>
      </w:pPr>
      <w:r w:rsidRPr="00083DD0">
        <w:rPr>
          <w:rFonts w:ascii="Arial" w:hAnsi="Arial" w:cs="Arial"/>
          <w:szCs w:val="24"/>
        </w:rPr>
        <w:t>improve outcomes in population health and healthcare</w:t>
      </w:r>
    </w:p>
    <w:p w14:paraId="07EFDC59" w14:textId="77777777" w:rsidR="008E73A5" w:rsidRDefault="008E73A5" w:rsidP="00097AB4">
      <w:pPr>
        <w:pStyle w:val="ListParagraph"/>
        <w:numPr>
          <w:ilvl w:val="0"/>
          <w:numId w:val="10"/>
        </w:numPr>
        <w:spacing w:line="240" w:lineRule="auto"/>
        <w:ind w:left="1135" w:hanging="284"/>
        <w:jc w:val="both"/>
        <w:rPr>
          <w:rFonts w:ascii="Arial" w:hAnsi="Arial" w:cs="Arial"/>
          <w:szCs w:val="24"/>
        </w:rPr>
      </w:pPr>
      <w:r w:rsidRPr="00083DD0">
        <w:rPr>
          <w:rFonts w:ascii="Arial" w:hAnsi="Arial" w:cs="Arial"/>
          <w:szCs w:val="24"/>
        </w:rPr>
        <w:t xml:space="preserve">tackle inequalities in outcomes, </w:t>
      </w:r>
      <w:proofErr w:type="gramStart"/>
      <w:r w:rsidRPr="00083DD0">
        <w:rPr>
          <w:rFonts w:ascii="Arial" w:hAnsi="Arial" w:cs="Arial"/>
          <w:szCs w:val="24"/>
        </w:rPr>
        <w:t>experience</w:t>
      </w:r>
      <w:proofErr w:type="gramEnd"/>
      <w:r w:rsidRPr="00083DD0">
        <w:rPr>
          <w:rFonts w:ascii="Arial" w:hAnsi="Arial" w:cs="Arial"/>
          <w:szCs w:val="24"/>
        </w:rPr>
        <w:t xml:space="preserve"> and access</w:t>
      </w:r>
    </w:p>
    <w:p w14:paraId="17E4E973" w14:textId="77777777" w:rsidR="008E73A5" w:rsidRDefault="008E73A5" w:rsidP="00097AB4">
      <w:pPr>
        <w:pStyle w:val="ListParagraph"/>
        <w:numPr>
          <w:ilvl w:val="0"/>
          <w:numId w:val="10"/>
        </w:numPr>
        <w:spacing w:line="240" w:lineRule="auto"/>
        <w:ind w:left="1135" w:hanging="284"/>
        <w:jc w:val="both"/>
        <w:rPr>
          <w:rFonts w:ascii="Arial" w:hAnsi="Arial" w:cs="Arial"/>
          <w:szCs w:val="24"/>
        </w:rPr>
      </w:pPr>
      <w:r w:rsidRPr="00083DD0">
        <w:rPr>
          <w:rFonts w:ascii="Arial" w:hAnsi="Arial" w:cs="Arial"/>
          <w:szCs w:val="24"/>
        </w:rPr>
        <w:t>enhance productivity and value for money</w:t>
      </w:r>
    </w:p>
    <w:p w14:paraId="43DC8D36" w14:textId="77777777" w:rsidR="008E73A5" w:rsidRPr="00083DD0" w:rsidRDefault="008E73A5" w:rsidP="00673F9D">
      <w:pPr>
        <w:pStyle w:val="ListParagraph"/>
        <w:numPr>
          <w:ilvl w:val="0"/>
          <w:numId w:val="10"/>
        </w:numPr>
        <w:spacing w:line="240" w:lineRule="auto"/>
        <w:ind w:left="1135" w:hanging="284"/>
        <w:jc w:val="both"/>
        <w:rPr>
          <w:rFonts w:ascii="Arial" w:hAnsi="Arial" w:cs="Arial"/>
          <w:szCs w:val="24"/>
        </w:rPr>
      </w:pPr>
      <w:r w:rsidRPr="00083DD0">
        <w:rPr>
          <w:rFonts w:ascii="Arial" w:hAnsi="Arial" w:cs="Arial"/>
          <w:szCs w:val="24"/>
        </w:rPr>
        <w:t>help the NHS support broader social and economic development.</w:t>
      </w:r>
    </w:p>
    <w:p w14:paraId="448F247D" w14:textId="77777777" w:rsidR="008E73A5" w:rsidRDefault="008E73A5" w:rsidP="008E73A5">
      <w:pPr>
        <w:ind w:left="284"/>
        <w:rPr>
          <w:rFonts w:ascii="Arial" w:eastAsia="Arial" w:hAnsi="Arial" w:cs="Arial"/>
        </w:rPr>
      </w:pPr>
    </w:p>
    <w:p w14:paraId="7C04816E" w14:textId="549072C0" w:rsidR="008E73A5" w:rsidRDefault="008E73A5" w:rsidP="008E73A5">
      <w:pPr>
        <w:ind w:left="284"/>
        <w:rPr>
          <w:rFonts w:ascii="Arial" w:eastAsia="Arial" w:hAnsi="Arial" w:cs="Arial"/>
        </w:rPr>
      </w:pPr>
      <w:r>
        <w:rPr>
          <w:rFonts w:ascii="Arial" w:eastAsia="Arial" w:hAnsi="Arial" w:cs="Arial"/>
        </w:rPr>
        <w:t xml:space="preserve">The purpose of our People Committee is to support our Integrated Care System workforce of 50,000 people through our integrated care board team of 500 people and Partners </w:t>
      </w:r>
      <w:proofErr w:type="gramStart"/>
      <w:r>
        <w:rPr>
          <w:rFonts w:ascii="Arial" w:eastAsia="Arial" w:hAnsi="Arial" w:cs="Arial"/>
        </w:rPr>
        <w:t>in order to</w:t>
      </w:r>
      <w:proofErr w:type="gramEnd"/>
      <w:r>
        <w:rPr>
          <w:rFonts w:ascii="Arial" w:eastAsia="Arial" w:hAnsi="Arial" w:cs="Arial"/>
        </w:rPr>
        <w:t xml:space="preserve"> deliver and maintain the wellbeing of our 1,000,000 citizens in </w:t>
      </w:r>
      <w:proofErr w:type="spellStart"/>
      <w:r>
        <w:rPr>
          <w:rFonts w:ascii="Arial" w:eastAsia="Arial" w:hAnsi="Arial" w:cs="Arial"/>
        </w:rPr>
        <w:t>Bristol,</w:t>
      </w:r>
      <w:proofErr w:type="spellEnd"/>
      <w:r>
        <w:rPr>
          <w:rFonts w:ascii="Arial" w:eastAsia="Arial" w:hAnsi="Arial" w:cs="Arial"/>
        </w:rPr>
        <w:t xml:space="preserve"> North Somerset and South Gloucestershire.</w:t>
      </w:r>
    </w:p>
    <w:p w14:paraId="159FF861" w14:textId="77777777" w:rsidR="008E73A5" w:rsidRDefault="008E73A5" w:rsidP="008E73A5">
      <w:pPr>
        <w:ind w:left="284"/>
        <w:rPr>
          <w:rFonts w:ascii="Arial" w:eastAsia="Arial" w:hAnsi="Arial" w:cs="Arial"/>
        </w:rPr>
      </w:pPr>
    </w:p>
    <w:p w14:paraId="53E660BB" w14:textId="35086C8B" w:rsidR="008E73A5" w:rsidRDefault="008E73A5" w:rsidP="008E73A5">
      <w:pPr>
        <w:ind w:left="284"/>
        <w:rPr>
          <w:rFonts w:ascii="Arial" w:eastAsia="Arial" w:hAnsi="Arial" w:cs="Arial"/>
        </w:rPr>
      </w:pPr>
      <w:r>
        <w:rPr>
          <w:rFonts w:ascii="Arial" w:eastAsia="Arial" w:hAnsi="Arial" w:cs="Arial"/>
        </w:rPr>
        <w:t>To contribute to the overall delivery of the ICB objectives by providing oversight and assurance to the Board on the adequacy and delivery of the ICS People Strategy and Plan and the People Strategy and Plan for the ICB specifically.</w:t>
      </w:r>
    </w:p>
    <w:p w14:paraId="1F38D907" w14:textId="77777777" w:rsidR="008E73A5" w:rsidRDefault="008E73A5" w:rsidP="008E73A5">
      <w:pPr>
        <w:ind w:left="284"/>
        <w:rPr>
          <w:rFonts w:ascii="Arial" w:eastAsia="Arial" w:hAnsi="Arial" w:cs="Arial"/>
        </w:rPr>
      </w:pPr>
    </w:p>
    <w:p w14:paraId="4819C4DE" w14:textId="62EAB4C9" w:rsidR="008E73A5" w:rsidRDefault="008E73A5" w:rsidP="008E73A5">
      <w:pPr>
        <w:ind w:left="284"/>
        <w:rPr>
          <w:rFonts w:ascii="Arial" w:eastAsia="Arial" w:hAnsi="Arial" w:cs="Arial"/>
        </w:rPr>
      </w:pPr>
      <w:r>
        <w:rPr>
          <w:rFonts w:ascii="Arial" w:eastAsia="Arial" w:hAnsi="Arial" w:cs="Arial"/>
        </w:rPr>
        <w:t>The duties of the Committee will be driven by the organisation’s objectives and the associated risks. An annual programme of business will be agreed before the start of the financial year; however, this will be flexible to new and emerging priorities and risks.</w:t>
      </w:r>
    </w:p>
    <w:p w14:paraId="61267BA7" w14:textId="77777777" w:rsidR="008E73A5" w:rsidRDefault="008E73A5" w:rsidP="008E73A5">
      <w:pPr>
        <w:ind w:left="284"/>
        <w:rPr>
          <w:rFonts w:ascii="Arial" w:eastAsia="Arial" w:hAnsi="Arial" w:cs="Arial"/>
        </w:rPr>
      </w:pPr>
    </w:p>
    <w:p w14:paraId="1FA257CF" w14:textId="0B7CD0EF" w:rsidR="008E73A5" w:rsidRDefault="008E73A5" w:rsidP="008E73A5">
      <w:pPr>
        <w:ind w:left="284"/>
        <w:rPr>
          <w:rFonts w:ascii="Arial" w:eastAsia="Arial" w:hAnsi="Arial" w:cs="Arial"/>
        </w:rPr>
      </w:pPr>
      <w:r>
        <w:rPr>
          <w:rFonts w:ascii="Arial" w:eastAsia="Arial" w:hAnsi="Arial" w:cs="Arial"/>
        </w:rPr>
        <w:t xml:space="preserve">The Committee has a dual purpose, as its role pertains both to ICS organisations across the system and specifically to the ICB employed staff. </w:t>
      </w:r>
    </w:p>
    <w:p w14:paraId="4E681B1E" w14:textId="0AE533E1" w:rsidR="008E73A5" w:rsidRDefault="008E73A5" w:rsidP="008E73A5">
      <w:pPr>
        <w:ind w:left="284"/>
        <w:rPr>
          <w:rFonts w:ascii="Arial" w:eastAsia="Arial" w:hAnsi="Arial" w:cs="Arial"/>
        </w:rPr>
      </w:pPr>
    </w:p>
    <w:p w14:paraId="1B4A9DD1" w14:textId="56F874DB" w:rsidR="00097AB4" w:rsidRDefault="00097AB4" w:rsidP="008E73A5">
      <w:pPr>
        <w:ind w:left="284"/>
        <w:rPr>
          <w:rFonts w:ascii="Arial" w:eastAsia="Arial" w:hAnsi="Arial" w:cs="Arial"/>
          <w:b/>
          <w:bCs/>
        </w:rPr>
      </w:pPr>
      <w:r>
        <w:rPr>
          <w:rFonts w:ascii="Arial" w:eastAsia="Arial" w:hAnsi="Arial" w:cs="Arial"/>
          <w:b/>
          <w:bCs/>
        </w:rPr>
        <w:t xml:space="preserve">ICS System-wide vision and purpose: </w:t>
      </w:r>
    </w:p>
    <w:p w14:paraId="46FDF7C8" w14:textId="77777777" w:rsidR="00097AB4" w:rsidRDefault="00097AB4" w:rsidP="00097AB4">
      <w:pPr>
        <w:pBdr>
          <w:top w:val="nil"/>
          <w:left w:val="nil"/>
          <w:bottom w:val="nil"/>
          <w:right w:val="nil"/>
          <w:between w:val="nil"/>
        </w:pBdr>
        <w:ind w:left="284"/>
        <w:rPr>
          <w:rFonts w:ascii="Arial" w:eastAsia="Arial" w:hAnsi="Arial" w:cs="Arial"/>
        </w:rPr>
      </w:pPr>
      <w:r>
        <w:rPr>
          <w:rFonts w:ascii="Arial" w:eastAsia="Arial" w:hAnsi="Arial" w:cs="Arial"/>
        </w:rPr>
        <w:lastRenderedPageBreak/>
        <w:t xml:space="preserve">Our vision for every single person within our 50,000 to feel safe, valued and supported in their roles and responsibilities to successfully improve the health and wellbeing of our 1,000,000 citizens. </w:t>
      </w:r>
    </w:p>
    <w:p w14:paraId="18179C8F" w14:textId="77777777" w:rsidR="00097AB4" w:rsidRDefault="00097AB4" w:rsidP="00097AB4">
      <w:pPr>
        <w:pBdr>
          <w:top w:val="nil"/>
          <w:left w:val="nil"/>
          <w:bottom w:val="nil"/>
          <w:right w:val="nil"/>
          <w:between w:val="nil"/>
        </w:pBdr>
        <w:ind w:left="284"/>
        <w:rPr>
          <w:rFonts w:ascii="Arial" w:eastAsia="Arial" w:hAnsi="Arial" w:cs="Arial"/>
        </w:rPr>
      </w:pPr>
    </w:p>
    <w:p w14:paraId="5CDDD8D0" w14:textId="77777777" w:rsidR="00097AB4" w:rsidRDefault="00097AB4" w:rsidP="00097AB4">
      <w:pPr>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 xml:space="preserve">Oversee governance and resourcing of system and national workforce priorities and including the 10 People Requirements of an ICB and the People Promise and provide assurance of delivery against agreed Workforce Priorities through the People Steering Group </w:t>
      </w:r>
    </w:p>
    <w:p w14:paraId="14A7D459" w14:textId="77777777" w:rsidR="00097AB4" w:rsidRDefault="00097AB4" w:rsidP="008E73A5">
      <w:pPr>
        <w:ind w:left="284"/>
        <w:rPr>
          <w:rFonts w:ascii="Arial" w:eastAsia="Arial" w:hAnsi="Arial" w:cs="Arial"/>
          <w:b/>
          <w:bCs/>
        </w:rPr>
      </w:pPr>
    </w:p>
    <w:p w14:paraId="1603FA62" w14:textId="233DF772" w:rsidR="008E73A5" w:rsidRDefault="008E73A5" w:rsidP="008E73A5">
      <w:pPr>
        <w:ind w:left="284"/>
        <w:rPr>
          <w:rFonts w:ascii="Arial" w:eastAsia="Arial" w:hAnsi="Arial" w:cs="Arial"/>
          <w:b/>
          <w:bCs/>
        </w:rPr>
      </w:pPr>
      <w:r w:rsidRPr="008E73A5">
        <w:rPr>
          <w:rFonts w:ascii="Arial" w:eastAsia="Arial" w:hAnsi="Arial" w:cs="Arial"/>
          <w:b/>
          <w:bCs/>
        </w:rPr>
        <w:t>ICB Organisational vision and purpose:</w:t>
      </w:r>
    </w:p>
    <w:p w14:paraId="37770A63" w14:textId="61DD3A96" w:rsidR="00097AB4" w:rsidRDefault="00097AB4" w:rsidP="00097AB4">
      <w:pPr>
        <w:pBdr>
          <w:top w:val="nil"/>
          <w:left w:val="nil"/>
          <w:bottom w:val="nil"/>
          <w:right w:val="nil"/>
          <w:between w:val="nil"/>
        </w:pBdr>
        <w:ind w:left="284"/>
        <w:rPr>
          <w:rFonts w:ascii="Arial" w:eastAsia="Arial" w:hAnsi="Arial" w:cs="Arial"/>
        </w:rPr>
      </w:pPr>
      <w:r>
        <w:rPr>
          <w:rFonts w:ascii="Arial" w:eastAsia="Arial" w:hAnsi="Arial" w:cs="Arial"/>
        </w:rPr>
        <w:t xml:space="preserve">Our vision is for every member of our 500 people to feel supported, </w:t>
      </w:r>
      <w:proofErr w:type="gramStart"/>
      <w:r>
        <w:rPr>
          <w:rFonts w:ascii="Arial" w:eastAsia="Arial" w:hAnsi="Arial" w:cs="Arial"/>
        </w:rPr>
        <w:t>empowered</w:t>
      </w:r>
      <w:proofErr w:type="gramEnd"/>
      <w:r>
        <w:rPr>
          <w:rFonts w:ascii="Arial" w:eastAsia="Arial" w:hAnsi="Arial" w:cs="Arial"/>
        </w:rPr>
        <w:t xml:space="preserve"> and motivated to improve the health and wellbeing of our 1,000,000 citizens.   </w:t>
      </w:r>
    </w:p>
    <w:p w14:paraId="6CD642E4" w14:textId="77777777" w:rsidR="00097AB4" w:rsidRDefault="00097AB4" w:rsidP="00097AB4">
      <w:pPr>
        <w:pBdr>
          <w:top w:val="nil"/>
          <w:left w:val="nil"/>
          <w:bottom w:val="nil"/>
          <w:right w:val="nil"/>
          <w:between w:val="nil"/>
        </w:pBdr>
        <w:ind w:left="284"/>
        <w:rPr>
          <w:rFonts w:ascii="Arial" w:eastAsia="Arial" w:hAnsi="Arial" w:cs="Arial"/>
        </w:rPr>
      </w:pPr>
    </w:p>
    <w:p w14:paraId="72D1173E" w14:textId="39BC1FB9" w:rsidR="00097AB4" w:rsidRDefault="008819ED" w:rsidP="00097AB4">
      <w:pPr>
        <w:pBdr>
          <w:top w:val="nil"/>
          <w:left w:val="nil"/>
          <w:bottom w:val="nil"/>
          <w:right w:val="nil"/>
          <w:between w:val="nil"/>
        </w:pBdr>
        <w:ind w:left="284"/>
        <w:rPr>
          <w:rFonts w:ascii="Arial" w:eastAsia="Arial" w:hAnsi="Arial" w:cs="Arial"/>
          <w:color w:val="000000"/>
        </w:rPr>
      </w:pPr>
      <w:r>
        <w:rPr>
          <w:rFonts w:ascii="Arial" w:eastAsia="Arial" w:hAnsi="Arial" w:cs="Arial"/>
        </w:rPr>
        <w:t>E</w:t>
      </w:r>
      <w:r w:rsidR="00097AB4">
        <w:rPr>
          <w:rFonts w:ascii="Arial" w:eastAsia="Arial" w:hAnsi="Arial" w:cs="Arial"/>
          <w:color w:val="000000"/>
        </w:rPr>
        <w:t>nsure that there is appropriate alignment between the ICS and priorities and those of the ICB pertaining to staff employed by the ICB, including:</w:t>
      </w:r>
    </w:p>
    <w:p w14:paraId="6AC04C37" w14:textId="77777777" w:rsidR="00097AB4" w:rsidRDefault="00097AB4" w:rsidP="00097AB4">
      <w:pPr>
        <w:numPr>
          <w:ilvl w:val="1"/>
          <w:numId w:val="11"/>
        </w:numPr>
        <w:pBdr>
          <w:top w:val="nil"/>
          <w:left w:val="nil"/>
          <w:bottom w:val="nil"/>
          <w:right w:val="nil"/>
          <w:between w:val="nil"/>
        </w:pBdr>
        <w:ind w:left="1135" w:hanging="284"/>
        <w:rPr>
          <w:rFonts w:ascii="Arial" w:eastAsia="Arial" w:hAnsi="Arial" w:cs="Arial"/>
          <w:color w:val="000000"/>
        </w:rPr>
      </w:pPr>
      <w:r>
        <w:rPr>
          <w:rFonts w:ascii="Arial" w:eastAsia="Arial" w:hAnsi="Arial" w:cs="Arial"/>
          <w:color w:val="000000"/>
        </w:rPr>
        <w:t>a relevant and robust ICB people strategy and plan which aligns with the ICS priorities</w:t>
      </w:r>
    </w:p>
    <w:p w14:paraId="6E38D935" w14:textId="77777777" w:rsidR="00097AB4" w:rsidRDefault="00097AB4" w:rsidP="00097AB4">
      <w:pPr>
        <w:numPr>
          <w:ilvl w:val="1"/>
          <w:numId w:val="11"/>
        </w:numPr>
        <w:pBdr>
          <w:top w:val="nil"/>
          <w:left w:val="nil"/>
          <w:bottom w:val="nil"/>
          <w:right w:val="nil"/>
          <w:between w:val="nil"/>
        </w:pBdr>
        <w:ind w:left="1135" w:hanging="284"/>
        <w:rPr>
          <w:rFonts w:ascii="Arial" w:eastAsia="Arial" w:hAnsi="Arial" w:cs="Arial"/>
          <w:color w:val="000000"/>
        </w:rPr>
      </w:pPr>
      <w:r>
        <w:rPr>
          <w:rFonts w:ascii="Arial" w:eastAsia="Arial" w:hAnsi="Arial" w:cs="Arial"/>
          <w:color w:val="000000"/>
        </w:rPr>
        <w:t xml:space="preserve">the ICB’s culture, inclusion and talent management approaches are targeted and monitored appropriately and that the ICB is “Well Led” </w:t>
      </w:r>
    </w:p>
    <w:p w14:paraId="740A2E45" w14:textId="5D659DDA" w:rsidR="00097AB4" w:rsidRDefault="00097AB4" w:rsidP="00097AB4">
      <w:pPr>
        <w:widowControl w:val="0"/>
        <w:spacing w:before="200"/>
        <w:ind w:left="284" w:right="858"/>
        <w:rPr>
          <w:rFonts w:ascii="Arial" w:eastAsia="Arial" w:hAnsi="Arial" w:cs="Arial"/>
        </w:rPr>
      </w:pPr>
      <w:r>
        <w:rPr>
          <w:rFonts w:ascii="Arial" w:eastAsia="Arial" w:hAnsi="Arial" w:cs="Arial"/>
        </w:rPr>
        <w:t>The Board may delegate further functions to the Committee as required</w:t>
      </w:r>
    </w:p>
    <w:p w14:paraId="430DBBFC" w14:textId="77777777" w:rsidR="008E73A5" w:rsidRDefault="008E73A5" w:rsidP="00A57A65">
      <w:pPr>
        <w:pStyle w:val="Heading2"/>
        <w:spacing w:before="300"/>
      </w:pPr>
      <w:r>
        <w:t>Delegated Authority</w:t>
      </w:r>
    </w:p>
    <w:p w14:paraId="49F39C1A" w14:textId="2B885CA4" w:rsidR="008E73A5" w:rsidRDefault="008E73A5" w:rsidP="008E73A5">
      <w:pPr>
        <w:pBdr>
          <w:top w:val="nil"/>
          <w:left w:val="nil"/>
          <w:bottom w:val="nil"/>
          <w:right w:val="nil"/>
          <w:between w:val="nil"/>
        </w:pBdr>
        <w:ind w:left="284"/>
        <w:rPr>
          <w:rFonts w:ascii="Arial" w:eastAsia="Arial" w:hAnsi="Arial" w:cs="Arial"/>
          <w:color w:val="000000"/>
        </w:rPr>
      </w:pPr>
      <w:r>
        <w:rPr>
          <w:rFonts w:ascii="Arial" w:eastAsia="Arial" w:hAnsi="Arial" w:cs="Arial"/>
          <w:color w:val="000000"/>
        </w:rPr>
        <w:t>The People Committee is authorised by the Board to:</w:t>
      </w:r>
    </w:p>
    <w:p w14:paraId="21B87421" w14:textId="77777777" w:rsidR="008E73A5" w:rsidRPr="008E73A5" w:rsidRDefault="008E73A5" w:rsidP="008E73A5">
      <w:pPr>
        <w:pStyle w:val="ListParagraph"/>
        <w:widowControl w:val="0"/>
        <w:numPr>
          <w:ilvl w:val="0"/>
          <w:numId w:val="9"/>
        </w:numPr>
        <w:pBdr>
          <w:top w:val="nil"/>
          <w:left w:val="nil"/>
          <w:bottom w:val="nil"/>
          <w:right w:val="nil"/>
          <w:between w:val="nil"/>
        </w:pBdr>
        <w:tabs>
          <w:tab w:val="left" w:pos="1676"/>
        </w:tabs>
        <w:spacing w:before="203"/>
        <w:ind w:left="1135" w:right="856" w:hanging="284"/>
        <w:rPr>
          <w:rFonts w:ascii="Arial" w:eastAsia="Arial" w:hAnsi="Arial" w:cs="Arial"/>
          <w:color w:val="000000"/>
        </w:rPr>
      </w:pPr>
      <w:r w:rsidRPr="008E73A5">
        <w:rPr>
          <w:rFonts w:ascii="Arial" w:eastAsia="Arial" w:hAnsi="Arial" w:cs="Arial"/>
          <w:color w:val="000000"/>
        </w:rPr>
        <w:t>Deliver its purpose as set out in these terms of reference</w:t>
      </w:r>
    </w:p>
    <w:p w14:paraId="3C4BD1EE" w14:textId="77777777" w:rsidR="008E73A5" w:rsidRPr="008E73A5" w:rsidRDefault="008E73A5" w:rsidP="008E73A5">
      <w:pPr>
        <w:pStyle w:val="ListParagraph"/>
        <w:widowControl w:val="0"/>
        <w:numPr>
          <w:ilvl w:val="0"/>
          <w:numId w:val="9"/>
        </w:numPr>
        <w:pBdr>
          <w:top w:val="nil"/>
          <w:left w:val="nil"/>
          <w:bottom w:val="nil"/>
          <w:right w:val="nil"/>
          <w:between w:val="nil"/>
        </w:pBdr>
        <w:tabs>
          <w:tab w:val="left" w:pos="1676"/>
        </w:tabs>
        <w:ind w:left="1135" w:right="856" w:hanging="284"/>
        <w:rPr>
          <w:rFonts w:ascii="Arial" w:eastAsia="Arial" w:hAnsi="Arial" w:cs="Arial"/>
          <w:color w:val="000000"/>
        </w:rPr>
      </w:pPr>
      <w:r w:rsidRPr="008E73A5">
        <w:rPr>
          <w:rFonts w:ascii="Arial" w:eastAsia="Arial" w:hAnsi="Arial" w:cs="Arial"/>
          <w:color w:val="000000"/>
        </w:rPr>
        <w:t xml:space="preserve">Investigate any activity within its terms of </w:t>
      </w:r>
      <w:proofErr w:type="gramStart"/>
      <w:r w:rsidRPr="008E73A5">
        <w:rPr>
          <w:rFonts w:ascii="Arial" w:eastAsia="Arial" w:hAnsi="Arial" w:cs="Arial"/>
          <w:color w:val="000000"/>
        </w:rPr>
        <w:t>reference;</w:t>
      </w:r>
      <w:proofErr w:type="gramEnd"/>
      <w:r w:rsidRPr="008E73A5">
        <w:rPr>
          <w:rFonts w:ascii="Arial" w:eastAsia="Arial" w:hAnsi="Arial" w:cs="Arial"/>
          <w:color w:val="000000"/>
        </w:rPr>
        <w:t xml:space="preserve">  </w:t>
      </w:r>
    </w:p>
    <w:p w14:paraId="43C17D4A" w14:textId="77777777" w:rsidR="008E73A5" w:rsidRPr="008E73A5" w:rsidRDefault="008E73A5" w:rsidP="008E73A5">
      <w:pPr>
        <w:pStyle w:val="ListParagraph"/>
        <w:widowControl w:val="0"/>
        <w:numPr>
          <w:ilvl w:val="0"/>
          <w:numId w:val="9"/>
        </w:numPr>
        <w:pBdr>
          <w:top w:val="nil"/>
          <w:left w:val="nil"/>
          <w:bottom w:val="nil"/>
          <w:right w:val="nil"/>
          <w:between w:val="nil"/>
        </w:pBdr>
        <w:ind w:left="1135" w:hanging="284"/>
        <w:rPr>
          <w:rFonts w:ascii="Arial" w:eastAsia="Arial" w:hAnsi="Arial" w:cs="Arial"/>
          <w:color w:val="000000"/>
        </w:rPr>
      </w:pPr>
      <w:r w:rsidRPr="008E73A5">
        <w:rPr>
          <w:rFonts w:ascii="Arial" w:eastAsia="Arial" w:hAnsi="Arial" w:cs="Arial"/>
          <w:color w:val="000000"/>
        </w:rPr>
        <w:t xml:space="preserve">Seek any information it requires within its remit, from any employee or member of the ICB (who are directed to co-operate with any request made by the committee) within its remit as outlined in these terms of </w:t>
      </w:r>
      <w:proofErr w:type="gramStart"/>
      <w:r w:rsidRPr="008E73A5">
        <w:rPr>
          <w:rFonts w:ascii="Arial" w:eastAsia="Arial" w:hAnsi="Arial" w:cs="Arial"/>
          <w:color w:val="000000"/>
        </w:rPr>
        <w:t>reference;</w:t>
      </w:r>
      <w:proofErr w:type="gramEnd"/>
    </w:p>
    <w:p w14:paraId="70F053F3" w14:textId="77777777" w:rsidR="008E73A5" w:rsidRPr="008E73A5" w:rsidRDefault="008E73A5" w:rsidP="008E73A5">
      <w:pPr>
        <w:pStyle w:val="ListParagraph"/>
        <w:widowControl w:val="0"/>
        <w:numPr>
          <w:ilvl w:val="0"/>
          <w:numId w:val="9"/>
        </w:numPr>
        <w:pBdr>
          <w:top w:val="nil"/>
          <w:left w:val="nil"/>
          <w:bottom w:val="nil"/>
          <w:right w:val="nil"/>
          <w:between w:val="nil"/>
        </w:pBdr>
        <w:ind w:left="1135" w:hanging="284"/>
        <w:rPr>
          <w:rFonts w:ascii="Arial" w:eastAsia="Arial" w:hAnsi="Arial" w:cs="Arial"/>
          <w:color w:val="000000"/>
        </w:rPr>
      </w:pPr>
      <w:r w:rsidRPr="008E73A5">
        <w:rPr>
          <w:rFonts w:ascii="Arial" w:eastAsia="Arial" w:hAnsi="Arial" w:cs="Arial"/>
          <w:color w:val="000000"/>
        </w:rPr>
        <w:t xml:space="preserve">Commission any reports it deems necessary to help fulfil its </w:t>
      </w:r>
      <w:proofErr w:type="gramStart"/>
      <w:r w:rsidRPr="008E73A5">
        <w:rPr>
          <w:rFonts w:ascii="Arial" w:eastAsia="Arial" w:hAnsi="Arial" w:cs="Arial"/>
          <w:color w:val="000000"/>
        </w:rPr>
        <w:t>obligations;</w:t>
      </w:r>
      <w:proofErr w:type="gramEnd"/>
    </w:p>
    <w:p w14:paraId="4ED189D6" w14:textId="77777777" w:rsidR="008E73A5" w:rsidRPr="008E73A5" w:rsidRDefault="008E73A5" w:rsidP="008E73A5">
      <w:pPr>
        <w:pStyle w:val="ListParagraph"/>
        <w:widowControl w:val="0"/>
        <w:numPr>
          <w:ilvl w:val="0"/>
          <w:numId w:val="9"/>
        </w:numPr>
        <w:pBdr>
          <w:top w:val="nil"/>
          <w:left w:val="nil"/>
          <w:bottom w:val="nil"/>
          <w:right w:val="nil"/>
          <w:between w:val="nil"/>
        </w:pBdr>
        <w:ind w:left="1135" w:hanging="284"/>
        <w:rPr>
          <w:rFonts w:ascii="Arial" w:eastAsia="Arial" w:hAnsi="Arial" w:cs="Arial"/>
          <w:color w:val="000000"/>
        </w:rPr>
      </w:pPr>
      <w:r w:rsidRPr="008E73A5">
        <w:rPr>
          <w:rFonts w:ascii="Arial" w:eastAsia="Arial" w:hAnsi="Arial" w:cs="Arial"/>
          <w:color w:val="000000"/>
        </w:rPr>
        <w:t xml:space="preserve">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w:t>
      </w:r>
      <w:proofErr w:type="gramStart"/>
      <w:r w:rsidRPr="008E73A5">
        <w:rPr>
          <w:rFonts w:ascii="Arial" w:eastAsia="Arial" w:hAnsi="Arial" w:cs="Arial"/>
          <w:color w:val="000000"/>
        </w:rPr>
        <w:t>advice;</w:t>
      </w:r>
      <w:proofErr w:type="gramEnd"/>
    </w:p>
    <w:p w14:paraId="57A1BA9F" w14:textId="102F7AC5" w:rsidR="008E73A5" w:rsidRPr="008E73A5" w:rsidRDefault="008E73A5" w:rsidP="008E73A5">
      <w:pPr>
        <w:pStyle w:val="ListParagraph"/>
        <w:widowControl w:val="0"/>
        <w:numPr>
          <w:ilvl w:val="0"/>
          <w:numId w:val="9"/>
        </w:numPr>
        <w:pBdr>
          <w:top w:val="nil"/>
          <w:left w:val="nil"/>
          <w:bottom w:val="nil"/>
          <w:right w:val="nil"/>
          <w:between w:val="nil"/>
        </w:pBdr>
        <w:spacing w:after="200"/>
        <w:ind w:left="1135" w:hanging="284"/>
        <w:rPr>
          <w:rFonts w:ascii="Arial" w:eastAsia="Arial" w:hAnsi="Arial" w:cs="Arial"/>
          <w:color w:val="000000"/>
        </w:rPr>
      </w:pPr>
      <w:r w:rsidRPr="008E73A5">
        <w:rPr>
          <w:rFonts w:ascii="Arial" w:eastAsia="Arial" w:hAnsi="Arial" w:cs="Arial"/>
          <w:color w:val="000000"/>
        </w:rPr>
        <w:t xml:space="preserve">Create sub-groups </w:t>
      </w:r>
      <w:proofErr w:type="gramStart"/>
      <w:r w:rsidRPr="008E73A5">
        <w:rPr>
          <w:rFonts w:ascii="Arial" w:eastAsia="Arial" w:hAnsi="Arial" w:cs="Arial"/>
          <w:color w:val="000000"/>
        </w:rPr>
        <w:t>in order to</w:t>
      </w:r>
      <w:proofErr w:type="gramEnd"/>
      <w:r w:rsidRPr="008E73A5">
        <w:rPr>
          <w:rFonts w:ascii="Arial" w:eastAsia="Arial" w:hAnsi="Arial" w:cs="Arial"/>
          <w:color w:val="000000"/>
        </w:rPr>
        <w:t xml:space="preserve"> take forward specific programmes of work as considered necessary by the Committee members. The Committee shall determine the membership and terms of reference of any such sub-groups in accordance with the ICB’s constitution, standing orders and S</w:t>
      </w:r>
      <w:r>
        <w:rPr>
          <w:rFonts w:ascii="Arial" w:eastAsia="Arial" w:hAnsi="Arial" w:cs="Arial"/>
          <w:color w:val="000000"/>
        </w:rPr>
        <w:t xml:space="preserve">cheme </w:t>
      </w:r>
      <w:r w:rsidRPr="008E73A5">
        <w:rPr>
          <w:rFonts w:ascii="Arial" w:eastAsia="Arial" w:hAnsi="Arial" w:cs="Arial"/>
          <w:color w:val="000000"/>
        </w:rPr>
        <w:t>o</w:t>
      </w:r>
      <w:r>
        <w:rPr>
          <w:rFonts w:ascii="Arial" w:eastAsia="Arial" w:hAnsi="Arial" w:cs="Arial"/>
          <w:color w:val="000000"/>
        </w:rPr>
        <w:t xml:space="preserve">f </w:t>
      </w:r>
      <w:r w:rsidRPr="008E73A5">
        <w:rPr>
          <w:rFonts w:ascii="Arial" w:eastAsia="Arial" w:hAnsi="Arial" w:cs="Arial"/>
          <w:color w:val="000000"/>
        </w:rPr>
        <w:t>R</w:t>
      </w:r>
      <w:r>
        <w:rPr>
          <w:rFonts w:ascii="Arial" w:eastAsia="Arial" w:hAnsi="Arial" w:cs="Arial"/>
          <w:color w:val="000000"/>
        </w:rPr>
        <w:t xml:space="preserve">eservation and </w:t>
      </w:r>
      <w:r w:rsidRPr="008E73A5">
        <w:rPr>
          <w:rFonts w:ascii="Arial" w:eastAsia="Arial" w:hAnsi="Arial" w:cs="Arial"/>
          <w:color w:val="000000"/>
        </w:rPr>
        <w:t>D</w:t>
      </w:r>
      <w:r>
        <w:rPr>
          <w:rFonts w:ascii="Arial" w:eastAsia="Arial" w:hAnsi="Arial" w:cs="Arial"/>
          <w:color w:val="000000"/>
        </w:rPr>
        <w:t>elegation (</w:t>
      </w:r>
      <w:proofErr w:type="spellStart"/>
      <w:r>
        <w:rPr>
          <w:rFonts w:ascii="Arial" w:eastAsia="Arial" w:hAnsi="Arial" w:cs="Arial"/>
          <w:color w:val="000000"/>
        </w:rPr>
        <w:t>SoRD</w:t>
      </w:r>
      <w:proofErr w:type="spellEnd"/>
      <w:r>
        <w:rPr>
          <w:rFonts w:ascii="Arial" w:eastAsia="Arial" w:hAnsi="Arial" w:cs="Arial"/>
          <w:color w:val="000000"/>
        </w:rPr>
        <w:t>)</w:t>
      </w:r>
      <w:r w:rsidRPr="008E73A5">
        <w:rPr>
          <w:rFonts w:ascii="Arial" w:eastAsia="Arial" w:hAnsi="Arial" w:cs="Arial"/>
          <w:color w:val="000000"/>
        </w:rPr>
        <w:t>. The committee may not delegate any of its accountabilities to such sub-groups.</w:t>
      </w:r>
    </w:p>
    <w:p w14:paraId="72814478" w14:textId="07C946FB" w:rsidR="008E73A5" w:rsidRDefault="008E73A5" w:rsidP="008E73A5">
      <w:pPr>
        <w:ind w:left="284"/>
        <w:rPr>
          <w:rFonts w:ascii="Arial" w:eastAsia="Arial" w:hAnsi="Arial" w:cs="Arial"/>
        </w:rPr>
      </w:pPr>
      <w:r>
        <w:rPr>
          <w:rFonts w:ascii="Arial" w:eastAsia="Arial" w:hAnsi="Arial" w:cs="Arial"/>
        </w:rPr>
        <w:t xml:space="preserve">For the avoidance of doubt, in the event of any conflict, the ICB Standing Orders, Standing Financial Instructions and the </w:t>
      </w:r>
      <w:proofErr w:type="spellStart"/>
      <w:r>
        <w:rPr>
          <w:rFonts w:ascii="Arial" w:eastAsia="Arial" w:hAnsi="Arial" w:cs="Arial"/>
        </w:rPr>
        <w:t>SoRD</w:t>
      </w:r>
      <w:proofErr w:type="spellEnd"/>
      <w:r>
        <w:rPr>
          <w:rFonts w:ascii="Arial" w:eastAsia="Arial" w:hAnsi="Arial" w:cs="Arial"/>
        </w:rPr>
        <w:t xml:space="preserve"> will prevail over these terms of reference other than the committee being permitted to meet in private.</w:t>
      </w:r>
    </w:p>
    <w:p w14:paraId="4B67C118" w14:textId="3AB8CD6A" w:rsidR="001722B9" w:rsidRDefault="001722B9" w:rsidP="00A57A65">
      <w:pPr>
        <w:pStyle w:val="Heading2"/>
        <w:spacing w:before="300"/>
      </w:pPr>
      <w:r w:rsidRPr="00715FB6">
        <w:t>Membership</w:t>
      </w:r>
    </w:p>
    <w:p w14:paraId="1D1E8636" w14:textId="79EF04B6" w:rsidR="00097AB4" w:rsidRDefault="00097AB4" w:rsidP="00097AB4">
      <w:pPr>
        <w:ind w:left="284"/>
        <w:rPr>
          <w:rFonts w:ascii="Arial" w:eastAsia="Arial" w:hAnsi="Arial" w:cs="Arial"/>
        </w:rPr>
      </w:pPr>
      <w:r>
        <w:rPr>
          <w:rFonts w:ascii="Arial" w:eastAsia="Arial" w:hAnsi="Arial" w:cs="Arial"/>
        </w:rPr>
        <w:t xml:space="preserve">The Committee members shall be appointed by the Board in accordance with the ICB Constitution.  </w:t>
      </w:r>
    </w:p>
    <w:p w14:paraId="6194AB2F" w14:textId="77777777" w:rsidR="00097AB4" w:rsidRDefault="00097AB4" w:rsidP="00097AB4">
      <w:pPr>
        <w:ind w:left="284"/>
        <w:rPr>
          <w:rFonts w:ascii="Arial" w:eastAsia="Arial" w:hAnsi="Arial" w:cs="Arial"/>
        </w:rPr>
      </w:pPr>
    </w:p>
    <w:p w14:paraId="5EAD2C6E" w14:textId="193824F6" w:rsidR="00097AB4" w:rsidRDefault="00097AB4" w:rsidP="00097AB4">
      <w:pPr>
        <w:ind w:left="284"/>
        <w:rPr>
          <w:rFonts w:ascii="Arial" w:eastAsia="Arial" w:hAnsi="Arial" w:cs="Arial"/>
        </w:rPr>
      </w:pPr>
      <w:r>
        <w:rPr>
          <w:rFonts w:ascii="Arial" w:eastAsia="Arial" w:hAnsi="Arial" w:cs="Arial"/>
        </w:rPr>
        <w:lastRenderedPageBreak/>
        <w:t xml:space="preserve">The Board will appoint no fewer than </w:t>
      </w:r>
      <w:r w:rsidR="008819ED">
        <w:rPr>
          <w:rFonts w:ascii="Arial" w:eastAsia="Arial" w:hAnsi="Arial" w:cs="Arial"/>
        </w:rPr>
        <w:t>four</w:t>
      </w:r>
      <w:r>
        <w:rPr>
          <w:rFonts w:ascii="Arial" w:eastAsia="Arial" w:hAnsi="Arial" w:cs="Arial"/>
        </w:rPr>
        <w:t xml:space="preserve"> members of the Committee including one who is a Non-Executive Member of the ICB Board. Other members of the Committee need not be members of the Board, but they may be. </w:t>
      </w:r>
    </w:p>
    <w:p w14:paraId="24697A37" w14:textId="77777777" w:rsidR="00001447" w:rsidRDefault="00001447" w:rsidP="00097AB4">
      <w:pPr>
        <w:ind w:left="284"/>
        <w:rPr>
          <w:rFonts w:ascii="Arial" w:eastAsia="Arial" w:hAnsi="Arial" w:cs="Arial"/>
        </w:rPr>
      </w:pPr>
    </w:p>
    <w:p w14:paraId="26EA7510" w14:textId="283F20A0" w:rsidR="00001447" w:rsidRPr="00001447" w:rsidRDefault="00001447" w:rsidP="005917F4">
      <w:pPr>
        <w:widowControl w:val="0"/>
        <w:ind w:left="284"/>
        <w:rPr>
          <w:rFonts w:ascii="Arial" w:eastAsia="Arial" w:hAnsi="Arial" w:cs="Arial"/>
          <w:b/>
          <w:bCs/>
          <w:iCs/>
          <w:color w:val="000000"/>
        </w:rPr>
      </w:pPr>
      <w:r w:rsidRPr="00001447">
        <w:rPr>
          <w:rFonts w:ascii="Arial" w:eastAsia="Arial" w:hAnsi="Arial" w:cs="Arial"/>
          <w:b/>
          <w:bCs/>
          <w:iCs/>
          <w:color w:val="000000"/>
        </w:rPr>
        <w:t>Chair and Vice Chair</w:t>
      </w:r>
      <w:r>
        <w:rPr>
          <w:rFonts w:ascii="Arial" w:eastAsia="Arial" w:hAnsi="Arial" w:cs="Arial"/>
          <w:b/>
          <w:bCs/>
          <w:iCs/>
          <w:color w:val="000000"/>
        </w:rPr>
        <w:t xml:space="preserve">: </w:t>
      </w:r>
    </w:p>
    <w:p w14:paraId="0B99A049" w14:textId="792D4101" w:rsidR="00001447" w:rsidRDefault="00001447" w:rsidP="005917F4">
      <w:pPr>
        <w:widowControl w:val="0"/>
        <w:ind w:left="284"/>
        <w:rPr>
          <w:rFonts w:ascii="Arial" w:eastAsia="Arial" w:hAnsi="Arial" w:cs="Arial"/>
        </w:rPr>
      </w:pPr>
      <w:r>
        <w:rPr>
          <w:rFonts w:ascii="Arial" w:eastAsia="Arial" w:hAnsi="Arial" w:cs="Arial"/>
        </w:rPr>
        <w:t xml:space="preserve">In accordance with the constitution, the Committee will be chaired by Non-Executive Member of the ICB appointed on account of their specific knowledge skills and experience making them suitable to chair the Committee. Committee members may appoint a Vice Chair from amongst the Non-Executive Member, </w:t>
      </w:r>
      <w:proofErr w:type="gramStart"/>
      <w:r>
        <w:rPr>
          <w:rFonts w:ascii="Arial" w:eastAsia="Arial" w:hAnsi="Arial" w:cs="Arial"/>
        </w:rPr>
        <w:t>partners</w:t>
      </w:r>
      <w:proofErr w:type="gramEnd"/>
      <w:r>
        <w:rPr>
          <w:rFonts w:ascii="Arial" w:eastAsia="Arial" w:hAnsi="Arial" w:cs="Arial"/>
        </w:rPr>
        <w:t xml:space="preserve"> or system NED members.</w:t>
      </w:r>
    </w:p>
    <w:p w14:paraId="0B905817" w14:textId="77777777" w:rsidR="00001447" w:rsidRDefault="00001447" w:rsidP="005917F4">
      <w:pPr>
        <w:widowControl w:val="0"/>
        <w:ind w:left="284"/>
        <w:rPr>
          <w:rFonts w:ascii="Arial" w:eastAsia="Arial" w:hAnsi="Arial" w:cs="Arial"/>
        </w:rPr>
      </w:pPr>
    </w:p>
    <w:p w14:paraId="1FA6D036" w14:textId="3B902387" w:rsidR="00001447" w:rsidRDefault="00001447" w:rsidP="005917F4">
      <w:pPr>
        <w:ind w:left="284"/>
        <w:rPr>
          <w:rFonts w:ascii="Arial" w:eastAsia="Arial" w:hAnsi="Arial" w:cs="Arial"/>
        </w:rPr>
      </w:pPr>
      <w:r>
        <w:rPr>
          <w:rFonts w:ascii="Arial" w:eastAsia="Arial" w:hAnsi="Arial" w:cs="Arial"/>
        </w:rPr>
        <w:t>In the absence of the Chair, or Vice Chair, the remaining members present shall elect one of their number Chair the meeting.</w:t>
      </w:r>
    </w:p>
    <w:p w14:paraId="23AFBC39" w14:textId="77777777" w:rsidR="00001447" w:rsidRDefault="00001447" w:rsidP="005917F4">
      <w:pPr>
        <w:ind w:left="284"/>
        <w:rPr>
          <w:rFonts w:ascii="Arial" w:eastAsia="Arial" w:hAnsi="Arial" w:cs="Arial"/>
        </w:rPr>
      </w:pPr>
    </w:p>
    <w:p w14:paraId="5D8E6A3A" w14:textId="6BB9F808" w:rsidR="00001447" w:rsidRDefault="00001447" w:rsidP="005917F4">
      <w:pPr>
        <w:ind w:left="284"/>
        <w:rPr>
          <w:rFonts w:ascii="Arial" w:eastAsia="Arial" w:hAnsi="Arial" w:cs="Arial"/>
        </w:rPr>
      </w:pPr>
      <w:r>
        <w:rPr>
          <w:rFonts w:ascii="Arial" w:eastAsia="Arial" w:hAnsi="Arial" w:cs="Arial"/>
        </w:rPr>
        <w:t xml:space="preserve">The Chair will be responsible for agreeing the agenda and ensuring matters discussed meet the objectives as set out in these </w:t>
      </w:r>
      <w:proofErr w:type="spellStart"/>
      <w:r>
        <w:rPr>
          <w:rFonts w:ascii="Arial" w:eastAsia="Arial" w:hAnsi="Arial" w:cs="Arial"/>
        </w:rPr>
        <w:t>ToR</w:t>
      </w:r>
      <w:proofErr w:type="spellEnd"/>
      <w:r>
        <w:rPr>
          <w:rFonts w:ascii="Arial" w:eastAsia="Arial" w:hAnsi="Arial" w:cs="Arial"/>
        </w:rPr>
        <w:t xml:space="preserve">.  </w:t>
      </w:r>
    </w:p>
    <w:p w14:paraId="586D4065" w14:textId="724C3556" w:rsidR="00001447" w:rsidRDefault="00001447" w:rsidP="005917F4">
      <w:pPr>
        <w:ind w:left="284"/>
        <w:rPr>
          <w:rFonts w:ascii="Arial" w:eastAsia="Arial" w:hAnsi="Arial" w:cs="Arial"/>
        </w:rPr>
      </w:pPr>
    </w:p>
    <w:p w14:paraId="5370C64D" w14:textId="2472DC1D" w:rsidR="00001447" w:rsidRPr="00001447" w:rsidRDefault="00001447" w:rsidP="005917F4">
      <w:pPr>
        <w:ind w:left="284"/>
        <w:rPr>
          <w:rFonts w:ascii="Arial" w:eastAsia="Arial" w:hAnsi="Arial" w:cs="Arial"/>
          <w:b/>
          <w:bCs/>
          <w:iCs/>
          <w:color w:val="000000"/>
        </w:rPr>
      </w:pPr>
      <w:r w:rsidRPr="00001447">
        <w:rPr>
          <w:rFonts w:ascii="Arial" w:eastAsia="Arial" w:hAnsi="Arial" w:cs="Arial"/>
          <w:b/>
          <w:bCs/>
          <w:iCs/>
          <w:color w:val="000000"/>
        </w:rPr>
        <w:t>Attendees</w:t>
      </w:r>
      <w:r>
        <w:rPr>
          <w:rFonts w:ascii="Arial" w:eastAsia="Arial" w:hAnsi="Arial" w:cs="Arial"/>
          <w:b/>
          <w:bCs/>
          <w:iCs/>
          <w:color w:val="000000"/>
        </w:rPr>
        <w:t>:</w:t>
      </w:r>
    </w:p>
    <w:p w14:paraId="2874569C" w14:textId="65730845" w:rsidR="00001447" w:rsidRDefault="00001447" w:rsidP="005917F4">
      <w:pPr>
        <w:ind w:left="284"/>
        <w:rPr>
          <w:rFonts w:ascii="Arial" w:eastAsia="Arial" w:hAnsi="Arial" w:cs="Arial"/>
        </w:rPr>
      </w:pPr>
      <w:r>
        <w:rPr>
          <w:rFonts w:ascii="Arial" w:eastAsia="Arial" w:hAnsi="Arial" w:cs="Arial"/>
        </w:rPr>
        <w:t>Only members of the Committee have the right to attend Committee meetings, but the Chair may invite relevant staff to the meeting as necessary in accordance with the business of the Committee.</w:t>
      </w:r>
    </w:p>
    <w:p w14:paraId="091120B4" w14:textId="77777777" w:rsidR="00001447" w:rsidRDefault="00001447" w:rsidP="005917F4">
      <w:pPr>
        <w:ind w:left="284"/>
        <w:rPr>
          <w:rFonts w:ascii="Arial" w:eastAsia="Arial" w:hAnsi="Arial" w:cs="Arial"/>
        </w:rPr>
      </w:pPr>
    </w:p>
    <w:p w14:paraId="122B61F6" w14:textId="77777777" w:rsidR="00001447" w:rsidRDefault="00001447" w:rsidP="005917F4">
      <w:pPr>
        <w:ind w:left="284"/>
        <w:rPr>
          <w:rFonts w:ascii="Arial" w:eastAsia="Arial" w:hAnsi="Arial" w:cs="Arial"/>
        </w:rPr>
      </w:pPr>
      <w:r>
        <w:rPr>
          <w:rFonts w:ascii="Arial" w:eastAsia="Arial" w:hAnsi="Arial" w:cs="Arial"/>
        </w:rPr>
        <w:t>Meetings of the Committee may also be attended by individuals “in attendance” who are not members of the Committee</w:t>
      </w:r>
      <w:r>
        <w:rPr>
          <w:rFonts w:ascii="Arial" w:eastAsia="Arial" w:hAnsi="Arial" w:cs="Arial"/>
          <w:color w:val="000000"/>
        </w:rPr>
        <w:t xml:space="preserve"> for all or part of a meeting as and when appropriate.  </w:t>
      </w:r>
    </w:p>
    <w:p w14:paraId="2559D231" w14:textId="71204080" w:rsidR="00001447" w:rsidRDefault="00001447" w:rsidP="005917F4">
      <w:pPr>
        <w:ind w:left="284"/>
        <w:rPr>
          <w:rFonts w:ascii="Arial" w:eastAsia="Arial" w:hAnsi="Arial" w:cs="Arial"/>
        </w:rPr>
      </w:pPr>
      <w:r>
        <w:rPr>
          <w:rFonts w:ascii="Arial" w:eastAsia="Arial" w:hAnsi="Arial" w:cs="Arial"/>
        </w:rPr>
        <w:t xml:space="preserve">The Chair may ask any or all of those who normally attend, but who are not members, to withdraw to facilitate open and frank discussion of </w:t>
      </w:r>
      <w:proofErr w:type="gramStart"/>
      <w:r>
        <w:rPr>
          <w:rFonts w:ascii="Arial" w:eastAsia="Arial" w:hAnsi="Arial" w:cs="Arial"/>
        </w:rPr>
        <w:t>particular matters</w:t>
      </w:r>
      <w:proofErr w:type="gramEnd"/>
      <w:r>
        <w:rPr>
          <w:rFonts w:ascii="Arial" w:eastAsia="Arial" w:hAnsi="Arial" w:cs="Arial"/>
        </w:rPr>
        <w:t>.</w:t>
      </w:r>
    </w:p>
    <w:p w14:paraId="7D5767A8" w14:textId="77777777" w:rsidR="00001447" w:rsidRDefault="00001447" w:rsidP="005917F4">
      <w:pPr>
        <w:ind w:left="284"/>
        <w:rPr>
          <w:rFonts w:ascii="Arial" w:eastAsia="Arial" w:hAnsi="Arial" w:cs="Arial"/>
        </w:rPr>
      </w:pPr>
    </w:p>
    <w:p w14:paraId="70A70B7E" w14:textId="01E161A5" w:rsidR="00001447" w:rsidRDefault="00001447" w:rsidP="005917F4">
      <w:pPr>
        <w:ind w:left="284"/>
        <w:rPr>
          <w:rFonts w:ascii="Arial" w:eastAsia="Arial" w:hAnsi="Arial" w:cs="Arial"/>
        </w:rPr>
      </w:pPr>
      <w:r>
        <w:rPr>
          <w:rFonts w:ascii="Arial" w:eastAsia="Arial" w:hAnsi="Arial" w:cs="Arial"/>
        </w:rPr>
        <w:t xml:space="preserve">Other individuals may be invited to attend all or part of any meeting as and when appropriate to assist it with its discussions on any </w:t>
      </w:r>
      <w:proofErr w:type="gramStart"/>
      <w:r>
        <w:rPr>
          <w:rFonts w:ascii="Arial" w:eastAsia="Arial" w:hAnsi="Arial" w:cs="Arial"/>
        </w:rPr>
        <w:t>particular matter</w:t>
      </w:r>
      <w:proofErr w:type="gramEnd"/>
      <w:r>
        <w:rPr>
          <w:rFonts w:ascii="Arial" w:eastAsia="Arial" w:hAnsi="Arial" w:cs="Arial"/>
        </w:rPr>
        <w:t xml:space="preserve"> including representatives from the Health and Wellbeing Board(s), Secondary and Community Providers</w:t>
      </w:r>
    </w:p>
    <w:p w14:paraId="6667A270" w14:textId="66B989E9" w:rsidR="001722B9" w:rsidRDefault="001722B9" w:rsidP="00A57A65">
      <w:pPr>
        <w:pStyle w:val="Heading2"/>
        <w:spacing w:before="300"/>
      </w:pPr>
      <w:r w:rsidRPr="00715FB6">
        <w:t xml:space="preserve">The members of the </w:t>
      </w:r>
      <w:r w:rsidR="00097AB4">
        <w:t>People Co</w:t>
      </w:r>
      <w:r w:rsidRPr="00715FB6">
        <w:t xml:space="preserve">mmittee are: </w:t>
      </w:r>
    </w:p>
    <w:p w14:paraId="6F14E12B" w14:textId="77777777" w:rsidR="00097AB4" w:rsidRDefault="00097AB4" w:rsidP="00097AB4">
      <w:pPr>
        <w:ind w:left="284"/>
        <w:rPr>
          <w:rFonts w:ascii="Arial" w:eastAsia="Arial" w:hAnsi="Arial" w:cs="Arial"/>
        </w:rPr>
      </w:pPr>
      <w:r>
        <w:rPr>
          <w:rFonts w:ascii="Arial" w:eastAsia="Arial" w:hAnsi="Arial" w:cs="Arial"/>
        </w:rPr>
        <w:t xml:space="preserve">The membership of the Committee shall comprise membership which may include </w:t>
      </w:r>
    </w:p>
    <w:p w14:paraId="62913AD0" w14:textId="77777777" w:rsidR="00673F9D" w:rsidRDefault="00673F9D" w:rsidP="00673F9D">
      <w:pPr>
        <w:widowControl w:val="0"/>
        <w:pBdr>
          <w:top w:val="nil"/>
          <w:left w:val="nil"/>
          <w:bottom w:val="nil"/>
          <w:right w:val="nil"/>
          <w:between w:val="nil"/>
        </w:pBdr>
        <w:ind w:left="1080"/>
        <w:rPr>
          <w:rFonts w:ascii="Arial" w:eastAsia="Arial" w:hAnsi="Arial" w:cs="Arial"/>
          <w:bCs/>
        </w:rPr>
      </w:pPr>
    </w:p>
    <w:p w14:paraId="1D019901" w14:textId="7A8BF11A" w:rsidR="00097AB4" w:rsidRPr="00673F9D" w:rsidRDefault="00097AB4" w:rsidP="00673F9D">
      <w:pPr>
        <w:widowControl w:val="0"/>
        <w:numPr>
          <w:ilvl w:val="0"/>
          <w:numId w:val="13"/>
        </w:numPr>
        <w:pBdr>
          <w:top w:val="nil"/>
          <w:left w:val="nil"/>
          <w:bottom w:val="nil"/>
          <w:right w:val="nil"/>
          <w:between w:val="nil"/>
        </w:pBdr>
        <w:ind w:left="1077" w:hanging="357"/>
        <w:rPr>
          <w:rFonts w:ascii="Arial" w:eastAsia="Arial" w:hAnsi="Arial" w:cs="Arial"/>
          <w:b/>
        </w:rPr>
      </w:pPr>
      <w:r w:rsidRPr="00673F9D">
        <w:rPr>
          <w:rFonts w:ascii="Arial" w:eastAsia="Arial" w:hAnsi="Arial" w:cs="Arial"/>
          <w:b/>
        </w:rPr>
        <w:t>ICS system wide</w:t>
      </w:r>
      <w:r w:rsidR="00673F9D">
        <w:rPr>
          <w:rFonts w:ascii="Arial" w:eastAsia="Arial" w:hAnsi="Arial" w:cs="Arial"/>
          <w:b/>
        </w:rPr>
        <w:t>:</w:t>
      </w:r>
    </w:p>
    <w:p w14:paraId="2102B07E" w14:textId="690CBE90" w:rsidR="00097AB4" w:rsidRPr="00673F9D" w:rsidRDefault="008745E0" w:rsidP="00673F9D">
      <w:pPr>
        <w:pStyle w:val="ListParagraph"/>
        <w:widowControl w:val="0"/>
        <w:numPr>
          <w:ilvl w:val="0"/>
          <w:numId w:val="15"/>
        </w:numPr>
        <w:pBdr>
          <w:top w:val="nil"/>
          <w:left w:val="nil"/>
          <w:bottom w:val="nil"/>
          <w:right w:val="nil"/>
          <w:between w:val="nil"/>
        </w:pBdr>
        <w:ind w:left="1570" w:hanging="357"/>
        <w:rPr>
          <w:rFonts w:ascii="Arial" w:eastAsia="Arial" w:hAnsi="Arial" w:cs="Arial"/>
          <w:color w:val="000000"/>
        </w:rPr>
      </w:pPr>
      <w:r>
        <w:rPr>
          <w:rFonts w:ascii="Arial" w:eastAsia="Arial" w:hAnsi="Arial" w:cs="Arial"/>
          <w:color w:val="000000"/>
        </w:rPr>
        <w:t>Non-</w:t>
      </w:r>
      <w:r w:rsidR="00097AB4" w:rsidRPr="00673F9D">
        <w:rPr>
          <w:rFonts w:ascii="Arial" w:eastAsia="Arial" w:hAnsi="Arial" w:cs="Arial"/>
          <w:color w:val="000000"/>
        </w:rPr>
        <w:t>Executive Member of the ICB (chair)</w:t>
      </w:r>
    </w:p>
    <w:p w14:paraId="61BEA01D" w14:textId="77777777" w:rsidR="00097AB4" w:rsidRPr="00673F9D"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 xml:space="preserve">ICB Chief People Officer </w:t>
      </w:r>
    </w:p>
    <w:p w14:paraId="69115153" w14:textId="7272F083" w:rsidR="00097AB4" w:rsidRPr="00673F9D"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 xml:space="preserve">ICB Chief Medical </w:t>
      </w:r>
      <w:r w:rsidR="006A664F">
        <w:rPr>
          <w:rFonts w:ascii="Arial" w:eastAsia="Arial" w:hAnsi="Arial" w:cs="Arial"/>
          <w:color w:val="000000"/>
        </w:rPr>
        <w:t>O</w:t>
      </w:r>
      <w:r w:rsidRPr="00673F9D">
        <w:rPr>
          <w:rFonts w:ascii="Arial" w:eastAsia="Arial" w:hAnsi="Arial" w:cs="Arial"/>
          <w:color w:val="000000"/>
        </w:rPr>
        <w:t>fficer</w:t>
      </w:r>
    </w:p>
    <w:p w14:paraId="5869C05B" w14:textId="77777777" w:rsidR="00097AB4" w:rsidRPr="00673F9D"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ICB Chief Nursing Officer</w:t>
      </w:r>
    </w:p>
    <w:p w14:paraId="6C054FC7" w14:textId="77777777" w:rsidR="00097AB4" w:rsidRPr="00673F9D"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Chair of People Committee* UHBW</w:t>
      </w:r>
    </w:p>
    <w:p w14:paraId="22D274A3" w14:textId="77777777" w:rsidR="00097AB4" w:rsidRPr="00673F9D"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Chair of People Committee* NBT</w:t>
      </w:r>
    </w:p>
    <w:p w14:paraId="7ED1680E" w14:textId="3FD73A62" w:rsidR="00097AB4"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Chair of People Committee* Sirona</w:t>
      </w:r>
    </w:p>
    <w:p w14:paraId="4291CEEE" w14:textId="77D42EFC" w:rsidR="00097AB4" w:rsidRPr="00737598" w:rsidRDefault="00737598" w:rsidP="00737598">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737598">
        <w:rPr>
          <w:rFonts w:ascii="Arial" w:eastAsia="Arial" w:hAnsi="Arial" w:cs="Arial"/>
          <w:color w:val="000000"/>
        </w:rPr>
        <w:t>C</w:t>
      </w:r>
      <w:r>
        <w:rPr>
          <w:rFonts w:ascii="Arial" w:eastAsia="Arial" w:hAnsi="Arial" w:cs="Arial"/>
          <w:color w:val="000000"/>
        </w:rPr>
        <w:t xml:space="preserve">hair of People Committee* </w:t>
      </w:r>
      <w:proofErr w:type="spellStart"/>
      <w:r>
        <w:rPr>
          <w:rFonts w:ascii="Arial" w:eastAsia="Arial" w:hAnsi="Arial" w:cs="Arial"/>
          <w:color w:val="000000"/>
        </w:rPr>
        <w:t>AWP</w:t>
      </w:r>
      <w:r w:rsidR="00D762E5">
        <w:rPr>
          <w:rFonts w:ascii="Arial" w:eastAsia="Arial" w:hAnsi="Arial" w:cs="Arial"/>
          <w:color w:val="000000"/>
        </w:rPr>
        <w:t>Primary</w:t>
      </w:r>
      <w:proofErr w:type="spellEnd"/>
      <w:r w:rsidR="00D762E5">
        <w:rPr>
          <w:rFonts w:ascii="Arial" w:eastAsia="Arial" w:hAnsi="Arial" w:cs="Arial"/>
          <w:color w:val="000000"/>
        </w:rPr>
        <w:t xml:space="preserve"> Care Representative</w:t>
      </w:r>
    </w:p>
    <w:p w14:paraId="6EBC6563" w14:textId="77777777" w:rsidR="00097AB4" w:rsidRPr="00673F9D"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 xml:space="preserve">ICB Local Authority Partner </w:t>
      </w:r>
    </w:p>
    <w:p w14:paraId="4C8A7A81" w14:textId="77777777" w:rsidR="00097AB4" w:rsidRPr="00673F9D" w:rsidRDefault="00097AB4" w:rsidP="00673F9D">
      <w:pPr>
        <w:pStyle w:val="ListParagraph"/>
        <w:widowControl w:val="0"/>
        <w:numPr>
          <w:ilvl w:val="0"/>
          <w:numId w:val="15"/>
        </w:numPr>
        <w:pBdr>
          <w:top w:val="nil"/>
          <w:left w:val="nil"/>
          <w:bottom w:val="nil"/>
          <w:right w:val="nil"/>
          <w:between w:val="nil"/>
        </w:pBdr>
        <w:rPr>
          <w:rFonts w:ascii="Arial" w:eastAsia="Arial" w:hAnsi="Arial" w:cs="Arial"/>
          <w:color w:val="000000"/>
        </w:rPr>
      </w:pPr>
      <w:r w:rsidRPr="00673F9D">
        <w:rPr>
          <w:rFonts w:ascii="Arial" w:eastAsia="Arial" w:hAnsi="Arial" w:cs="Arial"/>
          <w:color w:val="000000"/>
        </w:rPr>
        <w:t>Chair of People Steering Group</w:t>
      </w:r>
    </w:p>
    <w:p w14:paraId="2FBFEB7C" w14:textId="77777777" w:rsidR="00097AB4" w:rsidRDefault="00097AB4" w:rsidP="00097AB4">
      <w:pPr>
        <w:widowControl w:val="0"/>
        <w:pBdr>
          <w:top w:val="nil"/>
          <w:left w:val="nil"/>
          <w:bottom w:val="nil"/>
          <w:right w:val="nil"/>
          <w:between w:val="nil"/>
        </w:pBdr>
        <w:ind w:left="643"/>
        <w:rPr>
          <w:rFonts w:ascii="Arial" w:eastAsia="Arial" w:hAnsi="Arial" w:cs="Arial"/>
          <w:b/>
          <w:color w:val="2F5496"/>
        </w:rPr>
      </w:pPr>
    </w:p>
    <w:p w14:paraId="1F0E9DD3" w14:textId="5CF7E915" w:rsidR="00097AB4" w:rsidRPr="00673F9D" w:rsidRDefault="00097AB4" w:rsidP="00673F9D">
      <w:pPr>
        <w:widowControl w:val="0"/>
        <w:numPr>
          <w:ilvl w:val="0"/>
          <w:numId w:val="13"/>
        </w:numPr>
        <w:pBdr>
          <w:top w:val="nil"/>
          <w:left w:val="nil"/>
          <w:bottom w:val="nil"/>
          <w:right w:val="nil"/>
          <w:between w:val="nil"/>
        </w:pBdr>
        <w:ind w:left="1077" w:hanging="357"/>
        <w:rPr>
          <w:rFonts w:ascii="Arial" w:eastAsia="Arial" w:hAnsi="Arial" w:cs="Arial"/>
          <w:b/>
        </w:rPr>
      </w:pPr>
      <w:r w:rsidRPr="00673F9D">
        <w:rPr>
          <w:rFonts w:ascii="Arial" w:eastAsia="Arial" w:hAnsi="Arial" w:cs="Arial"/>
          <w:b/>
        </w:rPr>
        <w:t>ICB Organisation</w:t>
      </w:r>
      <w:r w:rsidR="00673F9D">
        <w:rPr>
          <w:rFonts w:ascii="Arial" w:eastAsia="Arial" w:hAnsi="Arial" w:cs="Arial"/>
          <w:b/>
        </w:rPr>
        <w:t xml:space="preserve">: </w:t>
      </w:r>
    </w:p>
    <w:p w14:paraId="0EC978A7" w14:textId="142415BD" w:rsidR="00097AB4" w:rsidRDefault="00097AB4" w:rsidP="00673F9D">
      <w:pPr>
        <w:widowControl w:val="0"/>
        <w:numPr>
          <w:ilvl w:val="0"/>
          <w:numId w:val="12"/>
        </w:numPr>
        <w:pBdr>
          <w:top w:val="nil"/>
          <w:left w:val="nil"/>
          <w:bottom w:val="nil"/>
          <w:right w:val="nil"/>
          <w:between w:val="nil"/>
        </w:pBdr>
        <w:ind w:left="1135" w:hanging="284"/>
        <w:rPr>
          <w:rFonts w:ascii="Arial" w:eastAsia="Arial" w:hAnsi="Arial" w:cs="Arial"/>
          <w:color w:val="000000"/>
        </w:rPr>
      </w:pPr>
      <w:r>
        <w:rPr>
          <w:rFonts w:ascii="Arial" w:eastAsia="Arial" w:hAnsi="Arial" w:cs="Arial"/>
          <w:color w:val="000000"/>
        </w:rPr>
        <w:t>Non</w:t>
      </w:r>
      <w:r w:rsidR="00673F9D">
        <w:rPr>
          <w:rFonts w:ascii="Arial" w:eastAsia="Arial" w:hAnsi="Arial" w:cs="Arial"/>
          <w:color w:val="000000"/>
        </w:rPr>
        <w:t>-</w:t>
      </w:r>
      <w:r>
        <w:rPr>
          <w:rFonts w:ascii="Arial" w:eastAsia="Arial" w:hAnsi="Arial" w:cs="Arial"/>
          <w:color w:val="000000"/>
        </w:rPr>
        <w:t>Executive Member of the ICB (chair)</w:t>
      </w:r>
    </w:p>
    <w:p w14:paraId="62265FB4" w14:textId="77777777" w:rsidR="00097AB4" w:rsidRDefault="00097AB4" w:rsidP="00673F9D">
      <w:pPr>
        <w:widowControl w:val="0"/>
        <w:numPr>
          <w:ilvl w:val="0"/>
          <w:numId w:val="12"/>
        </w:numPr>
        <w:pBdr>
          <w:top w:val="nil"/>
          <w:left w:val="nil"/>
          <w:bottom w:val="nil"/>
          <w:right w:val="nil"/>
          <w:between w:val="nil"/>
        </w:pBdr>
        <w:ind w:left="1135" w:hanging="284"/>
        <w:rPr>
          <w:rFonts w:ascii="Arial" w:eastAsia="Arial" w:hAnsi="Arial" w:cs="Arial"/>
          <w:color w:val="000000"/>
        </w:rPr>
      </w:pPr>
      <w:r>
        <w:rPr>
          <w:rFonts w:ascii="Arial" w:eastAsia="Arial" w:hAnsi="Arial" w:cs="Arial"/>
          <w:color w:val="000000"/>
        </w:rPr>
        <w:t>ICB Chief People Officer</w:t>
      </w:r>
    </w:p>
    <w:p w14:paraId="2AF43B23" w14:textId="77777777" w:rsidR="00097AB4" w:rsidRDefault="00097AB4" w:rsidP="00673F9D">
      <w:pPr>
        <w:widowControl w:val="0"/>
        <w:numPr>
          <w:ilvl w:val="0"/>
          <w:numId w:val="12"/>
        </w:numPr>
        <w:pBdr>
          <w:top w:val="nil"/>
          <w:left w:val="nil"/>
          <w:bottom w:val="nil"/>
          <w:right w:val="nil"/>
          <w:between w:val="nil"/>
        </w:pBdr>
        <w:ind w:left="1135" w:hanging="284"/>
        <w:rPr>
          <w:rFonts w:ascii="Arial" w:eastAsia="Arial" w:hAnsi="Arial" w:cs="Arial"/>
          <w:color w:val="000000"/>
        </w:rPr>
      </w:pPr>
      <w:r>
        <w:rPr>
          <w:rFonts w:ascii="Arial" w:eastAsia="Arial" w:hAnsi="Arial" w:cs="Arial"/>
          <w:color w:val="000000"/>
        </w:rPr>
        <w:lastRenderedPageBreak/>
        <w:t>Executive directors of the ICB</w:t>
      </w:r>
    </w:p>
    <w:p w14:paraId="30CF9208" w14:textId="6B0DBBD3" w:rsidR="001722B9" w:rsidRDefault="001722B9" w:rsidP="00A57A65">
      <w:pPr>
        <w:pStyle w:val="Heading2"/>
        <w:spacing w:before="300"/>
      </w:pPr>
      <w:r w:rsidRPr="00715FB6">
        <w:t>In attendance</w:t>
      </w:r>
    </w:p>
    <w:p w14:paraId="5DEA0E45" w14:textId="29AB5303" w:rsidR="00673F9D" w:rsidRPr="00673F9D" w:rsidRDefault="00673F9D" w:rsidP="00673F9D">
      <w:pPr>
        <w:widowControl w:val="0"/>
        <w:numPr>
          <w:ilvl w:val="0"/>
          <w:numId w:val="16"/>
        </w:numPr>
        <w:pBdr>
          <w:top w:val="nil"/>
          <w:left w:val="nil"/>
          <w:bottom w:val="nil"/>
          <w:right w:val="nil"/>
          <w:between w:val="nil"/>
        </w:pBdr>
        <w:rPr>
          <w:rFonts w:ascii="Arial" w:eastAsia="Arial" w:hAnsi="Arial" w:cs="Arial"/>
          <w:b/>
        </w:rPr>
      </w:pPr>
      <w:r w:rsidRPr="00673F9D">
        <w:rPr>
          <w:rFonts w:ascii="Arial" w:eastAsia="Arial" w:hAnsi="Arial" w:cs="Arial"/>
          <w:b/>
        </w:rPr>
        <w:t>ICS system wide</w:t>
      </w:r>
      <w:r>
        <w:rPr>
          <w:rFonts w:ascii="Arial" w:eastAsia="Arial" w:hAnsi="Arial" w:cs="Arial"/>
          <w:b/>
        </w:rPr>
        <w:t xml:space="preserve">: </w:t>
      </w:r>
    </w:p>
    <w:p w14:paraId="00B3925A" w14:textId="246B4062" w:rsidR="00673F9D" w:rsidRDefault="009F5D1C" w:rsidP="00673F9D">
      <w:pPr>
        <w:widowControl w:val="0"/>
        <w:numPr>
          <w:ilvl w:val="0"/>
          <w:numId w:val="17"/>
        </w:numPr>
        <w:pBdr>
          <w:top w:val="nil"/>
          <w:left w:val="nil"/>
          <w:bottom w:val="nil"/>
          <w:right w:val="nil"/>
          <w:between w:val="nil"/>
        </w:pBdr>
        <w:ind w:left="1135" w:hanging="284"/>
        <w:rPr>
          <w:rFonts w:ascii="Arial" w:eastAsia="Arial" w:hAnsi="Arial" w:cs="Arial"/>
          <w:color w:val="000000"/>
        </w:rPr>
      </w:pPr>
      <w:r>
        <w:rPr>
          <w:rFonts w:ascii="Arial" w:eastAsia="Arial" w:hAnsi="Arial" w:cs="Arial"/>
          <w:color w:val="000000"/>
        </w:rPr>
        <w:t>ICS People Programme SROs</w:t>
      </w:r>
    </w:p>
    <w:p w14:paraId="65339382" w14:textId="3BB58FB3" w:rsidR="00673F9D" w:rsidRPr="00673F9D" w:rsidRDefault="00673F9D" w:rsidP="00F2550F">
      <w:pPr>
        <w:widowControl w:val="0"/>
        <w:numPr>
          <w:ilvl w:val="0"/>
          <w:numId w:val="17"/>
        </w:numPr>
        <w:pBdr>
          <w:top w:val="nil"/>
          <w:left w:val="nil"/>
          <w:bottom w:val="nil"/>
          <w:right w:val="nil"/>
          <w:between w:val="nil"/>
        </w:pBdr>
        <w:ind w:left="1135" w:hanging="284"/>
        <w:rPr>
          <w:rFonts w:ascii="Arial" w:eastAsia="Arial" w:hAnsi="Arial" w:cs="Arial"/>
          <w:color w:val="000000"/>
        </w:rPr>
      </w:pPr>
      <w:r>
        <w:rPr>
          <w:rFonts w:ascii="Arial" w:eastAsia="Arial" w:hAnsi="Arial" w:cs="Arial"/>
          <w:color w:val="000000"/>
        </w:rPr>
        <w:t xml:space="preserve">People Programme </w:t>
      </w:r>
      <w:r w:rsidR="00F2550F">
        <w:rPr>
          <w:rFonts w:ascii="Arial" w:eastAsia="Arial" w:hAnsi="Arial" w:cs="Arial"/>
          <w:color w:val="000000"/>
        </w:rPr>
        <w:t>Officers as required.</w:t>
      </w:r>
    </w:p>
    <w:p w14:paraId="2836D255" w14:textId="0B014F25" w:rsidR="00673F9D" w:rsidRDefault="00673F9D" w:rsidP="00673F9D">
      <w:pPr>
        <w:widowControl w:val="0"/>
        <w:pBdr>
          <w:top w:val="nil"/>
          <w:left w:val="nil"/>
          <w:bottom w:val="nil"/>
          <w:right w:val="nil"/>
          <w:between w:val="nil"/>
        </w:pBdr>
        <w:ind w:left="1080"/>
        <w:rPr>
          <w:rFonts w:ascii="Arial" w:eastAsia="Arial" w:hAnsi="Arial" w:cs="Arial"/>
          <w:bCs/>
        </w:rPr>
      </w:pPr>
    </w:p>
    <w:p w14:paraId="4C45FB35" w14:textId="43989EC9" w:rsidR="00673F9D" w:rsidRDefault="00673F9D" w:rsidP="00673F9D">
      <w:pPr>
        <w:pStyle w:val="ListParagraph"/>
        <w:widowControl w:val="0"/>
        <w:numPr>
          <w:ilvl w:val="0"/>
          <w:numId w:val="16"/>
        </w:numPr>
        <w:pBdr>
          <w:top w:val="nil"/>
          <w:left w:val="nil"/>
          <w:bottom w:val="nil"/>
          <w:right w:val="nil"/>
          <w:between w:val="nil"/>
        </w:pBdr>
        <w:rPr>
          <w:rFonts w:ascii="Arial" w:eastAsia="Arial" w:hAnsi="Arial" w:cs="Arial"/>
          <w:b/>
        </w:rPr>
      </w:pPr>
      <w:r w:rsidRPr="00673F9D">
        <w:rPr>
          <w:rFonts w:ascii="Arial" w:eastAsia="Arial" w:hAnsi="Arial" w:cs="Arial"/>
          <w:b/>
        </w:rPr>
        <w:t>ICB Organisation:</w:t>
      </w:r>
    </w:p>
    <w:p w14:paraId="4A5299FB" w14:textId="258CFA86" w:rsidR="00673F9D" w:rsidRPr="00673F9D" w:rsidRDefault="00F2550F" w:rsidP="00673F9D">
      <w:pPr>
        <w:widowControl w:val="0"/>
        <w:numPr>
          <w:ilvl w:val="0"/>
          <w:numId w:val="18"/>
        </w:numPr>
        <w:pBdr>
          <w:top w:val="nil"/>
          <w:left w:val="nil"/>
          <w:bottom w:val="nil"/>
          <w:right w:val="nil"/>
          <w:between w:val="nil"/>
        </w:pBdr>
        <w:spacing w:after="200"/>
        <w:ind w:left="1135" w:hanging="284"/>
        <w:rPr>
          <w:rFonts w:ascii="Arial" w:eastAsia="Arial" w:hAnsi="Arial" w:cs="Arial"/>
          <w:color w:val="000000"/>
        </w:rPr>
      </w:pPr>
      <w:r>
        <w:rPr>
          <w:rFonts w:ascii="Arial" w:eastAsia="Arial" w:hAnsi="Arial" w:cs="Arial"/>
          <w:color w:val="000000"/>
        </w:rPr>
        <w:t>HR and Inclusion Officers as required.</w:t>
      </w:r>
    </w:p>
    <w:p w14:paraId="2622139A" w14:textId="400DB651" w:rsidR="001722B9" w:rsidRDefault="001722B9" w:rsidP="00A57A65">
      <w:pPr>
        <w:pStyle w:val="Heading2"/>
        <w:spacing w:before="300"/>
      </w:pPr>
      <w:r w:rsidRPr="00715FB6">
        <w:t>Administration</w:t>
      </w:r>
    </w:p>
    <w:p w14:paraId="5A0C31B5" w14:textId="77777777" w:rsidR="00CE19ED" w:rsidRDefault="00CE19ED" w:rsidP="005917F4">
      <w:pPr>
        <w:pBdr>
          <w:top w:val="nil"/>
          <w:left w:val="nil"/>
          <w:bottom w:val="nil"/>
          <w:right w:val="nil"/>
          <w:between w:val="nil"/>
        </w:pBdr>
        <w:spacing w:after="280"/>
        <w:ind w:left="284"/>
        <w:rPr>
          <w:rFonts w:ascii="Arial" w:eastAsia="Arial" w:hAnsi="Arial" w:cs="Arial"/>
          <w:color w:val="231F20"/>
        </w:rPr>
      </w:pPr>
      <w:r>
        <w:rPr>
          <w:rFonts w:ascii="Arial" w:eastAsia="Arial" w:hAnsi="Arial" w:cs="Arial"/>
          <w:color w:val="231F20"/>
        </w:rPr>
        <w:t>The Committee shall be supported with a secretariat function. Which will include ensuring that:</w:t>
      </w:r>
    </w:p>
    <w:p w14:paraId="20DBC09A" w14:textId="77777777" w:rsidR="00CE19ED" w:rsidRPr="005917F4" w:rsidRDefault="00CE19ED" w:rsidP="005917F4">
      <w:pPr>
        <w:pStyle w:val="ListParagraph"/>
        <w:numPr>
          <w:ilvl w:val="0"/>
          <w:numId w:val="27"/>
        </w:numPr>
        <w:pBdr>
          <w:top w:val="nil"/>
          <w:left w:val="nil"/>
          <w:bottom w:val="nil"/>
          <w:right w:val="nil"/>
          <w:between w:val="nil"/>
        </w:pBdr>
        <w:spacing w:after="280"/>
        <w:ind w:left="1135" w:hanging="284"/>
        <w:jc w:val="both"/>
        <w:rPr>
          <w:rFonts w:ascii="Arial" w:eastAsia="Arial" w:hAnsi="Arial" w:cs="Arial"/>
          <w:color w:val="231F20"/>
        </w:rPr>
      </w:pPr>
      <w:r w:rsidRPr="005917F4">
        <w:rPr>
          <w:rFonts w:ascii="Arial" w:eastAsia="Arial" w:hAnsi="Arial" w:cs="Arial"/>
          <w:color w:val="231F20"/>
        </w:rPr>
        <w:t xml:space="preserve">The agenda and papers are prepared and distributed in accordance with the Standing Orders having been agreed by the Chair with the support of the relevant executive </w:t>
      </w:r>
      <w:proofErr w:type="gramStart"/>
      <w:r w:rsidRPr="005917F4">
        <w:rPr>
          <w:rFonts w:ascii="Arial" w:eastAsia="Arial" w:hAnsi="Arial" w:cs="Arial"/>
          <w:color w:val="231F20"/>
        </w:rPr>
        <w:t>lead;</w:t>
      </w:r>
      <w:proofErr w:type="gramEnd"/>
    </w:p>
    <w:p w14:paraId="2978913D" w14:textId="77777777" w:rsidR="00CE19ED" w:rsidRPr="005917F4" w:rsidRDefault="00CE19ED" w:rsidP="005917F4">
      <w:pPr>
        <w:pStyle w:val="ListParagraph"/>
        <w:numPr>
          <w:ilvl w:val="0"/>
          <w:numId w:val="27"/>
        </w:numPr>
        <w:pBdr>
          <w:top w:val="nil"/>
          <w:left w:val="nil"/>
          <w:bottom w:val="nil"/>
          <w:right w:val="nil"/>
          <w:between w:val="nil"/>
        </w:pBdr>
        <w:spacing w:after="280"/>
        <w:ind w:left="1135" w:hanging="284"/>
        <w:jc w:val="both"/>
        <w:rPr>
          <w:rFonts w:ascii="Arial" w:eastAsia="Arial" w:hAnsi="Arial" w:cs="Arial"/>
          <w:color w:val="231F20"/>
        </w:rPr>
      </w:pPr>
      <w:r w:rsidRPr="005917F4">
        <w:rPr>
          <w:rFonts w:ascii="Arial" w:eastAsia="Arial" w:hAnsi="Arial" w:cs="Arial"/>
          <w:color w:val="231F20"/>
        </w:rPr>
        <w:t xml:space="preserve">Records of members’ appointments and renewal dates and the Board is prompted to renew membership and identify new members where </w:t>
      </w:r>
      <w:proofErr w:type="gramStart"/>
      <w:r w:rsidRPr="005917F4">
        <w:rPr>
          <w:rFonts w:ascii="Arial" w:eastAsia="Arial" w:hAnsi="Arial" w:cs="Arial"/>
          <w:color w:val="231F20"/>
        </w:rPr>
        <w:t>necessary;</w:t>
      </w:r>
      <w:proofErr w:type="gramEnd"/>
      <w:r w:rsidRPr="005917F4">
        <w:rPr>
          <w:rFonts w:ascii="Arial" w:eastAsia="Arial" w:hAnsi="Arial" w:cs="Arial"/>
          <w:color w:val="231F20"/>
        </w:rPr>
        <w:t xml:space="preserve"> </w:t>
      </w:r>
    </w:p>
    <w:p w14:paraId="11689AF8" w14:textId="77777777" w:rsidR="00CE19ED" w:rsidRPr="005917F4" w:rsidRDefault="00CE19ED" w:rsidP="005917F4">
      <w:pPr>
        <w:pStyle w:val="ListParagraph"/>
        <w:numPr>
          <w:ilvl w:val="0"/>
          <w:numId w:val="27"/>
        </w:numPr>
        <w:pBdr>
          <w:top w:val="nil"/>
          <w:left w:val="nil"/>
          <w:bottom w:val="nil"/>
          <w:right w:val="nil"/>
          <w:between w:val="nil"/>
        </w:pBdr>
        <w:spacing w:after="280"/>
        <w:ind w:left="1135" w:hanging="284"/>
        <w:jc w:val="both"/>
        <w:rPr>
          <w:rFonts w:ascii="Arial" w:eastAsia="Arial" w:hAnsi="Arial" w:cs="Arial"/>
          <w:color w:val="231F20"/>
        </w:rPr>
      </w:pPr>
      <w:r w:rsidRPr="005917F4">
        <w:rPr>
          <w:rFonts w:ascii="Arial" w:eastAsia="Arial" w:hAnsi="Arial" w:cs="Arial"/>
          <w:color w:val="231F20"/>
        </w:rPr>
        <w:t xml:space="preserve">Good quality minutes are taken in accordance with the standing orders and agreed with the chair and that a record of matters arising, action points and issues to be carried forward are </w:t>
      </w:r>
      <w:proofErr w:type="gramStart"/>
      <w:r w:rsidRPr="005917F4">
        <w:rPr>
          <w:rFonts w:ascii="Arial" w:eastAsia="Arial" w:hAnsi="Arial" w:cs="Arial"/>
          <w:color w:val="231F20"/>
        </w:rPr>
        <w:t>kept;</w:t>
      </w:r>
      <w:proofErr w:type="gramEnd"/>
    </w:p>
    <w:p w14:paraId="750DCC58" w14:textId="77777777" w:rsidR="00CE19ED" w:rsidRPr="005917F4" w:rsidRDefault="00CE19ED" w:rsidP="005917F4">
      <w:pPr>
        <w:pStyle w:val="ListParagraph"/>
        <w:numPr>
          <w:ilvl w:val="0"/>
          <w:numId w:val="27"/>
        </w:numPr>
        <w:pBdr>
          <w:top w:val="nil"/>
          <w:left w:val="nil"/>
          <w:bottom w:val="nil"/>
          <w:right w:val="nil"/>
          <w:between w:val="nil"/>
        </w:pBdr>
        <w:spacing w:after="280"/>
        <w:ind w:left="1135" w:hanging="284"/>
        <w:jc w:val="both"/>
        <w:rPr>
          <w:rFonts w:ascii="Arial" w:eastAsia="Arial" w:hAnsi="Arial" w:cs="Arial"/>
          <w:color w:val="231F20"/>
        </w:rPr>
      </w:pPr>
      <w:r w:rsidRPr="005917F4">
        <w:rPr>
          <w:rFonts w:ascii="Arial" w:eastAsia="Arial" w:hAnsi="Arial" w:cs="Arial"/>
          <w:color w:val="231F20"/>
        </w:rPr>
        <w:t xml:space="preserve">The Chair is supported to prepare and deliver reports to the </w:t>
      </w:r>
      <w:proofErr w:type="gramStart"/>
      <w:r w:rsidRPr="005917F4">
        <w:rPr>
          <w:rFonts w:ascii="Arial" w:eastAsia="Arial" w:hAnsi="Arial" w:cs="Arial"/>
          <w:color w:val="231F20"/>
        </w:rPr>
        <w:t>Board;</w:t>
      </w:r>
      <w:proofErr w:type="gramEnd"/>
    </w:p>
    <w:p w14:paraId="2D654B46" w14:textId="77777777" w:rsidR="00CE19ED" w:rsidRPr="005917F4" w:rsidRDefault="00CE19ED" w:rsidP="005917F4">
      <w:pPr>
        <w:pStyle w:val="ListParagraph"/>
        <w:numPr>
          <w:ilvl w:val="0"/>
          <w:numId w:val="27"/>
        </w:numPr>
        <w:pBdr>
          <w:top w:val="nil"/>
          <w:left w:val="nil"/>
          <w:bottom w:val="nil"/>
          <w:right w:val="nil"/>
          <w:between w:val="nil"/>
        </w:pBdr>
        <w:spacing w:after="280"/>
        <w:ind w:left="1135" w:hanging="284"/>
        <w:jc w:val="both"/>
        <w:rPr>
          <w:rFonts w:ascii="Arial" w:eastAsia="Arial" w:hAnsi="Arial" w:cs="Arial"/>
          <w:color w:val="231F20"/>
        </w:rPr>
      </w:pPr>
      <w:r w:rsidRPr="005917F4">
        <w:rPr>
          <w:rFonts w:ascii="Arial" w:eastAsia="Arial" w:hAnsi="Arial" w:cs="Arial"/>
          <w:color w:val="231F20"/>
        </w:rPr>
        <w:t>The Committee is updated on pertinent issues/ areas of interest/ policy developments; and</w:t>
      </w:r>
    </w:p>
    <w:p w14:paraId="22058749" w14:textId="77777777" w:rsidR="00CE19ED" w:rsidRPr="005917F4" w:rsidRDefault="00CE19ED" w:rsidP="005917F4">
      <w:pPr>
        <w:pStyle w:val="ListParagraph"/>
        <w:numPr>
          <w:ilvl w:val="0"/>
          <w:numId w:val="27"/>
        </w:numPr>
        <w:pBdr>
          <w:top w:val="nil"/>
          <w:left w:val="nil"/>
          <w:bottom w:val="nil"/>
          <w:right w:val="nil"/>
          <w:between w:val="nil"/>
        </w:pBdr>
        <w:spacing w:after="280"/>
        <w:ind w:left="1135" w:hanging="284"/>
        <w:jc w:val="both"/>
        <w:rPr>
          <w:rFonts w:ascii="Arial" w:eastAsia="Arial" w:hAnsi="Arial" w:cs="Arial"/>
          <w:color w:val="231F20"/>
        </w:rPr>
      </w:pPr>
      <w:r w:rsidRPr="005917F4">
        <w:rPr>
          <w:rFonts w:ascii="Arial" w:eastAsia="Arial" w:hAnsi="Arial" w:cs="Arial"/>
          <w:color w:val="231F20"/>
        </w:rPr>
        <w:t>Action points are taken forward between meetings.</w:t>
      </w:r>
    </w:p>
    <w:p w14:paraId="0456B47F" w14:textId="75EB8197" w:rsidR="001722B9" w:rsidRDefault="001722B9" w:rsidP="00A57A65">
      <w:pPr>
        <w:pStyle w:val="Heading2"/>
        <w:spacing w:before="300"/>
      </w:pPr>
      <w:r w:rsidRPr="00715FB6">
        <w:t>Quoracy</w:t>
      </w:r>
    </w:p>
    <w:p w14:paraId="716E1567" w14:textId="2F36F570" w:rsidR="00001447" w:rsidRDefault="00001447" w:rsidP="005917F4">
      <w:pPr>
        <w:ind w:left="284"/>
        <w:rPr>
          <w:rFonts w:ascii="Arial" w:eastAsia="Arial" w:hAnsi="Arial" w:cs="Arial"/>
        </w:rPr>
      </w:pPr>
      <w:r>
        <w:rPr>
          <w:rFonts w:ascii="Arial" w:eastAsia="Arial" w:hAnsi="Arial" w:cs="Arial"/>
        </w:rPr>
        <w:t xml:space="preserve">For a meeting to be quorate a minimum of two people </w:t>
      </w:r>
      <w:proofErr w:type="gramStart"/>
      <w:r>
        <w:rPr>
          <w:rFonts w:ascii="Arial" w:eastAsia="Arial" w:hAnsi="Arial" w:cs="Arial"/>
        </w:rPr>
        <w:t>are</w:t>
      </w:r>
      <w:proofErr w:type="gramEnd"/>
      <w:r>
        <w:rPr>
          <w:rFonts w:ascii="Arial" w:eastAsia="Arial" w:hAnsi="Arial" w:cs="Arial"/>
        </w:rPr>
        <w:t xml:space="preserve"> required from the following:  Non-Executive Members, ICB partners members or provider People Committee chairs members. One attendee must be the Chair or Vice Chair of the Committee.</w:t>
      </w:r>
    </w:p>
    <w:p w14:paraId="4C0C5530" w14:textId="77777777" w:rsidR="00CE19ED" w:rsidRDefault="00CE19ED" w:rsidP="005917F4">
      <w:pPr>
        <w:ind w:left="284"/>
        <w:rPr>
          <w:rFonts w:ascii="Arial" w:eastAsia="Arial" w:hAnsi="Arial" w:cs="Arial"/>
        </w:rPr>
      </w:pPr>
    </w:p>
    <w:p w14:paraId="2737F8DF" w14:textId="102CF100" w:rsidR="00001447" w:rsidRDefault="00001447" w:rsidP="005917F4">
      <w:pPr>
        <w:ind w:left="284"/>
        <w:rPr>
          <w:rFonts w:ascii="Arial" w:eastAsia="Arial" w:hAnsi="Arial" w:cs="Arial"/>
        </w:rPr>
      </w:pPr>
      <w:r>
        <w:rPr>
          <w:rFonts w:ascii="Arial" w:eastAsia="Arial" w:hAnsi="Arial" w:cs="Arial"/>
        </w:rPr>
        <w:t>If any member of the Committee has been disqualified from participating on item in the agenda, by reason of a declaration of conflicts of interest, then that individual shall no longer count towards the quorum.</w:t>
      </w:r>
    </w:p>
    <w:p w14:paraId="27264952" w14:textId="77777777" w:rsidR="00CE19ED" w:rsidRDefault="00CE19ED" w:rsidP="005917F4">
      <w:pPr>
        <w:ind w:left="284"/>
        <w:rPr>
          <w:rFonts w:ascii="Arial" w:eastAsia="Arial" w:hAnsi="Arial" w:cs="Arial"/>
        </w:rPr>
      </w:pPr>
    </w:p>
    <w:p w14:paraId="29533E95" w14:textId="77777777" w:rsidR="00001447" w:rsidRDefault="00001447" w:rsidP="005917F4">
      <w:pPr>
        <w:pBdr>
          <w:top w:val="nil"/>
          <w:left w:val="nil"/>
          <w:bottom w:val="nil"/>
          <w:right w:val="nil"/>
          <w:between w:val="nil"/>
        </w:pBdr>
        <w:spacing w:after="280"/>
        <w:ind w:left="284"/>
        <w:rPr>
          <w:rFonts w:ascii="Arial" w:eastAsia="Arial" w:hAnsi="Arial" w:cs="Arial"/>
          <w:color w:val="000000"/>
        </w:rPr>
      </w:pPr>
      <w:r>
        <w:rPr>
          <w:rFonts w:ascii="Arial" w:eastAsia="Arial" w:hAnsi="Arial" w:cs="Arial"/>
          <w:color w:val="000000"/>
        </w:rPr>
        <w:t>If the quorum has not been reached, then the meeting may proceed if those attending agree, but no decisions may be taken.</w:t>
      </w:r>
    </w:p>
    <w:p w14:paraId="79949D1D" w14:textId="4FA42BF7" w:rsidR="00001447" w:rsidRPr="00CE19ED" w:rsidRDefault="00001447" w:rsidP="005917F4">
      <w:pPr>
        <w:ind w:left="284"/>
        <w:rPr>
          <w:rFonts w:ascii="Arial" w:eastAsia="Arial" w:hAnsi="Arial" w:cs="Arial"/>
          <w:b/>
          <w:bCs/>
          <w:iCs/>
        </w:rPr>
      </w:pPr>
      <w:bookmarkStart w:id="0" w:name="_heading=h.tyjcwt" w:colFirst="0" w:colLast="0"/>
      <w:bookmarkEnd w:id="0"/>
      <w:r w:rsidRPr="00CE19ED">
        <w:rPr>
          <w:rFonts w:ascii="Arial" w:eastAsia="Arial" w:hAnsi="Arial" w:cs="Arial"/>
          <w:b/>
          <w:bCs/>
          <w:iCs/>
        </w:rPr>
        <w:t>Decision making and voting</w:t>
      </w:r>
      <w:r w:rsidR="00CE19ED">
        <w:rPr>
          <w:rFonts w:ascii="Arial" w:eastAsia="Arial" w:hAnsi="Arial" w:cs="Arial"/>
          <w:b/>
          <w:bCs/>
          <w:iCs/>
        </w:rPr>
        <w:t>:</w:t>
      </w:r>
    </w:p>
    <w:p w14:paraId="555C4A36" w14:textId="5823AD3C" w:rsidR="00001447" w:rsidRDefault="00001447" w:rsidP="005917F4">
      <w:pPr>
        <w:ind w:left="284"/>
        <w:rPr>
          <w:rFonts w:ascii="Arial" w:eastAsia="Arial" w:hAnsi="Arial" w:cs="Arial"/>
        </w:rPr>
      </w:pPr>
      <w:r>
        <w:rPr>
          <w:rFonts w:ascii="Arial" w:eastAsia="Arial" w:hAnsi="Arial" w:cs="Arial"/>
        </w:rPr>
        <w:t>Decisions will be taken in according with the Standing Orders. The Committee will ordinarily reach conclusions by consensus. When this is not possible the Chair may call a vote.</w:t>
      </w:r>
    </w:p>
    <w:p w14:paraId="6BB9C9F6" w14:textId="77777777" w:rsidR="009F5D1C" w:rsidRDefault="009F5D1C" w:rsidP="005917F4">
      <w:pPr>
        <w:ind w:left="284"/>
        <w:rPr>
          <w:rFonts w:ascii="Arial" w:eastAsia="Arial" w:hAnsi="Arial" w:cs="Arial"/>
        </w:rPr>
      </w:pPr>
    </w:p>
    <w:p w14:paraId="31C454F5" w14:textId="77777777" w:rsidR="00CE19ED" w:rsidRDefault="00001447" w:rsidP="005917F4">
      <w:pPr>
        <w:ind w:left="284"/>
        <w:rPr>
          <w:rFonts w:ascii="Arial" w:eastAsia="Arial" w:hAnsi="Arial" w:cs="Arial"/>
        </w:rPr>
      </w:pPr>
      <w:r>
        <w:rPr>
          <w:rFonts w:ascii="Arial" w:eastAsia="Arial" w:hAnsi="Arial" w:cs="Arial"/>
        </w:rPr>
        <w:t>Only members of the Committee may vote. Each member is allowed one vote and a majority will be conclusive on any matter.</w:t>
      </w:r>
    </w:p>
    <w:p w14:paraId="5097CA04" w14:textId="68376FAE" w:rsidR="00001447" w:rsidRDefault="00001447" w:rsidP="005917F4">
      <w:pPr>
        <w:ind w:left="284"/>
        <w:rPr>
          <w:rFonts w:ascii="Arial" w:eastAsia="Arial" w:hAnsi="Arial" w:cs="Arial"/>
        </w:rPr>
      </w:pPr>
      <w:r>
        <w:rPr>
          <w:rFonts w:ascii="Arial" w:eastAsia="Arial" w:hAnsi="Arial" w:cs="Arial"/>
        </w:rPr>
        <w:t xml:space="preserve"> </w:t>
      </w:r>
    </w:p>
    <w:p w14:paraId="6A2DD178" w14:textId="53FC0050" w:rsidR="00001447" w:rsidRDefault="00001447" w:rsidP="005917F4">
      <w:pPr>
        <w:ind w:left="284"/>
        <w:rPr>
          <w:rFonts w:ascii="Arial" w:eastAsia="Arial" w:hAnsi="Arial" w:cs="Arial"/>
        </w:rPr>
      </w:pPr>
      <w:r>
        <w:rPr>
          <w:rFonts w:ascii="Arial" w:eastAsia="Arial" w:hAnsi="Arial" w:cs="Arial"/>
        </w:rPr>
        <w:t>Where there is a split vote, with no clear majority, the Chair of the Committee will hold the casting vote.</w:t>
      </w:r>
    </w:p>
    <w:p w14:paraId="05A4D794" w14:textId="77777777" w:rsidR="00CE19ED" w:rsidRDefault="00CE19ED" w:rsidP="005917F4">
      <w:pPr>
        <w:ind w:left="284"/>
        <w:rPr>
          <w:rFonts w:ascii="Arial" w:eastAsia="Arial" w:hAnsi="Arial" w:cs="Arial"/>
        </w:rPr>
      </w:pPr>
    </w:p>
    <w:p w14:paraId="7AC9D683" w14:textId="77777777" w:rsidR="00001447" w:rsidRDefault="00001447" w:rsidP="005917F4">
      <w:pPr>
        <w:ind w:left="284"/>
        <w:rPr>
          <w:rFonts w:ascii="Arial" w:eastAsia="Arial" w:hAnsi="Arial" w:cs="Arial"/>
        </w:rPr>
      </w:pPr>
      <w:r>
        <w:rPr>
          <w:rFonts w:ascii="Arial" w:eastAsia="Arial" w:hAnsi="Arial" w:cs="Arial"/>
        </w:rPr>
        <w:lastRenderedPageBreak/>
        <w:t xml:space="preserve">If a decision is needed which cannot wait for the next scheduled meeting, the Chair may conduct business on a ‘virtual’ basis </w:t>
      </w:r>
      <w:proofErr w:type="gramStart"/>
      <w:r>
        <w:rPr>
          <w:rFonts w:ascii="Arial" w:eastAsia="Arial" w:hAnsi="Arial" w:cs="Arial"/>
        </w:rPr>
        <w:t>through the use of</w:t>
      </w:r>
      <w:proofErr w:type="gramEnd"/>
      <w:r>
        <w:rPr>
          <w:rFonts w:ascii="Arial" w:eastAsia="Arial" w:hAnsi="Arial" w:cs="Arial"/>
        </w:rPr>
        <w:t xml:space="preserve"> telephone, email or other electronic communication.</w:t>
      </w:r>
    </w:p>
    <w:p w14:paraId="0D570C6F" w14:textId="03523817" w:rsidR="001722B9" w:rsidRDefault="001722B9" w:rsidP="00A57A65">
      <w:pPr>
        <w:pStyle w:val="Heading2"/>
        <w:spacing w:before="300"/>
      </w:pPr>
      <w:r w:rsidRPr="00715FB6">
        <w:t>Frequency of meetings</w:t>
      </w:r>
    </w:p>
    <w:p w14:paraId="6D45BC5A" w14:textId="149A37FF" w:rsidR="00001447" w:rsidRDefault="00001447" w:rsidP="005917F4">
      <w:pPr>
        <w:ind w:left="284"/>
        <w:rPr>
          <w:rFonts w:ascii="Arial" w:eastAsia="Arial" w:hAnsi="Arial" w:cs="Arial"/>
        </w:rPr>
      </w:pPr>
      <w:r>
        <w:rPr>
          <w:rFonts w:ascii="Arial" w:eastAsia="Arial" w:hAnsi="Arial" w:cs="Arial"/>
        </w:rPr>
        <w:t xml:space="preserve">The Committee will meet in private.  </w:t>
      </w:r>
    </w:p>
    <w:p w14:paraId="7B62F525" w14:textId="77777777" w:rsidR="00001447" w:rsidRDefault="00001447" w:rsidP="005917F4">
      <w:pPr>
        <w:ind w:left="284"/>
        <w:rPr>
          <w:rFonts w:ascii="Arial" w:eastAsia="Arial" w:hAnsi="Arial" w:cs="Arial"/>
        </w:rPr>
      </w:pPr>
    </w:p>
    <w:p w14:paraId="2757B6E8" w14:textId="1E637F89" w:rsidR="00001447" w:rsidRDefault="00001447" w:rsidP="005917F4">
      <w:pPr>
        <w:ind w:left="284"/>
        <w:rPr>
          <w:rFonts w:ascii="Arial" w:eastAsia="Arial" w:hAnsi="Arial" w:cs="Arial"/>
        </w:rPr>
      </w:pPr>
      <w:r>
        <w:rPr>
          <w:rFonts w:ascii="Arial" w:eastAsia="Arial" w:hAnsi="Arial" w:cs="Arial"/>
        </w:rPr>
        <w:t>The Committee will meet alternate months for each of the two components, a. ICS system wide, and b. ICB organisation, and arrangements and notice for calling meetings are set out in the Standing Orders. Additional meetings may take place as required.</w:t>
      </w:r>
    </w:p>
    <w:p w14:paraId="6A205E3E" w14:textId="77777777" w:rsidR="00001447" w:rsidRDefault="00001447" w:rsidP="005917F4">
      <w:pPr>
        <w:ind w:left="284"/>
        <w:rPr>
          <w:rFonts w:ascii="Arial" w:eastAsia="Arial" w:hAnsi="Arial" w:cs="Arial"/>
        </w:rPr>
      </w:pPr>
    </w:p>
    <w:p w14:paraId="6B10B453" w14:textId="77777777" w:rsidR="00001447" w:rsidRDefault="00001447" w:rsidP="005917F4">
      <w:pPr>
        <w:ind w:left="284"/>
        <w:rPr>
          <w:rFonts w:ascii="Arial" w:eastAsia="Arial" w:hAnsi="Arial" w:cs="Arial"/>
        </w:rPr>
      </w:pPr>
      <w:r>
        <w:rPr>
          <w:rFonts w:ascii="Arial" w:eastAsia="Arial" w:hAnsi="Arial" w:cs="Arial"/>
        </w:rPr>
        <w:t xml:space="preserve">In accordance with the Standing Orders, the Committee may meet virtually when necessary and members attending using electronic means will be counted towards the quorum. </w:t>
      </w:r>
    </w:p>
    <w:p w14:paraId="5F84BCD0" w14:textId="732CCFEC" w:rsidR="001722B9" w:rsidRDefault="001722B9" w:rsidP="00A57A65">
      <w:pPr>
        <w:pStyle w:val="Heading2"/>
        <w:spacing w:before="300"/>
      </w:pPr>
      <w:r w:rsidRPr="00715FB6">
        <w:t>Remit and Responsibilities</w:t>
      </w:r>
    </w:p>
    <w:p w14:paraId="402AC6CF" w14:textId="77777777" w:rsidR="00343B2E" w:rsidRDefault="00CE19ED" w:rsidP="00343B2E">
      <w:pPr>
        <w:widowControl w:val="0"/>
        <w:ind w:left="284"/>
        <w:rPr>
          <w:rFonts w:ascii="Arial" w:eastAsia="Arial" w:hAnsi="Arial" w:cs="Arial"/>
        </w:rPr>
      </w:pPr>
      <w:r>
        <w:rPr>
          <w:rFonts w:ascii="Arial" w:eastAsia="Arial" w:hAnsi="Arial" w:cs="Arial"/>
          <w:color w:val="000000"/>
        </w:rPr>
        <w:t>The Committee’s duties are as follows:</w:t>
      </w:r>
      <w:r>
        <w:rPr>
          <w:rFonts w:ascii="Arial" w:eastAsia="Arial" w:hAnsi="Arial" w:cs="Arial"/>
        </w:rPr>
        <w:t xml:space="preserve"> </w:t>
      </w:r>
    </w:p>
    <w:p w14:paraId="29CDED7C" w14:textId="77777777" w:rsidR="00343B2E" w:rsidRDefault="00343B2E" w:rsidP="00343B2E">
      <w:pPr>
        <w:widowControl w:val="0"/>
        <w:ind w:left="284"/>
        <w:rPr>
          <w:rFonts w:ascii="Arial" w:eastAsia="Arial" w:hAnsi="Arial" w:cs="Arial"/>
        </w:rPr>
      </w:pPr>
    </w:p>
    <w:p w14:paraId="0B23A790" w14:textId="4906D5A5" w:rsidR="00CE19ED" w:rsidRDefault="00CE19ED" w:rsidP="00343B2E">
      <w:pPr>
        <w:widowControl w:val="0"/>
        <w:ind w:left="284"/>
        <w:rPr>
          <w:rFonts w:ascii="Arial" w:eastAsia="Arial" w:hAnsi="Arial" w:cs="Arial"/>
          <w:b/>
          <w:color w:val="000000"/>
        </w:rPr>
      </w:pPr>
      <w:r w:rsidRPr="00343B2E">
        <w:rPr>
          <w:rFonts w:ascii="Arial" w:eastAsia="Arial" w:hAnsi="Arial" w:cs="Arial"/>
          <w:b/>
        </w:rPr>
        <w:t>ICS system-wide</w:t>
      </w:r>
      <w:r w:rsidR="00343B2E">
        <w:rPr>
          <w:rFonts w:ascii="Arial" w:eastAsia="Arial" w:hAnsi="Arial" w:cs="Arial"/>
          <w:b/>
          <w:color w:val="000000"/>
        </w:rPr>
        <w:t>:</w:t>
      </w:r>
      <w:r w:rsidRPr="00343B2E">
        <w:rPr>
          <w:rFonts w:ascii="Arial" w:eastAsia="Arial" w:hAnsi="Arial" w:cs="Arial"/>
          <w:b/>
          <w:color w:val="000000"/>
        </w:rPr>
        <w:t xml:space="preserve">  </w:t>
      </w:r>
    </w:p>
    <w:p w14:paraId="139D62E7" w14:textId="1D6B2518" w:rsidR="009F5D1C" w:rsidRDefault="009F5D1C" w:rsidP="00343B2E">
      <w:pPr>
        <w:pStyle w:val="ListParagraph"/>
        <w:numPr>
          <w:ilvl w:val="0"/>
          <w:numId w:val="24"/>
        </w:numPr>
        <w:spacing w:after="51"/>
        <w:ind w:left="1135" w:right="11" w:hanging="284"/>
        <w:rPr>
          <w:rFonts w:ascii="Arial" w:eastAsia="Arial" w:hAnsi="Arial" w:cs="Arial"/>
        </w:rPr>
      </w:pPr>
      <w:r>
        <w:rPr>
          <w:rFonts w:ascii="Arial" w:eastAsia="Arial" w:hAnsi="Arial" w:cs="Arial"/>
        </w:rPr>
        <w:t xml:space="preserve">Develop and recommend to the ICB Board the ICS People Strategy and Plan and monitor its implementation across the system. </w:t>
      </w:r>
    </w:p>
    <w:p w14:paraId="71E00944" w14:textId="2B31AA79" w:rsidR="00CE19ED" w:rsidRPr="00343B2E" w:rsidRDefault="00CE19ED" w:rsidP="00343B2E">
      <w:pPr>
        <w:pStyle w:val="ListParagraph"/>
        <w:numPr>
          <w:ilvl w:val="0"/>
          <w:numId w:val="24"/>
        </w:numPr>
        <w:spacing w:after="51"/>
        <w:ind w:left="1135" w:right="11" w:hanging="284"/>
        <w:rPr>
          <w:rFonts w:ascii="Arial" w:eastAsia="Arial" w:hAnsi="Arial" w:cs="Arial"/>
        </w:rPr>
      </w:pPr>
      <w:r w:rsidRPr="00343B2E">
        <w:rPr>
          <w:rFonts w:ascii="Arial" w:eastAsia="Arial" w:hAnsi="Arial" w:cs="Arial"/>
        </w:rPr>
        <w:t xml:space="preserve">Agreement of the formal governance and accountability arrangements for people and workforce functions in the ICS, including appointing senior responsible officers (SROs). </w:t>
      </w:r>
    </w:p>
    <w:p w14:paraId="3AD05A42" w14:textId="77777777" w:rsidR="00CE19ED" w:rsidRPr="00343B2E" w:rsidRDefault="00CE19ED" w:rsidP="00343B2E">
      <w:pPr>
        <w:pStyle w:val="ListParagraph"/>
        <w:numPr>
          <w:ilvl w:val="0"/>
          <w:numId w:val="24"/>
        </w:numPr>
        <w:spacing w:after="51"/>
        <w:ind w:left="1135" w:right="11" w:hanging="284"/>
        <w:rPr>
          <w:rFonts w:ascii="Arial" w:eastAsia="Arial" w:hAnsi="Arial" w:cs="Arial"/>
        </w:rPr>
      </w:pPr>
      <w:r w:rsidRPr="00343B2E">
        <w:rPr>
          <w:rFonts w:ascii="Arial" w:eastAsia="Arial" w:hAnsi="Arial" w:cs="Arial"/>
        </w:rPr>
        <w:t xml:space="preserve">Ensure there is appropriate trade union and staff engagement with the ICS People Programme </w:t>
      </w:r>
    </w:p>
    <w:p w14:paraId="662366D2" w14:textId="77777777" w:rsidR="00CE19ED" w:rsidRPr="00343B2E" w:rsidRDefault="00CE19ED" w:rsidP="00343B2E">
      <w:pPr>
        <w:pStyle w:val="ListParagraph"/>
        <w:numPr>
          <w:ilvl w:val="0"/>
          <w:numId w:val="24"/>
        </w:numPr>
        <w:spacing w:after="47"/>
        <w:ind w:left="1135" w:right="11" w:hanging="284"/>
        <w:rPr>
          <w:rFonts w:ascii="Arial" w:eastAsia="Arial" w:hAnsi="Arial" w:cs="Arial"/>
        </w:rPr>
      </w:pPr>
      <w:r w:rsidRPr="00343B2E">
        <w:rPr>
          <w:rFonts w:ascii="Arial" w:eastAsia="Arial" w:hAnsi="Arial" w:cs="Arial"/>
        </w:rPr>
        <w:t xml:space="preserve">Oversight of how and where specific people responsibilities are delivered and funded within the ICS and hold providers and SROs to account for delivery on agreed priorities </w:t>
      </w:r>
    </w:p>
    <w:p w14:paraId="772C861D" w14:textId="77777777" w:rsidR="00CE19ED" w:rsidRPr="00343B2E" w:rsidRDefault="00CE19ED" w:rsidP="00343B2E">
      <w:pPr>
        <w:pStyle w:val="ListParagraph"/>
        <w:numPr>
          <w:ilvl w:val="0"/>
          <w:numId w:val="24"/>
        </w:numPr>
        <w:spacing w:after="47"/>
        <w:ind w:left="1135" w:right="11" w:hanging="284"/>
        <w:rPr>
          <w:rFonts w:ascii="Arial" w:eastAsia="Arial" w:hAnsi="Arial" w:cs="Arial"/>
        </w:rPr>
      </w:pPr>
      <w:r w:rsidRPr="00343B2E">
        <w:rPr>
          <w:rFonts w:ascii="Arial" w:eastAsia="Arial" w:hAnsi="Arial" w:cs="Arial"/>
        </w:rPr>
        <w:t>Assuring the delivery of the 10 People Functions of an ICS which may change but currently include:</w:t>
      </w:r>
    </w:p>
    <w:p w14:paraId="02220219"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the health and wellbeing of all staff</w:t>
      </w:r>
    </w:p>
    <w:p w14:paraId="6DB71A6C"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Growing the workforce for the future</w:t>
      </w:r>
    </w:p>
    <w:p w14:paraId="247D9AEC"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inclusion and belonging for all</w:t>
      </w:r>
    </w:p>
    <w:p w14:paraId="01AD19B1"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leadership at all levels</w:t>
      </w:r>
    </w:p>
    <w:p w14:paraId="68BF597D"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Educating, </w:t>
      </w:r>
      <w:proofErr w:type="gramStart"/>
      <w:r>
        <w:rPr>
          <w:rFonts w:ascii="Arial" w:eastAsia="Arial" w:hAnsi="Arial" w:cs="Arial"/>
          <w:color w:val="000000"/>
        </w:rPr>
        <w:t>training</w:t>
      </w:r>
      <w:proofErr w:type="gramEnd"/>
      <w:r>
        <w:rPr>
          <w:rFonts w:ascii="Arial" w:eastAsia="Arial" w:hAnsi="Arial" w:cs="Arial"/>
          <w:color w:val="000000"/>
        </w:rPr>
        <w:t xml:space="preserve"> and developing people, and managing talent</w:t>
      </w:r>
    </w:p>
    <w:p w14:paraId="0FD9077A"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Leading workforce transformation and new ways of working </w:t>
      </w:r>
    </w:p>
    <w:p w14:paraId="14008F7E"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Driving and supporting broader social and economic development</w:t>
      </w:r>
    </w:p>
    <w:p w14:paraId="748D82C7"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Transforming people Services</w:t>
      </w:r>
    </w:p>
    <w:p w14:paraId="73DEFA5C"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Leading coordinated workforce planning</w:t>
      </w:r>
    </w:p>
    <w:p w14:paraId="4C37952E" w14:textId="77777777" w:rsidR="00CE19ED" w:rsidRDefault="00CE19ED" w:rsidP="00CE19ED">
      <w:pPr>
        <w:numPr>
          <w:ilvl w:val="3"/>
          <w:numId w:val="20"/>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Supporting system design and development</w:t>
      </w:r>
    </w:p>
    <w:p w14:paraId="0B62E5FF" w14:textId="77777777" w:rsidR="00CE19ED" w:rsidRDefault="00CE19ED" w:rsidP="00CE19ED">
      <w:pPr>
        <w:spacing w:after="47"/>
        <w:ind w:right="12"/>
        <w:rPr>
          <w:rFonts w:ascii="Arial" w:eastAsia="Arial" w:hAnsi="Arial" w:cs="Arial"/>
        </w:rPr>
      </w:pPr>
    </w:p>
    <w:p w14:paraId="6C1E2AC5" w14:textId="77777777" w:rsidR="00CE19ED" w:rsidRPr="00343B2E" w:rsidRDefault="00CE19ED" w:rsidP="00343B2E">
      <w:pPr>
        <w:pStyle w:val="ListParagraph"/>
        <w:numPr>
          <w:ilvl w:val="0"/>
          <w:numId w:val="25"/>
        </w:numPr>
        <w:spacing w:after="13"/>
        <w:ind w:left="1135" w:hanging="284"/>
        <w:rPr>
          <w:rFonts w:ascii="Arial" w:eastAsia="Arial" w:hAnsi="Arial" w:cs="Arial"/>
        </w:rPr>
      </w:pPr>
      <w:r w:rsidRPr="00343B2E">
        <w:rPr>
          <w:rFonts w:ascii="Arial" w:eastAsia="Arial" w:hAnsi="Arial" w:cs="Arial"/>
        </w:rPr>
        <w:t xml:space="preserve">Oversee the assessment of the ICS’s readiness, capacity, and capability to deliver the people function. </w:t>
      </w:r>
    </w:p>
    <w:p w14:paraId="5C5BBE2D" w14:textId="77777777" w:rsidR="00CE19ED" w:rsidRPr="00343B2E" w:rsidRDefault="00CE19ED" w:rsidP="00343B2E">
      <w:pPr>
        <w:pStyle w:val="ListParagraph"/>
        <w:numPr>
          <w:ilvl w:val="0"/>
          <w:numId w:val="25"/>
        </w:numPr>
        <w:spacing w:after="50"/>
        <w:ind w:left="1135" w:hanging="284"/>
        <w:rPr>
          <w:rFonts w:ascii="Arial" w:eastAsia="Arial" w:hAnsi="Arial" w:cs="Arial"/>
        </w:rPr>
      </w:pPr>
      <w:r w:rsidRPr="00343B2E">
        <w:rPr>
          <w:rFonts w:ascii="Arial" w:eastAsia="Arial" w:hAnsi="Arial" w:cs="Arial"/>
        </w:rPr>
        <w:t xml:space="preserve">Oversee the ICS Leadership and Talent Board: accountable for the development and delivery of the ICS talent strategy. </w:t>
      </w:r>
    </w:p>
    <w:p w14:paraId="469BB2DE" w14:textId="77777777" w:rsidR="00CE19ED" w:rsidRPr="00343B2E" w:rsidRDefault="00CE19ED" w:rsidP="00343B2E">
      <w:pPr>
        <w:pStyle w:val="ListParagraph"/>
        <w:numPr>
          <w:ilvl w:val="0"/>
          <w:numId w:val="25"/>
        </w:numPr>
        <w:spacing w:after="50"/>
        <w:ind w:left="1135" w:hanging="284"/>
        <w:rPr>
          <w:rFonts w:ascii="Arial" w:eastAsia="Arial" w:hAnsi="Arial" w:cs="Arial"/>
        </w:rPr>
      </w:pPr>
      <w:r w:rsidRPr="00343B2E">
        <w:rPr>
          <w:rFonts w:ascii="Arial" w:eastAsia="Arial" w:hAnsi="Arial" w:cs="Arial"/>
        </w:rPr>
        <w:t>Ensure there is a clear understanding of the ICB and system strategic workforce priorities and that plans are in place to deliver these</w:t>
      </w:r>
    </w:p>
    <w:p w14:paraId="5E29C56A" w14:textId="77777777" w:rsidR="00CE19ED" w:rsidRPr="00343B2E" w:rsidRDefault="00CE19ED" w:rsidP="00343B2E">
      <w:pPr>
        <w:pStyle w:val="ListParagraph"/>
        <w:numPr>
          <w:ilvl w:val="0"/>
          <w:numId w:val="25"/>
        </w:numPr>
        <w:spacing w:after="50"/>
        <w:ind w:left="1135" w:hanging="284"/>
        <w:rPr>
          <w:rFonts w:ascii="Arial" w:eastAsia="Arial" w:hAnsi="Arial" w:cs="Arial"/>
        </w:rPr>
      </w:pPr>
      <w:r w:rsidRPr="00343B2E">
        <w:rPr>
          <w:rFonts w:ascii="Arial" w:eastAsia="Arial" w:hAnsi="Arial" w:cs="Arial"/>
        </w:rPr>
        <w:t>Provide assurance that legislative and regulatory requirements relating to workforce are understood and met.</w:t>
      </w:r>
    </w:p>
    <w:p w14:paraId="03875A63" w14:textId="62672011" w:rsidR="00CE19ED" w:rsidRPr="00343B2E" w:rsidRDefault="009F5D1C" w:rsidP="00343B2E">
      <w:pPr>
        <w:pStyle w:val="ListParagraph"/>
        <w:numPr>
          <w:ilvl w:val="0"/>
          <w:numId w:val="25"/>
        </w:numPr>
        <w:spacing w:after="50"/>
        <w:ind w:left="1135" w:hanging="284"/>
        <w:rPr>
          <w:rFonts w:ascii="Arial" w:eastAsia="Arial" w:hAnsi="Arial" w:cs="Arial"/>
        </w:rPr>
      </w:pPr>
      <w:r>
        <w:rPr>
          <w:rFonts w:ascii="Arial" w:eastAsia="Arial" w:hAnsi="Arial" w:cs="Arial"/>
        </w:rPr>
        <w:lastRenderedPageBreak/>
        <w:t xml:space="preserve">Challenge and scrutinise </w:t>
      </w:r>
      <w:r w:rsidR="00CE19ED" w:rsidRPr="00343B2E">
        <w:rPr>
          <w:rFonts w:ascii="Arial" w:eastAsia="Arial" w:hAnsi="Arial" w:cs="Arial"/>
        </w:rPr>
        <w:t>workforce risks</w:t>
      </w:r>
      <w:r>
        <w:rPr>
          <w:rFonts w:ascii="Arial" w:eastAsia="Arial" w:hAnsi="Arial" w:cs="Arial"/>
        </w:rPr>
        <w:t>, ensuring they</w:t>
      </w:r>
      <w:r w:rsidR="00CE19ED" w:rsidRPr="00343B2E">
        <w:rPr>
          <w:rFonts w:ascii="Arial" w:eastAsia="Arial" w:hAnsi="Arial" w:cs="Arial"/>
        </w:rPr>
        <w:t xml:space="preserve"> are </w:t>
      </w:r>
      <w:proofErr w:type="gramStart"/>
      <w:r w:rsidR="00CE19ED" w:rsidRPr="00343B2E">
        <w:rPr>
          <w:rFonts w:ascii="Arial" w:eastAsia="Arial" w:hAnsi="Arial" w:cs="Arial"/>
        </w:rPr>
        <w:t>understood</w:t>
      </w:r>
      <w:proofErr w:type="gramEnd"/>
      <w:r w:rsidR="00CE19ED" w:rsidRPr="00343B2E">
        <w:rPr>
          <w:rFonts w:ascii="Arial" w:eastAsia="Arial" w:hAnsi="Arial" w:cs="Arial"/>
        </w:rPr>
        <w:t xml:space="preserve"> and mitigating actions are identified and implemented.</w:t>
      </w:r>
    </w:p>
    <w:p w14:paraId="7AA34A7F" w14:textId="77777777" w:rsidR="00CE19ED" w:rsidRPr="00343B2E" w:rsidRDefault="00CE19ED" w:rsidP="00343B2E">
      <w:pPr>
        <w:pStyle w:val="ListParagraph"/>
        <w:numPr>
          <w:ilvl w:val="0"/>
          <w:numId w:val="25"/>
        </w:numPr>
        <w:spacing w:after="50"/>
        <w:ind w:left="1135" w:hanging="284"/>
        <w:rPr>
          <w:rFonts w:ascii="Arial" w:eastAsia="Arial" w:hAnsi="Arial" w:cs="Arial"/>
        </w:rPr>
      </w:pPr>
      <w:r w:rsidRPr="00343B2E">
        <w:rPr>
          <w:rFonts w:ascii="Arial" w:eastAsia="Arial" w:hAnsi="Arial" w:cs="Arial"/>
        </w:rPr>
        <w:t xml:space="preserve">Monitor key workforce metrics to ensure that the expected standards are being </w:t>
      </w:r>
      <w:proofErr w:type="gramStart"/>
      <w:r w:rsidRPr="00343B2E">
        <w:rPr>
          <w:rFonts w:ascii="Arial" w:eastAsia="Arial" w:hAnsi="Arial" w:cs="Arial"/>
        </w:rPr>
        <w:t>delivered;</w:t>
      </w:r>
      <w:proofErr w:type="gramEnd"/>
    </w:p>
    <w:p w14:paraId="656DF5BA" w14:textId="49FD0773" w:rsidR="00CE19ED" w:rsidRPr="00343B2E" w:rsidRDefault="00CE19ED" w:rsidP="00343B2E">
      <w:pPr>
        <w:pStyle w:val="ListParagraph"/>
        <w:numPr>
          <w:ilvl w:val="0"/>
          <w:numId w:val="25"/>
        </w:numPr>
        <w:spacing w:after="50"/>
        <w:ind w:left="1135" w:hanging="284"/>
        <w:rPr>
          <w:rFonts w:ascii="Arial" w:eastAsia="Arial" w:hAnsi="Arial" w:cs="Arial"/>
        </w:rPr>
      </w:pPr>
      <w:r w:rsidRPr="00343B2E">
        <w:rPr>
          <w:rFonts w:ascii="Arial" w:eastAsia="Arial" w:hAnsi="Arial" w:cs="Arial"/>
        </w:rPr>
        <w:t xml:space="preserve">Provide assurance </w:t>
      </w:r>
      <w:r w:rsidR="009F5D1C">
        <w:rPr>
          <w:rFonts w:ascii="Arial" w:eastAsia="Arial" w:hAnsi="Arial" w:cs="Arial"/>
        </w:rPr>
        <w:t xml:space="preserve">to the ICB Board </w:t>
      </w:r>
      <w:r w:rsidRPr="00343B2E">
        <w:rPr>
          <w:rFonts w:ascii="Arial" w:eastAsia="Arial" w:hAnsi="Arial" w:cs="Arial"/>
        </w:rPr>
        <w:t xml:space="preserve">on the ICBs’ equalities and diversity strategy, and equality delivery systems. </w:t>
      </w:r>
    </w:p>
    <w:p w14:paraId="22DE8570" w14:textId="77777777" w:rsidR="00CE19ED" w:rsidRDefault="00CE19ED" w:rsidP="00CE19ED">
      <w:pPr>
        <w:spacing w:after="50"/>
        <w:ind w:left="360" w:right="12"/>
        <w:rPr>
          <w:rFonts w:ascii="Arial" w:eastAsia="Arial" w:hAnsi="Arial" w:cs="Arial"/>
          <w:color w:val="FF0000"/>
          <w:highlight w:val="yellow"/>
        </w:rPr>
      </w:pPr>
    </w:p>
    <w:p w14:paraId="4DB1D003" w14:textId="293F8D2B" w:rsidR="00CE19ED" w:rsidRPr="005917F4" w:rsidRDefault="00CE19ED" w:rsidP="00CE19ED">
      <w:pPr>
        <w:spacing w:after="50"/>
        <w:ind w:right="12"/>
        <w:rPr>
          <w:rFonts w:ascii="Arial" w:eastAsia="Arial" w:hAnsi="Arial" w:cs="Arial"/>
          <w:b/>
        </w:rPr>
      </w:pPr>
      <w:r w:rsidRPr="005917F4">
        <w:rPr>
          <w:rFonts w:ascii="Arial" w:eastAsia="Arial" w:hAnsi="Arial" w:cs="Arial"/>
          <w:b/>
        </w:rPr>
        <w:t>ICB Organisation</w:t>
      </w:r>
      <w:r w:rsidR="005917F4">
        <w:rPr>
          <w:rFonts w:ascii="Arial" w:eastAsia="Arial" w:hAnsi="Arial" w:cs="Arial"/>
          <w:b/>
        </w:rPr>
        <w:t>:</w:t>
      </w:r>
    </w:p>
    <w:p w14:paraId="3985D104" w14:textId="77777777" w:rsidR="00CE19ED" w:rsidRPr="005917F4" w:rsidRDefault="00CE19ED" w:rsidP="005917F4">
      <w:pPr>
        <w:pStyle w:val="ListParagraph"/>
        <w:numPr>
          <w:ilvl w:val="0"/>
          <w:numId w:val="26"/>
        </w:numPr>
        <w:pBdr>
          <w:top w:val="nil"/>
          <w:left w:val="nil"/>
          <w:bottom w:val="nil"/>
          <w:right w:val="nil"/>
          <w:between w:val="nil"/>
        </w:pBdr>
        <w:ind w:left="1135" w:hanging="284"/>
        <w:rPr>
          <w:rFonts w:ascii="Arial" w:eastAsia="Arial" w:hAnsi="Arial" w:cs="Arial"/>
          <w:color w:val="000000"/>
        </w:rPr>
      </w:pPr>
      <w:r w:rsidRPr="005917F4">
        <w:rPr>
          <w:rFonts w:ascii="Arial" w:eastAsia="Arial" w:hAnsi="Arial" w:cs="Arial"/>
          <w:color w:val="000000"/>
        </w:rPr>
        <w:t>Ensure that there is appropriate alignment between the ICS and priorities and those of the ICB pertaining to staff employed by the ICB, including:</w:t>
      </w:r>
    </w:p>
    <w:p w14:paraId="5DB05CB2" w14:textId="4C81A304" w:rsidR="00CE19ED" w:rsidRDefault="00763782" w:rsidP="005917F4">
      <w:pPr>
        <w:numPr>
          <w:ilvl w:val="2"/>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Development of </w:t>
      </w:r>
      <w:r w:rsidR="00CE19ED">
        <w:rPr>
          <w:rFonts w:ascii="Arial" w:eastAsia="Arial" w:hAnsi="Arial" w:cs="Arial"/>
          <w:color w:val="000000"/>
        </w:rPr>
        <w:t>a relevant and robust people strategy and plan which aligns with the ICS priorities</w:t>
      </w:r>
      <w:r>
        <w:rPr>
          <w:rFonts w:ascii="Arial" w:eastAsia="Arial" w:hAnsi="Arial" w:cs="Arial"/>
          <w:color w:val="000000"/>
        </w:rPr>
        <w:t xml:space="preserve">, and recommend that strategy to the ICB Board </w:t>
      </w:r>
    </w:p>
    <w:p w14:paraId="508C03AB" w14:textId="65D54ADE" w:rsidR="00763782" w:rsidRDefault="00763782" w:rsidP="005917F4">
      <w:pPr>
        <w:numPr>
          <w:ilvl w:val="2"/>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Monitor the implementation of the ICB people strategy and plan</w:t>
      </w:r>
    </w:p>
    <w:p w14:paraId="51E0F520" w14:textId="522019B9" w:rsidR="00CE19ED" w:rsidRDefault="00763782" w:rsidP="005917F4">
      <w:pPr>
        <w:numPr>
          <w:ilvl w:val="2"/>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Ensure </w:t>
      </w:r>
      <w:r w:rsidR="00CE19ED">
        <w:rPr>
          <w:rFonts w:ascii="Arial" w:eastAsia="Arial" w:hAnsi="Arial" w:cs="Arial"/>
          <w:color w:val="000000"/>
        </w:rPr>
        <w:t xml:space="preserve">the ICB’s culture, inclusion and talent management approaches are targeted and monitored appropriately and that the ICB is “Well Led” </w:t>
      </w:r>
    </w:p>
    <w:p w14:paraId="41183755" w14:textId="43D035A9" w:rsidR="00CE19ED" w:rsidRDefault="00CE19ED" w:rsidP="00A57A65">
      <w:pPr>
        <w:pStyle w:val="Heading2"/>
        <w:spacing w:before="300"/>
      </w:pPr>
      <w:r>
        <w:t xml:space="preserve">Behaviours and Conduct </w:t>
      </w:r>
    </w:p>
    <w:p w14:paraId="414C698D" w14:textId="51FB096E" w:rsidR="00CE19ED" w:rsidRPr="00CE19ED" w:rsidRDefault="00CE19ED" w:rsidP="00343B2E">
      <w:pPr>
        <w:ind w:left="284"/>
        <w:rPr>
          <w:rFonts w:ascii="Arial" w:eastAsia="Arial" w:hAnsi="Arial" w:cs="Arial"/>
          <w:b/>
          <w:bCs/>
          <w:iCs/>
        </w:rPr>
      </w:pPr>
      <w:r w:rsidRPr="00CE19ED">
        <w:rPr>
          <w:rFonts w:ascii="Arial" w:eastAsia="Arial" w:hAnsi="Arial" w:cs="Arial"/>
          <w:b/>
          <w:bCs/>
          <w:iCs/>
        </w:rPr>
        <w:t>Benchmarking and guidance</w:t>
      </w:r>
      <w:r>
        <w:rPr>
          <w:rFonts w:ascii="Arial" w:eastAsia="Arial" w:hAnsi="Arial" w:cs="Arial"/>
          <w:b/>
          <w:bCs/>
          <w:iCs/>
        </w:rPr>
        <w:t>:</w:t>
      </w:r>
    </w:p>
    <w:p w14:paraId="2B7A2D67" w14:textId="16526402" w:rsidR="00CE19ED" w:rsidRDefault="00CE19ED" w:rsidP="00343B2E">
      <w:pPr>
        <w:ind w:left="284"/>
        <w:rPr>
          <w:rFonts w:ascii="Arial" w:eastAsia="Arial" w:hAnsi="Arial" w:cs="Arial"/>
        </w:rPr>
      </w:pPr>
      <w:r>
        <w:rPr>
          <w:rFonts w:ascii="Arial" w:eastAsia="Arial" w:hAnsi="Arial" w:cs="Arial"/>
        </w:rPr>
        <w:t xml:space="preserve">The Committee will take proper account of National guidance, best </w:t>
      </w:r>
      <w:proofErr w:type="gramStart"/>
      <w:r>
        <w:rPr>
          <w:rFonts w:ascii="Arial" w:eastAsia="Arial" w:hAnsi="Arial" w:cs="Arial"/>
        </w:rPr>
        <w:t>practice</w:t>
      </w:r>
      <w:proofErr w:type="gramEnd"/>
      <w:r>
        <w:rPr>
          <w:rFonts w:ascii="Arial" w:eastAsia="Arial" w:hAnsi="Arial" w:cs="Arial"/>
        </w:rPr>
        <w:t xml:space="preserve"> and appropriate benchmarking. </w:t>
      </w:r>
    </w:p>
    <w:p w14:paraId="71D36DAD" w14:textId="77777777" w:rsidR="00CE19ED" w:rsidRDefault="00CE19ED" w:rsidP="00343B2E">
      <w:pPr>
        <w:ind w:left="284"/>
        <w:rPr>
          <w:rFonts w:ascii="Arial" w:eastAsia="Arial" w:hAnsi="Arial" w:cs="Arial"/>
        </w:rPr>
      </w:pPr>
    </w:p>
    <w:p w14:paraId="092C8078" w14:textId="57237497" w:rsidR="00CE19ED" w:rsidRPr="00CE19ED" w:rsidRDefault="00CE19ED" w:rsidP="00343B2E">
      <w:pPr>
        <w:ind w:left="284"/>
        <w:rPr>
          <w:rFonts w:ascii="Arial" w:eastAsia="Arial" w:hAnsi="Arial" w:cs="Arial"/>
          <w:b/>
          <w:bCs/>
          <w:iCs/>
        </w:rPr>
      </w:pPr>
      <w:r w:rsidRPr="00CE19ED">
        <w:rPr>
          <w:rFonts w:ascii="Arial" w:eastAsia="Arial" w:hAnsi="Arial" w:cs="Arial"/>
          <w:b/>
          <w:bCs/>
          <w:iCs/>
        </w:rPr>
        <w:t>ICB values</w:t>
      </w:r>
      <w:r>
        <w:rPr>
          <w:rFonts w:ascii="Arial" w:eastAsia="Arial" w:hAnsi="Arial" w:cs="Arial"/>
          <w:b/>
          <w:bCs/>
          <w:iCs/>
        </w:rPr>
        <w:t>:</w:t>
      </w:r>
    </w:p>
    <w:p w14:paraId="0B4929FA" w14:textId="063CB0AE" w:rsidR="00CE19ED" w:rsidRDefault="00CE19ED" w:rsidP="00343B2E">
      <w:pPr>
        <w:ind w:left="284"/>
        <w:rPr>
          <w:rFonts w:ascii="Arial" w:eastAsia="Arial" w:hAnsi="Arial" w:cs="Arial"/>
        </w:rPr>
      </w:pPr>
      <w:r>
        <w:rPr>
          <w:rFonts w:ascii="Arial" w:eastAsia="Arial" w:hAnsi="Arial" w:cs="Arial"/>
        </w:rPr>
        <w:t>Members will be expected to conduct business in line with the ICB values and objectives and the principles set out by the ICB.</w:t>
      </w:r>
    </w:p>
    <w:p w14:paraId="6152C54C" w14:textId="77777777" w:rsidR="00CE19ED" w:rsidRDefault="00CE19ED" w:rsidP="00343B2E">
      <w:pPr>
        <w:ind w:left="284"/>
        <w:rPr>
          <w:rFonts w:ascii="Arial" w:eastAsia="Arial" w:hAnsi="Arial" w:cs="Arial"/>
        </w:rPr>
      </w:pPr>
    </w:p>
    <w:p w14:paraId="10DC2002" w14:textId="3F67D664" w:rsidR="00CE19ED" w:rsidRDefault="00CE19ED" w:rsidP="00343B2E">
      <w:pPr>
        <w:ind w:left="284"/>
        <w:rPr>
          <w:rFonts w:ascii="Arial" w:eastAsia="Arial" w:hAnsi="Arial" w:cs="Arial"/>
        </w:rPr>
      </w:pPr>
      <w:r>
        <w:rPr>
          <w:rFonts w:ascii="Arial" w:eastAsia="Arial" w:hAnsi="Arial" w:cs="Arial"/>
        </w:rPr>
        <w:t>Members of, and those attending, the Committee shall behave in accordance with the ICB’s constitution, Standing Orders, and Standards of Business Conduct Policy.</w:t>
      </w:r>
    </w:p>
    <w:p w14:paraId="0D9895BE" w14:textId="77777777" w:rsidR="00CE19ED" w:rsidRDefault="00CE19ED" w:rsidP="00343B2E">
      <w:pPr>
        <w:ind w:left="284"/>
        <w:rPr>
          <w:rFonts w:ascii="Arial" w:eastAsia="Arial" w:hAnsi="Arial" w:cs="Arial"/>
        </w:rPr>
      </w:pPr>
    </w:p>
    <w:p w14:paraId="67C4AB70" w14:textId="369D4CB3" w:rsidR="00CE19ED" w:rsidRPr="00CE19ED" w:rsidRDefault="00CE19ED" w:rsidP="00343B2E">
      <w:pPr>
        <w:ind w:left="284"/>
        <w:rPr>
          <w:rFonts w:ascii="Arial" w:eastAsia="Arial" w:hAnsi="Arial" w:cs="Arial"/>
        </w:rPr>
      </w:pPr>
      <w:r w:rsidRPr="00CE19ED">
        <w:rPr>
          <w:rFonts w:ascii="Arial" w:eastAsia="Arial" w:hAnsi="Arial" w:cs="Arial"/>
          <w:b/>
          <w:bCs/>
          <w:iCs/>
        </w:rPr>
        <w:t>Equality diversity and inclusion</w:t>
      </w:r>
      <w:r>
        <w:rPr>
          <w:rFonts w:ascii="Arial" w:eastAsia="Arial" w:hAnsi="Arial" w:cs="Arial"/>
        </w:rPr>
        <w:t xml:space="preserve">: </w:t>
      </w:r>
    </w:p>
    <w:p w14:paraId="7EF1E929" w14:textId="77777777" w:rsidR="00CE19ED" w:rsidRDefault="00CE19ED" w:rsidP="00343B2E">
      <w:pPr>
        <w:ind w:left="284"/>
        <w:rPr>
          <w:rFonts w:ascii="Arial" w:eastAsia="Arial" w:hAnsi="Arial" w:cs="Arial"/>
        </w:rPr>
      </w:pPr>
      <w:r>
        <w:rPr>
          <w:rFonts w:ascii="Arial" w:eastAsia="Arial" w:hAnsi="Arial" w:cs="Arial"/>
        </w:rPr>
        <w:t xml:space="preserve">Members must demonstrably consider the equality, </w:t>
      </w:r>
      <w:proofErr w:type="gramStart"/>
      <w:r>
        <w:rPr>
          <w:rFonts w:ascii="Arial" w:eastAsia="Arial" w:hAnsi="Arial" w:cs="Arial"/>
        </w:rPr>
        <w:t>diversity</w:t>
      </w:r>
      <w:proofErr w:type="gramEnd"/>
      <w:r>
        <w:rPr>
          <w:rFonts w:ascii="Arial" w:eastAsia="Arial" w:hAnsi="Arial" w:cs="Arial"/>
        </w:rPr>
        <w:t xml:space="preserve"> and inclusion implications of decisions they make. </w:t>
      </w:r>
    </w:p>
    <w:p w14:paraId="024C6423" w14:textId="5A73A654" w:rsidR="001722B9" w:rsidRDefault="001722B9" w:rsidP="00A57A65">
      <w:pPr>
        <w:pStyle w:val="Heading2"/>
        <w:spacing w:before="300"/>
      </w:pPr>
      <w:r w:rsidRPr="00715FB6">
        <w:t>Reporting Requirements</w:t>
      </w:r>
    </w:p>
    <w:p w14:paraId="7E138F88" w14:textId="309613E1" w:rsidR="00CE19ED" w:rsidRDefault="00CE19ED" w:rsidP="00CE19ED">
      <w:pPr>
        <w:ind w:left="284"/>
        <w:rPr>
          <w:rFonts w:ascii="Arial" w:eastAsia="Arial" w:hAnsi="Arial" w:cs="Arial"/>
        </w:rPr>
      </w:pPr>
      <w:r>
        <w:rPr>
          <w:rFonts w:ascii="Arial" w:eastAsia="Arial" w:hAnsi="Arial" w:cs="Arial"/>
        </w:rPr>
        <w:t>The Committee is accountable to the Board and shall report to the Board on how it discharges its responsibilities.</w:t>
      </w:r>
    </w:p>
    <w:p w14:paraId="08856C84" w14:textId="77777777" w:rsidR="00CE19ED" w:rsidRDefault="00CE19ED" w:rsidP="00CE19ED">
      <w:pPr>
        <w:ind w:left="284"/>
        <w:rPr>
          <w:rFonts w:ascii="Arial" w:eastAsia="Arial" w:hAnsi="Arial" w:cs="Arial"/>
        </w:rPr>
      </w:pPr>
    </w:p>
    <w:p w14:paraId="4F7658CE" w14:textId="01A0CC43" w:rsidR="00CE19ED" w:rsidRDefault="00CE19ED" w:rsidP="00CE19ED">
      <w:pPr>
        <w:ind w:left="284"/>
        <w:rPr>
          <w:rFonts w:ascii="Arial" w:eastAsia="Arial" w:hAnsi="Arial" w:cs="Arial"/>
        </w:rPr>
      </w:pPr>
      <w:r>
        <w:rPr>
          <w:rFonts w:ascii="Arial" w:eastAsia="Arial" w:hAnsi="Arial" w:cs="Arial"/>
        </w:rPr>
        <w:t>The minutes of the meetings shall be formally recorded by the secretary and submitted to the Board in accordance with the Standing Orders</w:t>
      </w:r>
    </w:p>
    <w:p w14:paraId="10C8E4AF" w14:textId="77777777" w:rsidR="00CE19ED" w:rsidRDefault="00CE19ED" w:rsidP="00CE19ED">
      <w:pPr>
        <w:ind w:left="284"/>
        <w:rPr>
          <w:rFonts w:ascii="Arial" w:eastAsia="Arial" w:hAnsi="Arial" w:cs="Arial"/>
        </w:rPr>
      </w:pPr>
    </w:p>
    <w:p w14:paraId="0A39AF2E" w14:textId="56CD3D6C" w:rsidR="00CE19ED" w:rsidRDefault="00CE19ED" w:rsidP="00CE19ED">
      <w:pPr>
        <w:ind w:left="284"/>
        <w:rPr>
          <w:rFonts w:ascii="Arial" w:eastAsia="Arial" w:hAnsi="Arial" w:cs="Arial"/>
        </w:rPr>
      </w:pPr>
      <w:r>
        <w:rPr>
          <w:rFonts w:ascii="Arial" w:eastAsia="Arial" w:hAnsi="Arial" w:cs="Arial"/>
        </w:rPr>
        <w:t>The Chair will provide assurance reports to the Board at each meeting and shall draw to the attention of the Board any issues that require disclosure to the Board or require action.</w:t>
      </w:r>
    </w:p>
    <w:p w14:paraId="1ABA3BF7" w14:textId="77777777" w:rsidR="00763782" w:rsidRDefault="00763782" w:rsidP="00CE19ED">
      <w:pPr>
        <w:ind w:left="284"/>
        <w:rPr>
          <w:rFonts w:ascii="Arial" w:eastAsia="Arial" w:hAnsi="Arial" w:cs="Arial"/>
        </w:rPr>
      </w:pPr>
    </w:p>
    <w:p w14:paraId="6202311B" w14:textId="3487BF93" w:rsidR="00CE19ED" w:rsidRDefault="00CE19ED" w:rsidP="00CE19ED">
      <w:pPr>
        <w:ind w:left="284"/>
        <w:rPr>
          <w:rFonts w:ascii="Arial" w:eastAsia="Arial" w:hAnsi="Arial" w:cs="Arial"/>
        </w:rPr>
      </w:pPr>
      <w:r>
        <w:rPr>
          <w:rFonts w:ascii="Arial" w:eastAsia="Arial" w:hAnsi="Arial" w:cs="Arial"/>
        </w:rPr>
        <w:t>The Committee will provide the Board with an Annual Report. The report will summarise its conclusions from the work it has done during the year.</w:t>
      </w:r>
    </w:p>
    <w:p w14:paraId="5A27E49E" w14:textId="77777777" w:rsidR="00CE19ED" w:rsidRDefault="00CE19ED" w:rsidP="00CE19ED">
      <w:pPr>
        <w:ind w:left="284"/>
        <w:rPr>
          <w:rFonts w:ascii="Arial" w:eastAsia="Arial" w:hAnsi="Arial" w:cs="Arial"/>
        </w:rPr>
      </w:pPr>
    </w:p>
    <w:p w14:paraId="0922B7E5" w14:textId="77777777" w:rsidR="00CE19ED" w:rsidRDefault="00CE19ED" w:rsidP="00CE19ED">
      <w:pPr>
        <w:ind w:left="284"/>
        <w:rPr>
          <w:rFonts w:ascii="Arial" w:eastAsia="Arial" w:hAnsi="Arial" w:cs="Arial"/>
        </w:rPr>
      </w:pPr>
      <w:r>
        <w:rPr>
          <w:rFonts w:ascii="Arial" w:eastAsia="Arial" w:hAnsi="Arial" w:cs="Arial"/>
        </w:rPr>
        <w:t>Accountability will be different for the elements of the People Committee pertaining to the ICS system wide and the ICB organisation</w:t>
      </w:r>
    </w:p>
    <w:p w14:paraId="13F592ED" w14:textId="77777777" w:rsidR="00CE19ED" w:rsidRDefault="00CE19ED" w:rsidP="00CE19ED">
      <w:pPr>
        <w:ind w:left="284"/>
        <w:rPr>
          <w:rFonts w:ascii="Arial" w:eastAsia="Arial" w:hAnsi="Arial" w:cs="Arial"/>
        </w:rPr>
      </w:pPr>
    </w:p>
    <w:p w14:paraId="4F12538E" w14:textId="77777777" w:rsidR="00CE19ED" w:rsidRPr="00CE19ED" w:rsidRDefault="00CE19ED" w:rsidP="00CE19ED">
      <w:pPr>
        <w:widowControl w:val="0"/>
        <w:pBdr>
          <w:top w:val="nil"/>
          <w:left w:val="nil"/>
          <w:bottom w:val="nil"/>
          <w:right w:val="nil"/>
          <w:between w:val="nil"/>
        </w:pBdr>
        <w:spacing w:after="200"/>
        <w:ind w:left="284"/>
        <w:rPr>
          <w:rFonts w:ascii="Arial" w:eastAsia="Arial" w:hAnsi="Arial" w:cs="Arial"/>
          <w:b/>
        </w:rPr>
      </w:pPr>
      <w:r w:rsidRPr="00CE19ED">
        <w:rPr>
          <w:rFonts w:ascii="Arial" w:eastAsia="Arial" w:hAnsi="Arial" w:cs="Arial"/>
          <w:b/>
        </w:rPr>
        <w:lastRenderedPageBreak/>
        <w:t xml:space="preserve">ICS System wide  </w:t>
      </w:r>
    </w:p>
    <w:p w14:paraId="3EE3B416" w14:textId="77777777" w:rsidR="00CE19ED" w:rsidRDefault="00CE19ED" w:rsidP="00CE19ED">
      <w:pPr>
        <w:ind w:left="284"/>
        <w:rPr>
          <w:rFonts w:ascii="Arial" w:eastAsia="Arial" w:hAnsi="Arial" w:cs="Arial"/>
        </w:rPr>
      </w:pPr>
      <w:r>
        <w:rPr>
          <w:rFonts w:ascii="Arial" w:eastAsia="Arial" w:hAnsi="Arial" w:cs="Arial"/>
        </w:rPr>
        <w:t>Delivery will be through the People Steering Group which will be accountable to the People Committee.</w:t>
      </w:r>
    </w:p>
    <w:p w14:paraId="19102FA7" w14:textId="77777777" w:rsidR="00CE19ED" w:rsidRDefault="00CE19ED" w:rsidP="00CE19ED">
      <w:pPr>
        <w:rPr>
          <w:rFonts w:ascii="Arial" w:eastAsia="Arial" w:hAnsi="Arial" w:cs="Arial"/>
        </w:rPr>
      </w:pPr>
    </w:p>
    <w:p w14:paraId="6307C3CE" w14:textId="0F4CEBDF" w:rsidR="00CE19ED" w:rsidRDefault="00763782" w:rsidP="00763782">
      <w:pPr>
        <w:jc w:val="center"/>
        <w:rPr>
          <w:rFonts w:ascii="Arial" w:eastAsia="Arial" w:hAnsi="Arial" w:cs="Arial"/>
        </w:rPr>
      </w:pPr>
      <w:r>
        <w:rPr>
          <w:noProof/>
        </w:rPr>
        <w:drawing>
          <wp:inline distT="0" distB="0" distL="0" distR="0" wp14:anchorId="6A34C05F" wp14:editId="04C4EA10">
            <wp:extent cx="4892040" cy="19431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5018DD3" w14:textId="77777777" w:rsidR="00763782" w:rsidRDefault="00763782" w:rsidP="00CE19ED">
      <w:pPr>
        <w:rPr>
          <w:rFonts w:ascii="Arial" w:eastAsia="Arial" w:hAnsi="Arial" w:cs="Arial"/>
        </w:rPr>
      </w:pPr>
    </w:p>
    <w:p w14:paraId="26A24297" w14:textId="21B6C2DC" w:rsidR="00CE19ED" w:rsidRPr="00CE19ED" w:rsidRDefault="00CE19ED" w:rsidP="00CE19ED">
      <w:pPr>
        <w:keepNext/>
        <w:keepLines/>
        <w:spacing w:before="240" w:after="240" w:line="240" w:lineRule="auto"/>
        <w:rPr>
          <w:rFonts w:ascii="Arial" w:eastAsia="Arial" w:hAnsi="Arial" w:cs="Arial"/>
          <w:b/>
        </w:rPr>
      </w:pPr>
      <w:r w:rsidRPr="00CE19ED">
        <w:rPr>
          <w:rFonts w:ascii="Arial" w:eastAsia="Arial" w:hAnsi="Arial" w:cs="Arial"/>
        </w:rPr>
        <w:t xml:space="preserve"> </w:t>
      </w:r>
      <w:r w:rsidRPr="00CE19ED">
        <w:rPr>
          <w:rFonts w:ascii="Arial" w:eastAsia="Arial" w:hAnsi="Arial" w:cs="Arial"/>
          <w:b/>
        </w:rPr>
        <w:t>ICB Organisation</w:t>
      </w:r>
      <w:r>
        <w:rPr>
          <w:rFonts w:ascii="Arial" w:eastAsia="Arial" w:hAnsi="Arial" w:cs="Arial"/>
          <w:b/>
        </w:rPr>
        <w:t>:</w:t>
      </w:r>
    </w:p>
    <w:p w14:paraId="383F7C75" w14:textId="70D076BD" w:rsidR="00763782" w:rsidRDefault="00763782" w:rsidP="00CE19ED">
      <w:pPr>
        <w:keepNext/>
        <w:keepLines/>
        <w:spacing w:before="240" w:after="240" w:line="240" w:lineRule="auto"/>
        <w:rPr>
          <w:rFonts w:ascii="Arial" w:eastAsia="Arial" w:hAnsi="Arial" w:cs="Arial"/>
          <w:b/>
          <w:color w:val="2F5496"/>
        </w:rPr>
      </w:pPr>
      <w:r>
        <w:rPr>
          <w:rFonts w:ascii="Arial" w:eastAsia="Times New Roman" w:hAnsi="Arial" w:cs="Arial"/>
          <w:bCs/>
          <w:iCs/>
          <w:noProof/>
          <w:color w:val="004689" w:themeColor="accent1" w:themeShade="BF"/>
          <w:bdr w:val="none" w:sz="0" w:space="0" w:color="auto" w:frame="1"/>
        </w:rPr>
        <w:drawing>
          <wp:anchor distT="0" distB="0" distL="114300" distR="114300" simplePos="0" relativeHeight="251658240" behindDoc="1" locked="0" layoutInCell="1" allowOverlap="1" wp14:anchorId="56BE2D40" wp14:editId="2B3A1DB0">
            <wp:simplePos x="0" y="0"/>
            <wp:positionH relativeFrom="column">
              <wp:posOffset>1076325</wp:posOffset>
            </wp:positionH>
            <wp:positionV relativeFrom="paragraph">
              <wp:posOffset>324485</wp:posOffset>
            </wp:positionV>
            <wp:extent cx="4259580" cy="1234440"/>
            <wp:effectExtent l="0" t="0" r="0" b="22860"/>
            <wp:wrapTight wrapText="bothSides">
              <wp:wrapPolygon edited="0">
                <wp:start x="8597" y="0"/>
                <wp:lineTo x="8501" y="5333"/>
                <wp:lineTo x="8114" y="10667"/>
                <wp:lineTo x="6472" y="11667"/>
                <wp:lineTo x="6182" y="12667"/>
                <wp:lineTo x="6182" y="18667"/>
                <wp:lineTo x="6472" y="21333"/>
                <wp:lineTo x="6762" y="21667"/>
                <wp:lineTo x="15360" y="21667"/>
                <wp:lineTo x="15456" y="13667"/>
                <wp:lineTo x="14683" y="11667"/>
                <wp:lineTo x="13138" y="10667"/>
                <wp:lineTo x="12945" y="1667"/>
                <wp:lineTo x="12558" y="0"/>
                <wp:lineTo x="8597"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049271F4" w14:textId="2F1B9126" w:rsidR="00763782" w:rsidRDefault="00763782" w:rsidP="00CE19ED">
      <w:pPr>
        <w:keepNext/>
        <w:keepLines/>
        <w:spacing w:before="240" w:after="240" w:line="240" w:lineRule="auto"/>
        <w:rPr>
          <w:rFonts w:ascii="Arial" w:eastAsia="Arial" w:hAnsi="Arial" w:cs="Arial"/>
          <w:b/>
          <w:color w:val="2F5496"/>
        </w:rPr>
      </w:pPr>
    </w:p>
    <w:p w14:paraId="2BF3AA69" w14:textId="6CB398B3" w:rsidR="00CE19ED" w:rsidRDefault="00CE19ED" w:rsidP="00CE19ED">
      <w:pPr>
        <w:keepNext/>
        <w:keepLines/>
        <w:spacing w:before="240" w:after="240" w:line="240" w:lineRule="auto"/>
        <w:rPr>
          <w:rFonts w:ascii="Arial" w:eastAsia="Arial" w:hAnsi="Arial" w:cs="Arial"/>
          <w:b/>
          <w:color w:val="2F5496"/>
        </w:rPr>
      </w:pPr>
    </w:p>
    <w:p w14:paraId="40F602B0" w14:textId="44449F01" w:rsidR="00763782" w:rsidRDefault="00763782" w:rsidP="00CE19ED">
      <w:pPr>
        <w:keepNext/>
        <w:keepLines/>
        <w:spacing w:before="240" w:after="240" w:line="240" w:lineRule="auto"/>
        <w:rPr>
          <w:rFonts w:ascii="Arial" w:eastAsia="Arial" w:hAnsi="Arial" w:cs="Arial"/>
          <w:b/>
          <w:color w:val="2F5496"/>
        </w:rPr>
      </w:pPr>
    </w:p>
    <w:p w14:paraId="1794BAAA" w14:textId="6F91A03B" w:rsidR="00763782" w:rsidRDefault="00763782" w:rsidP="00CE19ED">
      <w:pPr>
        <w:keepNext/>
        <w:keepLines/>
        <w:spacing w:before="240" w:after="240" w:line="240" w:lineRule="auto"/>
        <w:rPr>
          <w:rFonts w:ascii="Arial" w:eastAsia="Arial" w:hAnsi="Arial" w:cs="Arial"/>
          <w:b/>
          <w:color w:val="2F5496"/>
        </w:rPr>
      </w:pPr>
    </w:p>
    <w:p w14:paraId="40BCF996" w14:textId="77777777" w:rsidR="00763782" w:rsidRDefault="00763782" w:rsidP="00CE19ED">
      <w:pPr>
        <w:keepNext/>
        <w:keepLines/>
        <w:spacing w:before="240" w:after="240" w:line="240" w:lineRule="auto"/>
        <w:rPr>
          <w:rFonts w:ascii="Arial" w:eastAsia="Arial" w:hAnsi="Arial" w:cs="Arial"/>
          <w:b/>
          <w:color w:val="2F5496"/>
        </w:rPr>
      </w:pPr>
    </w:p>
    <w:p w14:paraId="47AA4DC2" w14:textId="24C14EAB" w:rsidR="001722B9" w:rsidRDefault="001722B9" w:rsidP="00A57A65">
      <w:pPr>
        <w:pStyle w:val="Heading2"/>
        <w:spacing w:before="300"/>
      </w:pPr>
      <w:r w:rsidRPr="00715FB6">
        <w:t xml:space="preserve">Review of Terms of Reference </w:t>
      </w:r>
    </w:p>
    <w:p w14:paraId="711C51F2" w14:textId="2E101A2D" w:rsidR="00CE19ED" w:rsidRDefault="00CE19ED" w:rsidP="00CE19ED">
      <w:pPr>
        <w:ind w:left="426"/>
        <w:rPr>
          <w:rFonts w:ascii="Arial" w:eastAsia="Arial" w:hAnsi="Arial" w:cs="Arial"/>
        </w:rPr>
      </w:pPr>
      <w:r>
        <w:rPr>
          <w:rFonts w:ascii="Arial" w:eastAsia="Arial" w:hAnsi="Arial" w:cs="Arial"/>
        </w:rPr>
        <w:t>The Committee will review its effectiveness at least annually.</w:t>
      </w:r>
    </w:p>
    <w:p w14:paraId="3AC8FA3A" w14:textId="77777777" w:rsidR="00CE19ED" w:rsidRDefault="00CE19ED" w:rsidP="00CE19ED">
      <w:pPr>
        <w:ind w:left="426"/>
        <w:rPr>
          <w:rFonts w:ascii="Arial" w:eastAsia="Arial" w:hAnsi="Arial" w:cs="Arial"/>
        </w:rPr>
      </w:pPr>
    </w:p>
    <w:p w14:paraId="26F3C6BF" w14:textId="66809278" w:rsidR="00CE19ED" w:rsidRPr="00CE19ED" w:rsidRDefault="00CE19ED" w:rsidP="00CE19ED">
      <w:pPr>
        <w:ind w:left="426"/>
      </w:pPr>
      <w:r>
        <w:rPr>
          <w:rFonts w:ascii="Arial" w:eastAsia="Arial" w:hAnsi="Arial" w:cs="Arial"/>
        </w:rPr>
        <w:t>These terms of reference will be reviewed at least annually and earlier if required.  Any proposed amendments to the terms of reference will be submitted to the Board for approval</w:t>
      </w:r>
    </w:p>
    <w:p w14:paraId="3746CAEA" w14:textId="77777777" w:rsidR="00A8087F" w:rsidRDefault="00A8087F" w:rsidP="00CE19ED">
      <w:pPr>
        <w:pStyle w:val="BodyText1"/>
        <w:ind w:left="426"/>
      </w:pPr>
    </w:p>
    <w:p w14:paraId="35D89209" w14:textId="322E5A31" w:rsidR="00F97272" w:rsidRDefault="00A8087F" w:rsidP="00CE19ED">
      <w:pPr>
        <w:pStyle w:val="BodyText1"/>
        <w:ind w:left="426"/>
      </w:pPr>
      <w:r>
        <w:t>1.7.22</w:t>
      </w:r>
    </w:p>
    <w:sectPr w:rsidR="00F97272" w:rsidSect="00AE48A4">
      <w:headerReference w:type="first" r:id="rId21"/>
      <w:footerReference w:type="first" r:id="rId22"/>
      <w:pgSz w:w="11906" w:h="16838" w:code="9"/>
      <w:pgMar w:top="720" w:right="720" w:bottom="720" w:left="72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40E3" w14:textId="77777777" w:rsidR="00C33110" w:rsidRDefault="00C33110" w:rsidP="009B0CD1">
      <w:pPr>
        <w:spacing w:line="240" w:lineRule="auto"/>
      </w:pPr>
      <w:r>
        <w:separator/>
      </w:r>
    </w:p>
  </w:endnote>
  <w:endnote w:type="continuationSeparator" w:id="0">
    <w:p w14:paraId="0775FC13" w14:textId="77777777" w:rsidR="00C33110" w:rsidRDefault="00C33110"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A7B" w14:textId="18355B1C" w:rsidR="000332D3" w:rsidRDefault="000332D3" w:rsidP="000332D3">
    <w:pPr>
      <w:pStyle w:val="Footer"/>
      <w:ind w:left="-720"/>
    </w:pPr>
    <w:r>
      <w:rPr>
        <w:noProof/>
        <w:lang w:eastAsia="en-GB"/>
      </w:rPr>
      <w:drawing>
        <wp:inline distT="0" distB="0" distL="0" distR="0" wp14:anchorId="092EB81C" wp14:editId="3E2EBAB5">
          <wp:extent cx="2120265" cy="744855"/>
          <wp:effectExtent l="0" t="0" r="0" b="0"/>
          <wp:docPr id="10" name="Picture 10"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rsidRPr="00E60735">
      <w:rPr>
        <w:position w:val="110"/>
      </w:rPr>
      <w:tab/>
      <w:t xml:space="preserve">Page </w:t>
    </w:r>
    <w:r w:rsidRPr="00E60735">
      <w:rPr>
        <w:position w:val="110"/>
      </w:rPr>
      <w:fldChar w:fldCharType="begin"/>
    </w:r>
    <w:r w:rsidRPr="00E60735">
      <w:rPr>
        <w:position w:val="110"/>
      </w:rPr>
      <w:instrText xml:space="preserve"> PAGE   \* MERGEFORMAT </w:instrText>
    </w:r>
    <w:r w:rsidRPr="00E60735">
      <w:rPr>
        <w:position w:val="110"/>
      </w:rPr>
      <w:fldChar w:fldCharType="separate"/>
    </w:r>
    <w:r>
      <w:rPr>
        <w:position w:val="110"/>
      </w:rPr>
      <w:t>1</w:t>
    </w:r>
    <w:r w:rsidRPr="00E60735">
      <w:rPr>
        <w:noProof/>
        <w:position w:val="1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7A7C" w14:textId="77777777" w:rsidR="00C33110" w:rsidRDefault="00C33110" w:rsidP="009B0CD1">
      <w:pPr>
        <w:spacing w:line="240" w:lineRule="auto"/>
      </w:pPr>
      <w:r>
        <w:separator/>
      </w:r>
    </w:p>
  </w:footnote>
  <w:footnote w:type="continuationSeparator" w:id="0">
    <w:p w14:paraId="051751CD" w14:textId="77777777" w:rsidR="00C33110" w:rsidRDefault="00C33110"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58F" w14:textId="1476686C" w:rsidR="002C55DE" w:rsidRPr="008B46DB" w:rsidRDefault="00AE48A4" w:rsidP="00C61FF7">
    <w:pPr>
      <w:ind w:left="6048"/>
    </w:pPr>
    <w:r>
      <w:rPr>
        <w:noProof/>
      </w:rPr>
      <w:drawing>
        <wp:inline distT="0" distB="0" distL="0" distR="0" wp14:anchorId="1D90BE1E" wp14:editId="54DA584B">
          <wp:extent cx="2717800" cy="901065"/>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7A4DF6"/>
    <w:multiLevelType w:val="hybridMultilevel"/>
    <w:tmpl w:val="5080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685C"/>
    <w:multiLevelType w:val="hybridMultilevel"/>
    <w:tmpl w:val="8A60F78C"/>
    <w:lvl w:ilvl="0" w:tplc="80A4BCD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24AFB"/>
    <w:multiLevelType w:val="multilevel"/>
    <w:tmpl w:val="95A0A2DE"/>
    <w:lvl w:ilvl="0">
      <w:start w:val="1"/>
      <w:numFmt w:val="lowerLetter"/>
      <w:lvlText w:val="%1."/>
      <w:lvlJc w:val="left"/>
      <w:pPr>
        <w:ind w:left="796" w:hanging="360"/>
      </w:pPr>
      <w:rPr>
        <w:color w:val="FF0000"/>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 w15:restartNumberingAfterBreak="0">
    <w:nsid w:val="248079D5"/>
    <w:multiLevelType w:val="hybridMultilevel"/>
    <w:tmpl w:val="771CD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840585"/>
    <w:multiLevelType w:val="hybridMultilevel"/>
    <w:tmpl w:val="D12A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A75E9"/>
    <w:multiLevelType w:val="multilevel"/>
    <w:tmpl w:val="6958B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6475A0"/>
    <w:multiLevelType w:val="multilevel"/>
    <w:tmpl w:val="B76E78A2"/>
    <w:lvl w:ilvl="0">
      <w:start w:val="1"/>
      <w:numFmt w:val="lowerLetter"/>
      <w:lvlText w:val="%1."/>
      <w:lvlJc w:val="left"/>
      <w:pPr>
        <w:ind w:left="1080" w:hanging="360"/>
      </w:pPr>
    </w:lvl>
    <w:lvl w:ilvl="1">
      <w:start w:val="1"/>
      <w:numFmt w:val="lowerLetter"/>
      <w:lvlText w:val="%2."/>
      <w:lvlJc w:val="left"/>
      <w:pPr>
        <w:ind w:left="1800" w:hanging="359"/>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CBD5383"/>
    <w:multiLevelType w:val="multilevel"/>
    <w:tmpl w:val="FAE018B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59"/>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7F66F4F"/>
    <w:multiLevelType w:val="hybridMultilevel"/>
    <w:tmpl w:val="E18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57DDD"/>
    <w:multiLevelType w:val="hybridMultilevel"/>
    <w:tmpl w:val="CB0C1F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DCC510C"/>
    <w:multiLevelType w:val="multilevel"/>
    <w:tmpl w:val="E1087DE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0A5271"/>
    <w:multiLevelType w:val="hybridMultilevel"/>
    <w:tmpl w:val="1DDCD6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1920E0B"/>
    <w:multiLevelType w:val="multilevel"/>
    <w:tmpl w:val="B9A229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A070CF"/>
    <w:multiLevelType w:val="hybridMultilevel"/>
    <w:tmpl w:val="804A1FD0"/>
    <w:lvl w:ilvl="0" w:tplc="B8648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47882"/>
    <w:multiLevelType w:val="multilevel"/>
    <w:tmpl w:val="B76E78A2"/>
    <w:lvl w:ilvl="0">
      <w:start w:val="1"/>
      <w:numFmt w:val="lowerLetter"/>
      <w:lvlText w:val="%1."/>
      <w:lvlJc w:val="left"/>
      <w:pPr>
        <w:ind w:left="1080" w:hanging="360"/>
      </w:pPr>
    </w:lvl>
    <w:lvl w:ilvl="1">
      <w:start w:val="1"/>
      <w:numFmt w:val="lowerLetter"/>
      <w:lvlText w:val="%2."/>
      <w:lvlJc w:val="left"/>
      <w:pPr>
        <w:ind w:left="1800" w:hanging="359"/>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1D61F44"/>
    <w:multiLevelType w:val="multilevel"/>
    <w:tmpl w:val="56266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342E34"/>
    <w:multiLevelType w:val="multilevel"/>
    <w:tmpl w:val="88B65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FA5"/>
    <w:multiLevelType w:val="multilevel"/>
    <w:tmpl w:val="FAE018B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59"/>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529351E"/>
    <w:multiLevelType w:val="multilevel"/>
    <w:tmpl w:val="E61C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8890B50"/>
    <w:multiLevelType w:val="multilevel"/>
    <w:tmpl w:val="5D6A105A"/>
    <w:numStyleLink w:val="NHSBNSSGBulletList"/>
  </w:abstractNum>
  <w:abstractNum w:abstractNumId="22"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D7A67"/>
    <w:multiLevelType w:val="multilevel"/>
    <w:tmpl w:val="4D1CA15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1635"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2822DF"/>
    <w:multiLevelType w:val="multilevel"/>
    <w:tmpl w:val="173E227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CC4DB7"/>
    <w:multiLevelType w:val="hybridMultilevel"/>
    <w:tmpl w:val="A17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75275">
    <w:abstractNumId w:val="1"/>
  </w:num>
  <w:num w:numId="2" w16cid:durableId="1219247165">
    <w:abstractNumId w:val="26"/>
  </w:num>
  <w:num w:numId="3" w16cid:durableId="1980067594">
    <w:abstractNumId w:val="0"/>
  </w:num>
  <w:num w:numId="4" w16cid:durableId="427308501">
    <w:abstractNumId w:val="21"/>
  </w:num>
  <w:num w:numId="5" w16cid:durableId="1388256977">
    <w:abstractNumId w:val="22"/>
  </w:num>
  <w:num w:numId="6" w16cid:durableId="1097289850">
    <w:abstractNumId w:val="15"/>
  </w:num>
  <w:num w:numId="7" w16cid:durableId="546183651">
    <w:abstractNumId w:val="3"/>
  </w:num>
  <w:num w:numId="8" w16cid:durableId="972826277">
    <w:abstractNumId w:val="24"/>
  </w:num>
  <w:num w:numId="9" w16cid:durableId="1443063382">
    <w:abstractNumId w:val="11"/>
  </w:num>
  <w:num w:numId="10" w16cid:durableId="192428729">
    <w:abstractNumId w:val="25"/>
  </w:num>
  <w:num w:numId="11" w16cid:durableId="1415587424">
    <w:abstractNumId w:val="20"/>
  </w:num>
  <w:num w:numId="12" w16cid:durableId="597952260">
    <w:abstractNumId w:val="18"/>
  </w:num>
  <w:num w:numId="13" w16cid:durableId="1689719901">
    <w:abstractNumId w:val="8"/>
  </w:num>
  <w:num w:numId="14" w16cid:durableId="1949703098">
    <w:abstractNumId w:val="7"/>
  </w:num>
  <w:num w:numId="15" w16cid:durableId="2141067730">
    <w:abstractNumId w:val="13"/>
  </w:num>
  <w:num w:numId="16" w16cid:durableId="1444375847">
    <w:abstractNumId w:val="16"/>
  </w:num>
  <w:num w:numId="17" w16cid:durableId="221674423">
    <w:abstractNumId w:val="9"/>
  </w:num>
  <w:num w:numId="18" w16cid:durableId="2072459093">
    <w:abstractNumId w:val="19"/>
  </w:num>
  <w:num w:numId="19" w16cid:durableId="538200901">
    <w:abstractNumId w:val="14"/>
  </w:num>
  <w:num w:numId="20" w16cid:durableId="1349409820">
    <w:abstractNumId w:val="23"/>
  </w:num>
  <w:num w:numId="21" w16cid:durableId="1777560616">
    <w:abstractNumId w:val="4"/>
  </w:num>
  <w:num w:numId="22" w16cid:durableId="1685783666">
    <w:abstractNumId w:val="12"/>
  </w:num>
  <w:num w:numId="23" w16cid:durableId="463739825">
    <w:abstractNumId w:val="17"/>
  </w:num>
  <w:num w:numId="24" w16cid:durableId="2102142622">
    <w:abstractNumId w:val="10"/>
  </w:num>
  <w:num w:numId="25" w16cid:durableId="2031178864">
    <w:abstractNumId w:val="2"/>
  </w:num>
  <w:num w:numId="26" w16cid:durableId="264463207">
    <w:abstractNumId w:val="6"/>
  </w:num>
  <w:num w:numId="27" w16cid:durableId="986325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C1"/>
    <w:rsid w:val="00001447"/>
    <w:rsid w:val="00023CF3"/>
    <w:rsid w:val="000332D3"/>
    <w:rsid w:val="00047FAB"/>
    <w:rsid w:val="000563BA"/>
    <w:rsid w:val="000836FD"/>
    <w:rsid w:val="00097AB4"/>
    <w:rsid w:val="000A38C1"/>
    <w:rsid w:val="000B5F6E"/>
    <w:rsid w:val="000C1222"/>
    <w:rsid w:val="000C1C33"/>
    <w:rsid w:val="000C6B7E"/>
    <w:rsid w:val="000F1288"/>
    <w:rsid w:val="00102270"/>
    <w:rsid w:val="0015212F"/>
    <w:rsid w:val="001528A6"/>
    <w:rsid w:val="00163A9C"/>
    <w:rsid w:val="001722B9"/>
    <w:rsid w:val="001A1EAD"/>
    <w:rsid w:val="001E352A"/>
    <w:rsid w:val="00200C78"/>
    <w:rsid w:val="00250E14"/>
    <w:rsid w:val="00275A36"/>
    <w:rsid w:val="002C55DE"/>
    <w:rsid w:val="002C5726"/>
    <w:rsid w:val="002C67E4"/>
    <w:rsid w:val="002E3823"/>
    <w:rsid w:val="002F6187"/>
    <w:rsid w:val="00315B9F"/>
    <w:rsid w:val="00342245"/>
    <w:rsid w:val="00343B2E"/>
    <w:rsid w:val="00346271"/>
    <w:rsid w:val="0034635C"/>
    <w:rsid w:val="00384A63"/>
    <w:rsid w:val="00394BC4"/>
    <w:rsid w:val="003A268C"/>
    <w:rsid w:val="003D36CC"/>
    <w:rsid w:val="003F679E"/>
    <w:rsid w:val="00404036"/>
    <w:rsid w:val="0041064D"/>
    <w:rsid w:val="0041136D"/>
    <w:rsid w:val="00416248"/>
    <w:rsid w:val="00417D21"/>
    <w:rsid w:val="00425472"/>
    <w:rsid w:val="004A13E0"/>
    <w:rsid w:val="004A3F56"/>
    <w:rsid w:val="004C2E8B"/>
    <w:rsid w:val="004E0A72"/>
    <w:rsid w:val="005203DD"/>
    <w:rsid w:val="005250E9"/>
    <w:rsid w:val="00525487"/>
    <w:rsid w:val="00527842"/>
    <w:rsid w:val="0056387F"/>
    <w:rsid w:val="00582B18"/>
    <w:rsid w:val="00582F7A"/>
    <w:rsid w:val="005917F4"/>
    <w:rsid w:val="005939E7"/>
    <w:rsid w:val="00596E7D"/>
    <w:rsid w:val="005B46B0"/>
    <w:rsid w:val="005E3381"/>
    <w:rsid w:val="0060577A"/>
    <w:rsid w:val="00615C6D"/>
    <w:rsid w:val="00620CB8"/>
    <w:rsid w:val="00673F9D"/>
    <w:rsid w:val="00695327"/>
    <w:rsid w:val="006A664F"/>
    <w:rsid w:val="006E377A"/>
    <w:rsid w:val="00705E07"/>
    <w:rsid w:val="00712131"/>
    <w:rsid w:val="00712379"/>
    <w:rsid w:val="00715FB6"/>
    <w:rsid w:val="007211E6"/>
    <w:rsid w:val="00722FCF"/>
    <w:rsid w:val="007278A0"/>
    <w:rsid w:val="00737598"/>
    <w:rsid w:val="00763782"/>
    <w:rsid w:val="007645E0"/>
    <w:rsid w:val="007702C1"/>
    <w:rsid w:val="00774913"/>
    <w:rsid w:val="00783E2C"/>
    <w:rsid w:val="00786886"/>
    <w:rsid w:val="007928F4"/>
    <w:rsid w:val="007B099E"/>
    <w:rsid w:val="00805512"/>
    <w:rsid w:val="008116AE"/>
    <w:rsid w:val="0082312A"/>
    <w:rsid w:val="0083086B"/>
    <w:rsid w:val="00835DF2"/>
    <w:rsid w:val="008745E0"/>
    <w:rsid w:val="00876798"/>
    <w:rsid w:val="008819ED"/>
    <w:rsid w:val="008B46DB"/>
    <w:rsid w:val="008C5569"/>
    <w:rsid w:val="008E73A5"/>
    <w:rsid w:val="009130D0"/>
    <w:rsid w:val="00972451"/>
    <w:rsid w:val="00995A0F"/>
    <w:rsid w:val="009B0CD1"/>
    <w:rsid w:val="009C03A5"/>
    <w:rsid w:val="009C5D5B"/>
    <w:rsid w:val="009F2C24"/>
    <w:rsid w:val="009F3E7C"/>
    <w:rsid w:val="009F5D1C"/>
    <w:rsid w:val="00A138D4"/>
    <w:rsid w:val="00A2222D"/>
    <w:rsid w:val="00A268E1"/>
    <w:rsid w:val="00A3476B"/>
    <w:rsid w:val="00A57A65"/>
    <w:rsid w:val="00A8087F"/>
    <w:rsid w:val="00A823B3"/>
    <w:rsid w:val="00A8267B"/>
    <w:rsid w:val="00AA2AFB"/>
    <w:rsid w:val="00AA5324"/>
    <w:rsid w:val="00AB26E4"/>
    <w:rsid w:val="00AC4EC6"/>
    <w:rsid w:val="00AD3C9B"/>
    <w:rsid w:val="00AE188C"/>
    <w:rsid w:val="00AE48A4"/>
    <w:rsid w:val="00AE4AC2"/>
    <w:rsid w:val="00AE60EA"/>
    <w:rsid w:val="00B17040"/>
    <w:rsid w:val="00B214B9"/>
    <w:rsid w:val="00B320D0"/>
    <w:rsid w:val="00B45609"/>
    <w:rsid w:val="00B656C9"/>
    <w:rsid w:val="00BB0898"/>
    <w:rsid w:val="00BB527F"/>
    <w:rsid w:val="00BD6F85"/>
    <w:rsid w:val="00BF1792"/>
    <w:rsid w:val="00BF56E5"/>
    <w:rsid w:val="00C078B3"/>
    <w:rsid w:val="00C17998"/>
    <w:rsid w:val="00C245B9"/>
    <w:rsid w:val="00C33110"/>
    <w:rsid w:val="00C51371"/>
    <w:rsid w:val="00C5158D"/>
    <w:rsid w:val="00C61FF7"/>
    <w:rsid w:val="00C74E61"/>
    <w:rsid w:val="00C9594A"/>
    <w:rsid w:val="00CA1141"/>
    <w:rsid w:val="00CE19ED"/>
    <w:rsid w:val="00D02698"/>
    <w:rsid w:val="00D02B21"/>
    <w:rsid w:val="00D03719"/>
    <w:rsid w:val="00D22EB2"/>
    <w:rsid w:val="00D669E7"/>
    <w:rsid w:val="00D762E5"/>
    <w:rsid w:val="00D767C1"/>
    <w:rsid w:val="00DA1F4F"/>
    <w:rsid w:val="00DC792D"/>
    <w:rsid w:val="00DE6512"/>
    <w:rsid w:val="00DE7C58"/>
    <w:rsid w:val="00DF06A8"/>
    <w:rsid w:val="00DF2780"/>
    <w:rsid w:val="00DF5675"/>
    <w:rsid w:val="00E301B2"/>
    <w:rsid w:val="00E321B1"/>
    <w:rsid w:val="00E351F6"/>
    <w:rsid w:val="00E3761A"/>
    <w:rsid w:val="00E52989"/>
    <w:rsid w:val="00E60735"/>
    <w:rsid w:val="00E676EB"/>
    <w:rsid w:val="00E907D8"/>
    <w:rsid w:val="00EA22B9"/>
    <w:rsid w:val="00EB207F"/>
    <w:rsid w:val="00EB76BB"/>
    <w:rsid w:val="00EE7354"/>
    <w:rsid w:val="00F179E4"/>
    <w:rsid w:val="00F2550F"/>
    <w:rsid w:val="00F257CB"/>
    <w:rsid w:val="00F45F07"/>
    <w:rsid w:val="00F87E06"/>
    <w:rsid w:val="00F915BA"/>
    <w:rsid w:val="00F9350B"/>
    <w:rsid w:val="00F95B2C"/>
    <w:rsid w:val="00F97272"/>
    <w:rsid w:val="00FA175A"/>
    <w:rsid w:val="00FB07BC"/>
    <w:rsid w:val="00FB1BEF"/>
    <w:rsid w:val="00FB22EC"/>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7445"/>
  <w15:docId w15:val="{4DA615A9-695E-41F9-BF25-BBED8DF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0F1288"/>
    <w:pPr>
      <w:pBdr>
        <w:bottom w:val="single" w:sz="4" w:space="15" w:color="auto"/>
      </w:pBdr>
      <w:outlineLvl w:val="0"/>
    </w:pPr>
    <w:rPr>
      <w:rFonts w:asciiTheme="majorHAnsi" w:hAnsiTheme="majorHAnsi" w:cstheme="majorHAnsi"/>
      <w:b/>
      <w:bCs/>
      <w:color w:val="003087"/>
      <w:sz w:val="40"/>
      <w:szCs w:val="40"/>
    </w:rPr>
  </w:style>
  <w:style w:type="paragraph" w:styleId="Heading2">
    <w:name w:val="heading 2"/>
    <w:basedOn w:val="Normal"/>
    <w:next w:val="Normal"/>
    <w:link w:val="Heading2Char"/>
    <w:qFormat/>
    <w:rsid w:val="004C2E8B"/>
    <w:pPr>
      <w:numPr>
        <w:numId w:val="7"/>
      </w:numPr>
      <w:spacing w:before="360"/>
      <w:outlineLvl w:val="1"/>
    </w:pPr>
    <w:rPr>
      <w:b/>
      <w:bCs/>
      <w:color w:val="003087"/>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0F1288"/>
    <w:rPr>
      <w:rFonts w:asciiTheme="majorHAnsi" w:hAnsiTheme="majorHAnsi" w:cstheme="majorHAnsi"/>
      <w:b/>
      <w:bCs/>
      <w:color w:val="003087"/>
      <w:sz w:val="40"/>
      <w:szCs w:val="40"/>
    </w:rPr>
  </w:style>
  <w:style w:type="character" w:customStyle="1" w:styleId="Heading2Char">
    <w:name w:val="Heading 2 Char"/>
    <w:basedOn w:val="DefaultParagraphFont"/>
    <w:link w:val="Heading2"/>
    <w:rsid w:val="004C2E8B"/>
    <w:rPr>
      <w:b/>
      <w:bCs/>
      <w:color w:val="003087"/>
      <w:sz w:val="24"/>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15FB6"/>
    <w:pPr>
      <w:ind w:left="720"/>
      <w:contextualSpacing/>
    </w:pPr>
  </w:style>
  <w:style w:type="character" w:styleId="CommentReference">
    <w:name w:val="annotation reference"/>
    <w:basedOn w:val="DefaultParagraphFont"/>
    <w:uiPriority w:val="99"/>
    <w:semiHidden/>
    <w:unhideWhenUsed/>
    <w:rsid w:val="00102270"/>
    <w:rPr>
      <w:sz w:val="16"/>
      <w:szCs w:val="16"/>
    </w:rPr>
  </w:style>
  <w:style w:type="paragraph" w:styleId="CommentText">
    <w:name w:val="annotation text"/>
    <w:basedOn w:val="Normal"/>
    <w:link w:val="CommentTextChar"/>
    <w:uiPriority w:val="99"/>
    <w:semiHidden/>
    <w:unhideWhenUsed/>
    <w:rsid w:val="00102270"/>
    <w:pPr>
      <w:spacing w:line="240" w:lineRule="auto"/>
    </w:pPr>
    <w:rPr>
      <w:sz w:val="20"/>
      <w:szCs w:val="20"/>
    </w:rPr>
  </w:style>
  <w:style w:type="character" w:customStyle="1" w:styleId="CommentTextChar">
    <w:name w:val="Comment Text Char"/>
    <w:basedOn w:val="DefaultParagraphFont"/>
    <w:link w:val="CommentText"/>
    <w:uiPriority w:val="99"/>
    <w:semiHidden/>
    <w:rsid w:val="00102270"/>
    <w:rPr>
      <w:sz w:val="20"/>
      <w:szCs w:val="20"/>
    </w:rPr>
  </w:style>
  <w:style w:type="paragraph" w:styleId="CommentSubject">
    <w:name w:val="annotation subject"/>
    <w:basedOn w:val="CommentText"/>
    <w:next w:val="CommentText"/>
    <w:link w:val="CommentSubjectChar"/>
    <w:uiPriority w:val="99"/>
    <w:semiHidden/>
    <w:unhideWhenUsed/>
    <w:rsid w:val="00102270"/>
    <w:rPr>
      <w:b/>
      <w:bCs/>
    </w:rPr>
  </w:style>
  <w:style w:type="character" w:customStyle="1" w:styleId="CommentSubjectChar">
    <w:name w:val="Comment Subject Char"/>
    <w:basedOn w:val="CommentTextChar"/>
    <w:link w:val="CommentSubject"/>
    <w:uiPriority w:val="99"/>
    <w:semiHidden/>
    <w:rsid w:val="00102270"/>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8E73A5"/>
    <w:rPr>
      <w:sz w:val="24"/>
    </w:rPr>
  </w:style>
  <w:style w:type="paragraph" w:styleId="Revision">
    <w:name w:val="Revision"/>
    <w:hidden/>
    <w:uiPriority w:val="99"/>
    <w:semiHidden/>
    <w:rsid w:val="000C1C3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jal\2021\Aug%202021\Word\Ft\Terms%20of%20reference%20Templat%20-%20January%202019\Terms%20of%20reference%20Templat%20-%20January%202019.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B4F76-7E68-4156-B888-94625011FC4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8011DCD6-0E05-4237-A5DC-5D69317168E9}">
      <dgm:prSet phldrT="[Text]"/>
      <dgm:spPr>
        <a:xfrm>
          <a:off x="2113036" y="79570"/>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ICB People Committee</a:t>
          </a:r>
        </a:p>
      </dgm:t>
    </dgm:pt>
    <dgm:pt modelId="{EF380947-9B3A-4640-B9BE-68B042C5B62D}" type="parTrans" cxnId="{0829BAB1-680E-41B0-8BDF-CAAB61C489BF}">
      <dgm:prSet/>
      <dgm:spPr/>
      <dgm:t>
        <a:bodyPr/>
        <a:lstStyle/>
        <a:p>
          <a:endParaRPr lang="en-GB"/>
        </a:p>
      </dgm:t>
    </dgm:pt>
    <dgm:pt modelId="{89403DF5-187D-4D9F-8EA4-A0DDE47FA200}" type="sibTrans" cxnId="{0829BAB1-680E-41B0-8BDF-CAAB61C489BF}">
      <dgm:prSet/>
      <dgm:spPr/>
      <dgm:t>
        <a:bodyPr/>
        <a:lstStyle/>
        <a:p>
          <a:endParaRPr lang="en-GB"/>
        </a:p>
      </dgm:t>
    </dgm:pt>
    <dgm:pt modelId="{59A38FCC-4ECD-4212-9E00-0A61FE43CC52}">
      <dgm:prSet phldrT="[Text]"/>
      <dgm:spPr>
        <a:xfrm>
          <a:off x="2113036" y="773216"/>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BNSSG People Steering Group</a:t>
          </a:r>
        </a:p>
      </dgm:t>
    </dgm:pt>
    <dgm:pt modelId="{B9427728-B100-4EA3-91A2-D215FAE7230F}" type="parTrans" cxnId="{03167EA6-FC0D-466E-AB6D-69AF886D95BB}">
      <dgm:prSet/>
      <dgm:spPr>
        <a:xfrm>
          <a:off x="2358677" y="476236"/>
          <a:ext cx="91440" cy="217896"/>
        </a:xfrm>
        <a:custGeom>
          <a:avLst/>
          <a:gdLst/>
          <a:ahLst/>
          <a:cxnLst/>
          <a:rect l="0" t="0" r="0" b="0"/>
          <a:pathLst>
            <a:path>
              <a:moveTo>
                <a:pt x="45720" y="0"/>
              </a:moveTo>
              <a:lnTo>
                <a:pt x="45720" y="21789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04561A5-E6F1-42B7-A2C1-E354BF2CE078}" type="sibTrans" cxnId="{03167EA6-FC0D-466E-AB6D-69AF886D95BB}">
      <dgm:prSet/>
      <dgm:spPr/>
      <dgm:t>
        <a:bodyPr/>
        <a:lstStyle/>
        <a:p>
          <a:endParaRPr lang="en-GB"/>
        </a:p>
      </dgm:t>
    </dgm:pt>
    <dgm:pt modelId="{43AEFF80-3ADE-434F-866B-34688373878F}">
      <dgm:prSet phldrT="[Text]"/>
      <dgm:spPr>
        <a:xfrm>
          <a:off x="1197331"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Community, Social and Primary Care Workforce Group</a:t>
          </a:r>
        </a:p>
      </dgm:t>
    </dgm:pt>
    <dgm:pt modelId="{84F4F8BC-790F-4CE8-984F-1BD25128BEBD}" type="parTrans" cxnId="{123DCB3F-C14E-44F6-839A-7D701F46B391}">
      <dgm:prSet/>
      <dgm:spPr>
        <a:xfrm>
          <a:off x="1488692" y="1169883"/>
          <a:ext cx="915704" cy="217896"/>
        </a:xfrm>
        <a:custGeom>
          <a:avLst/>
          <a:gdLst/>
          <a:ahLst/>
          <a:cxnLst/>
          <a:rect l="0" t="0" r="0" b="0"/>
          <a:pathLst>
            <a:path>
              <a:moveTo>
                <a:pt x="915704" y="0"/>
              </a:moveTo>
              <a:lnTo>
                <a:pt x="915704" y="148489"/>
              </a:lnTo>
              <a:lnTo>
                <a:pt x="0" y="148489"/>
              </a:lnTo>
              <a:lnTo>
                <a:pt x="0" y="21789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22BA275-89C2-44FF-B63D-FC4858057DBF}" type="sibTrans" cxnId="{123DCB3F-C14E-44F6-839A-7D701F46B391}">
      <dgm:prSet/>
      <dgm:spPr/>
      <dgm:t>
        <a:bodyPr/>
        <a:lstStyle/>
        <a:p>
          <a:endParaRPr lang="en-GB"/>
        </a:p>
      </dgm:t>
    </dgm:pt>
    <dgm:pt modelId="{8575D799-6965-469B-B7CE-032A8FB0DFBD}">
      <dgm:prSet phldrT="[Text]"/>
      <dgm:spPr>
        <a:xfrm>
          <a:off x="2113036"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OD and Engagement Workstream</a:t>
          </a:r>
        </a:p>
      </dgm:t>
    </dgm:pt>
    <dgm:pt modelId="{87DC4146-88DE-415A-BB8B-52C98A55E928}" type="parTrans" cxnId="{889B0EDF-5D2A-406D-8517-C508A35041F0}">
      <dgm:prSet/>
      <dgm:spPr>
        <a:xfrm>
          <a:off x="2358677" y="1169883"/>
          <a:ext cx="91440" cy="217896"/>
        </a:xfrm>
        <a:custGeom>
          <a:avLst/>
          <a:gdLst/>
          <a:ahLst/>
          <a:cxnLst/>
          <a:rect l="0" t="0" r="0" b="0"/>
          <a:pathLst>
            <a:path>
              <a:moveTo>
                <a:pt x="45720" y="0"/>
              </a:moveTo>
              <a:lnTo>
                <a:pt x="45720" y="21789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E2EB971-DC0A-4BA6-875B-E9DAAA41BB96}" type="sibTrans" cxnId="{889B0EDF-5D2A-406D-8517-C508A35041F0}">
      <dgm:prSet/>
      <dgm:spPr/>
      <dgm:t>
        <a:bodyPr/>
        <a:lstStyle/>
        <a:p>
          <a:endParaRPr lang="en-GB"/>
        </a:p>
      </dgm:t>
    </dgm:pt>
    <dgm:pt modelId="{EAE0BAE1-9E68-4EA5-9BBD-7DD4B91C41D1}">
      <dgm:prSet phldrT="[Text]"/>
      <dgm:spPr>
        <a:xfrm>
          <a:off x="3028741"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EDI</a:t>
          </a:r>
        </a:p>
      </dgm:t>
    </dgm:pt>
    <dgm:pt modelId="{008886E4-18A1-44FA-AA1D-DB8DE5FCD8B6}" type="parTrans" cxnId="{2F877D6A-C03F-4D47-AFA7-10A0D067D3E2}">
      <dgm:prSet/>
      <dgm:spPr>
        <a:xfrm>
          <a:off x="2404397" y="1169883"/>
          <a:ext cx="915704" cy="217896"/>
        </a:xfrm>
        <a:custGeom>
          <a:avLst/>
          <a:gdLst/>
          <a:ahLst/>
          <a:cxnLst/>
          <a:rect l="0" t="0" r="0" b="0"/>
          <a:pathLst>
            <a:path>
              <a:moveTo>
                <a:pt x="0" y="0"/>
              </a:moveTo>
              <a:lnTo>
                <a:pt x="0" y="148489"/>
              </a:lnTo>
              <a:lnTo>
                <a:pt x="915704" y="148489"/>
              </a:lnTo>
              <a:lnTo>
                <a:pt x="915704" y="21789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329B4D8-1E0B-4869-ADEB-2039E6D64BAF}" type="sibTrans" cxnId="{2F877D6A-C03F-4D47-AFA7-10A0D067D3E2}">
      <dgm:prSet/>
      <dgm:spPr/>
      <dgm:t>
        <a:bodyPr/>
        <a:lstStyle/>
        <a:p>
          <a:endParaRPr lang="en-GB"/>
        </a:p>
      </dgm:t>
    </dgm:pt>
    <dgm:pt modelId="{206CC56C-ACB5-457A-877F-0E1507DCEACC}">
      <dgm:prSet phldrT="[Text]"/>
      <dgm:spPr>
        <a:xfrm>
          <a:off x="3944446"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Workforce Planning, Modelling , Redesign and Supply &amp; Demand</a:t>
          </a:r>
        </a:p>
      </dgm:t>
    </dgm:pt>
    <dgm:pt modelId="{139DFFAA-75DB-47BD-91BC-4B285F0C35BD}" type="parTrans" cxnId="{1E41BB68-297E-4E19-BA89-C9A1FFF42EE0}">
      <dgm:prSet/>
      <dgm:spPr>
        <a:xfrm>
          <a:off x="2404397" y="1169883"/>
          <a:ext cx="1831409" cy="217896"/>
        </a:xfrm>
        <a:custGeom>
          <a:avLst/>
          <a:gdLst/>
          <a:ahLst/>
          <a:cxnLst/>
          <a:rect l="0" t="0" r="0" b="0"/>
          <a:pathLst>
            <a:path>
              <a:moveTo>
                <a:pt x="0" y="0"/>
              </a:moveTo>
              <a:lnTo>
                <a:pt x="0" y="148489"/>
              </a:lnTo>
              <a:lnTo>
                <a:pt x="1831409" y="148489"/>
              </a:lnTo>
              <a:lnTo>
                <a:pt x="1831409" y="21789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84A7906-8949-4DE8-BFFB-BC76DBCCBABB}" type="sibTrans" cxnId="{1E41BB68-297E-4E19-BA89-C9A1FFF42EE0}">
      <dgm:prSet/>
      <dgm:spPr/>
      <dgm:t>
        <a:bodyPr/>
        <a:lstStyle/>
        <a:p>
          <a:endParaRPr lang="en-GB"/>
        </a:p>
      </dgm:t>
    </dgm:pt>
    <dgm:pt modelId="{49B99452-27DF-4B29-A8D6-F8B9F08CCFE7}">
      <dgm:prSet phldrT="[Text]"/>
      <dgm:spPr>
        <a:xfrm>
          <a:off x="281626"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Learning Academy Group</a:t>
          </a:r>
        </a:p>
      </dgm:t>
    </dgm:pt>
    <dgm:pt modelId="{B950F46D-916A-4919-ABFD-1197B3F33C8A}" type="parTrans" cxnId="{1691400C-EBD3-4E4D-BA20-CC3ED995728A}">
      <dgm:prSet/>
      <dgm:spPr>
        <a:xfrm>
          <a:off x="572987" y="1169883"/>
          <a:ext cx="1831409" cy="217896"/>
        </a:xfrm>
        <a:custGeom>
          <a:avLst/>
          <a:gdLst/>
          <a:ahLst/>
          <a:cxnLst/>
          <a:rect l="0" t="0" r="0" b="0"/>
          <a:pathLst>
            <a:path>
              <a:moveTo>
                <a:pt x="1831409" y="0"/>
              </a:moveTo>
              <a:lnTo>
                <a:pt x="1831409" y="148489"/>
              </a:lnTo>
              <a:lnTo>
                <a:pt x="0" y="148489"/>
              </a:lnTo>
              <a:lnTo>
                <a:pt x="0" y="21789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D09E181-0A50-4B41-9058-A83B4675F787}" type="sibTrans" cxnId="{1691400C-EBD3-4E4D-BA20-CC3ED995728A}">
      <dgm:prSet/>
      <dgm:spPr/>
      <dgm:t>
        <a:bodyPr/>
        <a:lstStyle/>
        <a:p>
          <a:endParaRPr lang="en-GB"/>
        </a:p>
      </dgm:t>
    </dgm:pt>
    <dgm:pt modelId="{D8ACFEEF-DA1B-4A65-B65E-4E31FFD90485}">
      <dgm:prSet/>
      <dgm:spPr/>
      <dgm:t>
        <a:bodyPr/>
        <a:lstStyle/>
        <a:p>
          <a:r>
            <a:rPr lang="en-GB"/>
            <a:t>Social Partnership Forum</a:t>
          </a:r>
        </a:p>
      </dgm:t>
    </dgm:pt>
    <dgm:pt modelId="{EEAF4743-81D1-4B8F-AD77-FC899AF32DE7}" type="parTrans" cxnId="{DFCF10D6-4DB4-443C-B6A7-03CE294672B1}">
      <dgm:prSet/>
      <dgm:spPr/>
      <dgm:t>
        <a:bodyPr/>
        <a:lstStyle/>
        <a:p>
          <a:endParaRPr lang="en-GB"/>
        </a:p>
      </dgm:t>
    </dgm:pt>
    <dgm:pt modelId="{16BADE61-0F5A-4A11-A87A-7E46CD41FA51}" type="sibTrans" cxnId="{DFCF10D6-4DB4-443C-B6A7-03CE294672B1}">
      <dgm:prSet/>
      <dgm:spPr/>
      <dgm:t>
        <a:bodyPr/>
        <a:lstStyle/>
        <a:p>
          <a:endParaRPr lang="en-GB"/>
        </a:p>
      </dgm:t>
    </dgm:pt>
    <dgm:pt modelId="{36A034C7-F511-4418-BECE-8F75508E7A54}" type="pres">
      <dgm:prSet presAssocID="{357B4F76-7E68-4156-B888-94625011FC4E}" presName="hierChild1" presStyleCnt="0">
        <dgm:presLayoutVars>
          <dgm:chPref val="1"/>
          <dgm:dir/>
          <dgm:animOne val="branch"/>
          <dgm:animLvl val="lvl"/>
          <dgm:resizeHandles/>
        </dgm:presLayoutVars>
      </dgm:prSet>
      <dgm:spPr/>
    </dgm:pt>
    <dgm:pt modelId="{758CDF80-C562-408A-8DF4-7DE0D0B89A84}" type="pres">
      <dgm:prSet presAssocID="{8011DCD6-0E05-4237-A5DC-5D69317168E9}" presName="hierRoot1" presStyleCnt="0"/>
      <dgm:spPr/>
    </dgm:pt>
    <dgm:pt modelId="{6169C2C6-885A-4A13-936D-E00A76E1D08C}" type="pres">
      <dgm:prSet presAssocID="{8011DCD6-0E05-4237-A5DC-5D69317168E9}" presName="composite" presStyleCnt="0"/>
      <dgm:spPr/>
    </dgm:pt>
    <dgm:pt modelId="{D4C14835-5D42-4838-B5A1-3CD49EA2CE47}" type="pres">
      <dgm:prSet presAssocID="{8011DCD6-0E05-4237-A5DC-5D69317168E9}" presName="background" presStyleLbl="node0" presStyleIdx="0" presStyleCnt="2"/>
      <dgm:spPr>
        <a:xfrm>
          <a:off x="2029790" y="486"/>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33B3070-A339-42AA-B778-C07184D6962F}" type="pres">
      <dgm:prSet presAssocID="{8011DCD6-0E05-4237-A5DC-5D69317168E9}" presName="text" presStyleLbl="fgAcc0" presStyleIdx="0" presStyleCnt="2">
        <dgm:presLayoutVars>
          <dgm:chPref val="3"/>
        </dgm:presLayoutVars>
      </dgm:prSet>
      <dgm:spPr/>
    </dgm:pt>
    <dgm:pt modelId="{D41468C6-E7A8-4A77-91D1-76121B378909}" type="pres">
      <dgm:prSet presAssocID="{8011DCD6-0E05-4237-A5DC-5D69317168E9}" presName="hierChild2" presStyleCnt="0"/>
      <dgm:spPr/>
    </dgm:pt>
    <dgm:pt modelId="{F0804AD8-FE5F-4698-AE68-E25C41682C24}" type="pres">
      <dgm:prSet presAssocID="{B9427728-B100-4EA3-91A2-D215FAE7230F}" presName="Name10" presStyleLbl="parChTrans1D2" presStyleIdx="0" presStyleCnt="1"/>
      <dgm:spPr/>
    </dgm:pt>
    <dgm:pt modelId="{31F9AD81-EBF5-41DE-AD9B-2E66846722EB}" type="pres">
      <dgm:prSet presAssocID="{59A38FCC-4ECD-4212-9E00-0A61FE43CC52}" presName="hierRoot2" presStyleCnt="0"/>
      <dgm:spPr/>
    </dgm:pt>
    <dgm:pt modelId="{9F4788FB-162B-443C-8B68-37A7EB89F260}" type="pres">
      <dgm:prSet presAssocID="{59A38FCC-4ECD-4212-9E00-0A61FE43CC52}" presName="composite2" presStyleCnt="0"/>
      <dgm:spPr/>
    </dgm:pt>
    <dgm:pt modelId="{26CCEA18-D06D-46A2-B5FC-92377B776DF0}" type="pres">
      <dgm:prSet presAssocID="{59A38FCC-4ECD-4212-9E00-0A61FE43CC52}" presName="background2" presStyleLbl="node2" presStyleIdx="0" presStyleCnt="1"/>
      <dgm:spPr>
        <a:xfrm>
          <a:off x="2029790" y="694133"/>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047999D-AFED-4E5C-BC98-B510E1766342}" type="pres">
      <dgm:prSet presAssocID="{59A38FCC-4ECD-4212-9E00-0A61FE43CC52}" presName="text2" presStyleLbl="fgAcc2" presStyleIdx="0" presStyleCnt="1">
        <dgm:presLayoutVars>
          <dgm:chPref val="3"/>
        </dgm:presLayoutVars>
      </dgm:prSet>
      <dgm:spPr/>
    </dgm:pt>
    <dgm:pt modelId="{50D721FE-FD44-47F2-BF3C-CDCA743F5B79}" type="pres">
      <dgm:prSet presAssocID="{59A38FCC-4ECD-4212-9E00-0A61FE43CC52}" presName="hierChild3" presStyleCnt="0"/>
      <dgm:spPr/>
    </dgm:pt>
    <dgm:pt modelId="{7AD81142-EF1D-4F3E-BA4A-9DF1ACF69CED}" type="pres">
      <dgm:prSet presAssocID="{B950F46D-916A-4919-ABFD-1197B3F33C8A}" presName="Name17" presStyleLbl="parChTrans1D3" presStyleIdx="0" presStyleCnt="5"/>
      <dgm:spPr/>
    </dgm:pt>
    <dgm:pt modelId="{B36617C2-7991-4690-A761-517A0C1BA81F}" type="pres">
      <dgm:prSet presAssocID="{49B99452-27DF-4B29-A8D6-F8B9F08CCFE7}" presName="hierRoot3" presStyleCnt="0"/>
      <dgm:spPr/>
    </dgm:pt>
    <dgm:pt modelId="{2D783A19-4463-4124-879D-BDCC426119AE}" type="pres">
      <dgm:prSet presAssocID="{49B99452-27DF-4B29-A8D6-F8B9F08CCFE7}" presName="composite3" presStyleCnt="0"/>
      <dgm:spPr/>
    </dgm:pt>
    <dgm:pt modelId="{2FA78065-078E-411A-8376-B3A8A83F3770}" type="pres">
      <dgm:prSet presAssocID="{49B99452-27DF-4B29-A8D6-F8B9F08CCFE7}" presName="background3" presStyleLbl="node3" presStyleIdx="0" presStyleCnt="5"/>
      <dgm:spPr>
        <a:xfrm>
          <a:off x="198380"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6E2BAA9-7FB9-4FC9-A2AF-779F610FB0C2}" type="pres">
      <dgm:prSet presAssocID="{49B99452-27DF-4B29-A8D6-F8B9F08CCFE7}" presName="text3" presStyleLbl="fgAcc3" presStyleIdx="0" presStyleCnt="5">
        <dgm:presLayoutVars>
          <dgm:chPref val="3"/>
        </dgm:presLayoutVars>
      </dgm:prSet>
      <dgm:spPr/>
    </dgm:pt>
    <dgm:pt modelId="{E2BE523B-9E98-4504-BCE5-FB34C2412085}" type="pres">
      <dgm:prSet presAssocID="{49B99452-27DF-4B29-A8D6-F8B9F08CCFE7}" presName="hierChild4" presStyleCnt="0"/>
      <dgm:spPr/>
    </dgm:pt>
    <dgm:pt modelId="{3667F12D-27AA-4FDA-9CF8-A209D96AB4A7}" type="pres">
      <dgm:prSet presAssocID="{84F4F8BC-790F-4CE8-984F-1BD25128BEBD}" presName="Name17" presStyleLbl="parChTrans1D3" presStyleIdx="1" presStyleCnt="5"/>
      <dgm:spPr/>
    </dgm:pt>
    <dgm:pt modelId="{6AB8F7DE-36EF-414C-982D-50D4788E7D46}" type="pres">
      <dgm:prSet presAssocID="{43AEFF80-3ADE-434F-866B-34688373878F}" presName="hierRoot3" presStyleCnt="0"/>
      <dgm:spPr/>
    </dgm:pt>
    <dgm:pt modelId="{C679FCDC-C107-4F71-8178-11C4572D75E3}" type="pres">
      <dgm:prSet presAssocID="{43AEFF80-3ADE-434F-866B-34688373878F}" presName="composite3" presStyleCnt="0"/>
      <dgm:spPr/>
    </dgm:pt>
    <dgm:pt modelId="{179CB712-12B4-4C8A-9B86-4968EF18E3E6}" type="pres">
      <dgm:prSet presAssocID="{43AEFF80-3ADE-434F-866B-34688373878F}" presName="background3" presStyleLbl="node3" presStyleIdx="1" presStyleCnt="5"/>
      <dgm:spPr>
        <a:xfrm>
          <a:off x="1114085"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03F54D7-AD95-41F6-93CB-51C8875AA9C8}" type="pres">
      <dgm:prSet presAssocID="{43AEFF80-3ADE-434F-866B-34688373878F}" presName="text3" presStyleLbl="fgAcc3" presStyleIdx="1" presStyleCnt="5">
        <dgm:presLayoutVars>
          <dgm:chPref val="3"/>
        </dgm:presLayoutVars>
      </dgm:prSet>
      <dgm:spPr/>
    </dgm:pt>
    <dgm:pt modelId="{E5421782-7865-4B70-A710-1C60C08871A8}" type="pres">
      <dgm:prSet presAssocID="{43AEFF80-3ADE-434F-866B-34688373878F}" presName="hierChild4" presStyleCnt="0"/>
      <dgm:spPr/>
    </dgm:pt>
    <dgm:pt modelId="{0740377B-7DA9-4C9D-B664-67BA73318E3E}" type="pres">
      <dgm:prSet presAssocID="{87DC4146-88DE-415A-BB8B-52C98A55E928}" presName="Name17" presStyleLbl="parChTrans1D3" presStyleIdx="2" presStyleCnt="5"/>
      <dgm:spPr/>
    </dgm:pt>
    <dgm:pt modelId="{A6F2A62B-A86D-4CED-A0E2-76E662C9CB38}" type="pres">
      <dgm:prSet presAssocID="{8575D799-6965-469B-B7CE-032A8FB0DFBD}" presName="hierRoot3" presStyleCnt="0"/>
      <dgm:spPr/>
    </dgm:pt>
    <dgm:pt modelId="{9F23A906-5F25-4CC3-88B0-3BFEE2014647}" type="pres">
      <dgm:prSet presAssocID="{8575D799-6965-469B-B7CE-032A8FB0DFBD}" presName="composite3" presStyleCnt="0"/>
      <dgm:spPr/>
    </dgm:pt>
    <dgm:pt modelId="{1180E609-C10D-46FA-80CD-C9834C475F55}" type="pres">
      <dgm:prSet presAssocID="{8575D799-6965-469B-B7CE-032A8FB0DFBD}" presName="background3" presStyleLbl="node3" presStyleIdx="2" presStyleCnt="5"/>
      <dgm:spPr>
        <a:xfrm>
          <a:off x="2029790"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7057650-E000-498B-B864-40B7F20B2396}" type="pres">
      <dgm:prSet presAssocID="{8575D799-6965-469B-B7CE-032A8FB0DFBD}" presName="text3" presStyleLbl="fgAcc3" presStyleIdx="2" presStyleCnt="5">
        <dgm:presLayoutVars>
          <dgm:chPref val="3"/>
        </dgm:presLayoutVars>
      </dgm:prSet>
      <dgm:spPr/>
    </dgm:pt>
    <dgm:pt modelId="{0C17F0D2-836A-4A86-B66A-78A1C390A604}" type="pres">
      <dgm:prSet presAssocID="{8575D799-6965-469B-B7CE-032A8FB0DFBD}" presName="hierChild4" presStyleCnt="0"/>
      <dgm:spPr/>
    </dgm:pt>
    <dgm:pt modelId="{359589F0-48BA-4611-B69B-4E9A1168CF74}" type="pres">
      <dgm:prSet presAssocID="{008886E4-18A1-44FA-AA1D-DB8DE5FCD8B6}" presName="Name17" presStyleLbl="parChTrans1D3" presStyleIdx="3" presStyleCnt="5"/>
      <dgm:spPr/>
    </dgm:pt>
    <dgm:pt modelId="{72C69FFF-9EE1-4CED-8C91-6F765A95B1BB}" type="pres">
      <dgm:prSet presAssocID="{EAE0BAE1-9E68-4EA5-9BBD-7DD4B91C41D1}" presName="hierRoot3" presStyleCnt="0"/>
      <dgm:spPr/>
    </dgm:pt>
    <dgm:pt modelId="{1B3939D8-9961-41A5-9E31-02C5FAD328AF}" type="pres">
      <dgm:prSet presAssocID="{EAE0BAE1-9E68-4EA5-9BBD-7DD4B91C41D1}" presName="composite3" presStyleCnt="0"/>
      <dgm:spPr/>
    </dgm:pt>
    <dgm:pt modelId="{05FF9B11-DE34-4C1B-B3AF-734BC8F6A784}" type="pres">
      <dgm:prSet presAssocID="{EAE0BAE1-9E68-4EA5-9BBD-7DD4B91C41D1}" presName="background3" presStyleLbl="node3" presStyleIdx="3" presStyleCnt="5"/>
      <dgm:spPr>
        <a:xfrm>
          <a:off x="2945495"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D224355-D915-4AC1-B473-DDE8455B88B3}" type="pres">
      <dgm:prSet presAssocID="{EAE0BAE1-9E68-4EA5-9BBD-7DD4B91C41D1}" presName="text3" presStyleLbl="fgAcc3" presStyleIdx="3" presStyleCnt="5">
        <dgm:presLayoutVars>
          <dgm:chPref val="3"/>
        </dgm:presLayoutVars>
      </dgm:prSet>
      <dgm:spPr/>
    </dgm:pt>
    <dgm:pt modelId="{93498014-2685-4B77-A895-1F492CB1B09B}" type="pres">
      <dgm:prSet presAssocID="{EAE0BAE1-9E68-4EA5-9BBD-7DD4B91C41D1}" presName="hierChild4" presStyleCnt="0"/>
      <dgm:spPr/>
    </dgm:pt>
    <dgm:pt modelId="{D5E1509B-048B-4BE5-84C9-1487EB4B7FED}" type="pres">
      <dgm:prSet presAssocID="{139DFFAA-75DB-47BD-91BC-4B285F0C35BD}" presName="Name17" presStyleLbl="parChTrans1D3" presStyleIdx="4" presStyleCnt="5"/>
      <dgm:spPr/>
    </dgm:pt>
    <dgm:pt modelId="{72D8B7C9-66B6-4185-9C82-6A39BE381A02}" type="pres">
      <dgm:prSet presAssocID="{206CC56C-ACB5-457A-877F-0E1507DCEACC}" presName="hierRoot3" presStyleCnt="0"/>
      <dgm:spPr/>
    </dgm:pt>
    <dgm:pt modelId="{326ABD20-B808-4918-AD9C-97037CDD08EC}" type="pres">
      <dgm:prSet presAssocID="{206CC56C-ACB5-457A-877F-0E1507DCEACC}" presName="composite3" presStyleCnt="0"/>
      <dgm:spPr/>
    </dgm:pt>
    <dgm:pt modelId="{C10891E7-C677-4B41-89C6-B38F1E02F867}" type="pres">
      <dgm:prSet presAssocID="{206CC56C-ACB5-457A-877F-0E1507DCEACC}" presName="background3" presStyleLbl="node3" presStyleIdx="4" presStyleCnt="5"/>
      <dgm:spPr>
        <a:xfrm>
          <a:off x="3861200"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1D65153-4164-4CD6-9B32-3537962CFDA4}" type="pres">
      <dgm:prSet presAssocID="{206CC56C-ACB5-457A-877F-0E1507DCEACC}" presName="text3" presStyleLbl="fgAcc3" presStyleIdx="4" presStyleCnt="5">
        <dgm:presLayoutVars>
          <dgm:chPref val="3"/>
        </dgm:presLayoutVars>
      </dgm:prSet>
      <dgm:spPr/>
    </dgm:pt>
    <dgm:pt modelId="{2AB78173-E42A-40A0-AA81-4774E7A2A03C}" type="pres">
      <dgm:prSet presAssocID="{206CC56C-ACB5-457A-877F-0E1507DCEACC}" presName="hierChild4" presStyleCnt="0"/>
      <dgm:spPr/>
    </dgm:pt>
    <dgm:pt modelId="{0DEC7805-C3A9-49F9-8002-0C819C737460}" type="pres">
      <dgm:prSet presAssocID="{D8ACFEEF-DA1B-4A65-B65E-4E31FFD90485}" presName="hierRoot1" presStyleCnt="0"/>
      <dgm:spPr/>
    </dgm:pt>
    <dgm:pt modelId="{FBD60823-67EA-4290-A9E2-0300BA3137B8}" type="pres">
      <dgm:prSet presAssocID="{D8ACFEEF-DA1B-4A65-B65E-4E31FFD90485}" presName="composite" presStyleCnt="0"/>
      <dgm:spPr/>
    </dgm:pt>
    <dgm:pt modelId="{CE0D578C-A675-4243-B0A9-D3D7CADEB730}" type="pres">
      <dgm:prSet presAssocID="{D8ACFEEF-DA1B-4A65-B65E-4E31FFD90485}" presName="background" presStyleLbl="node0" presStyleIdx="1" presStyleCnt="2"/>
      <dgm:spPr/>
    </dgm:pt>
    <dgm:pt modelId="{DAB750B9-9AA8-4BC8-9995-3714CC8D57DC}" type="pres">
      <dgm:prSet presAssocID="{D8ACFEEF-DA1B-4A65-B65E-4E31FFD90485}" presName="text" presStyleLbl="fgAcc0" presStyleIdx="1" presStyleCnt="2" custLinFactY="40948" custLinFactNeighborX="15256" custLinFactNeighborY="100000">
        <dgm:presLayoutVars>
          <dgm:chPref val="3"/>
        </dgm:presLayoutVars>
      </dgm:prSet>
      <dgm:spPr/>
    </dgm:pt>
    <dgm:pt modelId="{4E656B31-072C-4223-AFDC-AD8A7C85056C}" type="pres">
      <dgm:prSet presAssocID="{D8ACFEEF-DA1B-4A65-B65E-4E31FFD90485}" presName="hierChild2" presStyleCnt="0"/>
      <dgm:spPr/>
    </dgm:pt>
  </dgm:ptLst>
  <dgm:cxnLst>
    <dgm:cxn modelId="{1691400C-EBD3-4E4D-BA20-CC3ED995728A}" srcId="{59A38FCC-4ECD-4212-9E00-0A61FE43CC52}" destId="{49B99452-27DF-4B29-A8D6-F8B9F08CCFE7}" srcOrd="0" destOrd="0" parTransId="{B950F46D-916A-4919-ABFD-1197B3F33C8A}" sibTransId="{ED09E181-0A50-4B41-9058-A83B4675F787}"/>
    <dgm:cxn modelId="{E87DDF1B-6720-41CC-9AA4-24182D998149}" type="presOf" srcId="{84F4F8BC-790F-4CE8-984F-1BD25128BEBD}" destId="{3667F12D-27AA-4FDA-9CF8-A209D96AB4A7}" srcOrd="0" destOrd="0" presId="urn:microsoft.com/office/officeart/2005/8/layout/hierarchy1"/>
    <dgm:cxn modelId="{DD8A6E28-7732-45B4-BF0D-1787980FF86E}" type="presOf" srcId="{8575D799-6965-469B-B7CE-032A8FB0DFBD}" destId="{E7057650-E000-498B-B864-40B7F20B2396}" srcOrd="0" destOrd="0" presId="urn:microsoft.com/office/officeart/2005/8/layout/hierarchy1"/>
    <dgm:cxn modelId="{28281B3B-2861-4B04-A853-4AE452B7EA20}" type="presOf" srcId="{87DC4146-88DE-415A-BB8B-52C98A55E928}" destId="{0740377B-7DA9-4C9D-B664-67BA73318E3E}" srcOrd="0" destOrd="0" presId="urn:microsoft.com/office/officeart/2005/8/layout/hierarchy1"/>
    <dgm:cxn modelId="{123DCB3F-C14E-44F6-839A-7D701F46B391}" srcId="{59A38FCC-4ECD-4212-9E00-0A61FE43CC52}" destId="{43AEFF80-3ADE-434F-866B-34688373878F}" srcOrd="1" destOrd="0" parTransId="{84F4F8BC-790F-4CE8-984F-1BD25128BEBD}" sibTransId="{E22BA275-89C2-44FF-B63D-FC4858057DBF}"/>
    <dgm:cxn modelId="{927A0561-BD1B-402A-AFA4-47A77EE274B7}" type="presOf" srcId="{008886E4-18A1-44FA-AA1D-DB8DE5FCD8B6}" destId="{359589F0-48BA-4611-B69B-4E9A1168CF74}" srcOrd="0" destOrd="0" presId="urn:microsoft.com/office/officeart/2005/8/layout/hierarchy1"/>
    <dgm:cxn modelId="{6694D743-721D-4985-9BEC-886BED71730F}" type="presOf" srcId="{8011DCD6-0E05-4237-A5DC-5D69317168E9}" destId="{633B3070-A339-42AA-B778-C07184D6962F}" srcOrd="0" destOrd="0" presId="urn:microsoft.com/office/officeart/2005/8/layout/hierarchy1"/>
    <dgm:cxn modelId="{1E41BB68-297E-4E19-BA89-C9A1FFF42EE0}" srcId="{59A38FCC-4ECD-4212-9E00-0A61FE43CC52}" destId="{206CC56C-ACB5-457A-877F-0E1507DCEACC}" srcOrd="4" destOrd="0" parTransId="{139DFFAA-75DB-47BD-91BC-4B285F0C35BD}" sibTransId="{784A7906-8949-4DE8-BFFB-BC76DBCCBABB}"/>
    <dgm:cxn modelId="{33F26949-B5D6-4EAB-BF15-01C15426DC54}" type="presOf" srcId="{B950F46D-916A-4919-ABFD-1197B3F33C8A}" destId="{7AD81142-EF1D-4F3E-BA4A-9DF1ACF69CED}" srcOrd="0" destOrd="0" presId="urn:microsoft.com/office/officeart/2005/8/layout/hierarchy1"/>
    <dgm:cxn modelId="{2F877D6A-C03F-4D47-AFA7-10A0D067D3E2}" srcId="{59A38FCC-4ECD-4212-9E00-0A61FE43CC52}" destId="{EAE0BAE1-9E68-4EA5-9BBD-7DD4B91C41D1}" srcOrd="3" destOrd="0" parTransId="{008886E4-18A1-44FA-AA1D-DB8DE5FCD8B6}" sibTransId="{9329B4D8-1E0B-4869-ADEB-2039E6D64BAF}"/>
    <dgm:cxn modelId="{CF1B814E-ABE6-4971-AD7F-D079183576B9}" type="presOf" srcId="{59A38FCC-4ECD-4212-9E00-0A61FE43CC52}" destId="{D047999D-AFED-4E5C-BC98-B510E1766342}" srcOrd="0" destOrd="0" presId="urn:microsoft.com/office/officeart/2005/8/layout/hierarchy1"/>
    <dgm:cxn modelId="{75A4A890-E053-4BF9-82EA-01F6C5C8EB30}" type="presOf" srcId="{49B99452-27DF-4B29-A8D6-F8B9F08CCFE7}" destId="{66E2BAA9-7FB9-4FC9-A2AF-779F610FB0C2}" srcOrd="0" destOrd="0" presId="urn:microsoft.com/office/officeart/2005/8/layout/hierarchy1"/>
    <dgm:cxn modelId="{9446BE98-21B9-49FD-8B6F-274A93425B01}" type="presOf" srcId="{357B4F76-7E68-4156-B888-94625011FC4E}" destId="{36A034C7-F511-4418-BECE-8F75508E7A54}" srcOrd="0" destOrd="0" presId="urn:microsoft.com/office/officeart/2005/8/layout/hierarchy1"/>
    <dgm:cxn modelId="{3B5F1C9B-06D9-412E-A0BD-C708C391D8EB}" type="presOf" srcId="{206CC56C-ACB5-457A-877F-0E1507DCEACC}" destId="{01D65153-4164-4CD6-9B32-3537962CFDA4}" srcOrd="0" destOrd="0" presId="urn:microsoft.com/office/officeart/2005/8/layout/hierarchy1"/>
    <dgm:cxn modelId="{03167EA6-FC0D-466E-AB6D-69AF886D95BB}" srcId="{8011DCD6-0E05-4237-A5DC-5D69317168E9}" destId="{59A38FCC-4ECD-4212-9E00-0A61FE43CC52}" srcOrd="0" destOrd="0" parTransId="{B9427728-B100-4EA3-91A2-D215FAE7230F}" sibTransId="{B04561A5-E6F1-42B7-A2C1-E354BF2CE078}"/>
    <dgm:cxn modelId="{0829BAB1-680E-41B0-8BDF-CAAB61C489BF}" srcId="{357B4F76-7E68-4156-B888-94625011FC4E}" destId="{8011DCD6-0E05-4237-A5DC-5D69317168E9}" srcOrd="0" destOrd="0" parTransId="{EF380947-9B3A-4640-B9BE-68B042C5B62D}" sibTransId="{89403DF5-187D-4D9F-8EA4-A0DDE47FA200}"/>
    <dgm:cxn modelId="{265E6CB2-904E-4EFD-81EE-8CF1594B2AA2}" type="presOf" srcId="{B9427728-B100-4EA3-91A2-D215FAE7230F}" destId="{F0804AD8-FE5F-4698-AE68-E25C41682C24}" srcOrd="0" destOrd="0" presId="urn:microsoft.com/office/officeart/2005/8/layout/hierarchy1"/>
    <dgm:cxn modelId="{FBE83DC5-C292-4AE0-914A-AEB0EF1F1A42}" type="presOf" srcId="{43AEFF80-3ADE-434F-866B-34688373878F}" destId="{103F54D7-AD95-41F6-93CB-51C8875AA9C8}" srcOrd="0" destOrd="0" presId="urn:microsoft.com/office/officeart/2005/8/layout/hierarchy1"/>
    <dgm:cxn modelId="{FA632CD0-D140-4A24-9FCD-A89A8382E346}" type="presOf" srcId="{139DFFAA-75DB-47BD-91BC-4B285F0C35BD}" destId="{D5E1509B-048B-4BE5-84C9-1487EB4B7FED}" srcOrd="0" destOrd="0" presId="urn:microsoft.com/office/officeart/2005/8/layout/hierarchy1"/>
    <dgm:cxn modelId="{DFCF10D6-4DB4-443C-B6A7-03CE294672B1}" srcId="{357B4F76-7E68-4156-B888-94625011FC4E}" destId="{D8ACFEEF-DA1B-4A65-B65E-4E31FFD90485}" srcOrd="1" destOrd="0" parTransId="{EEAF4743-81D1-4B8F-AD77-FC899AF32DE7}" sibTransId="{16BADE61-0F5A-4A11-A87A-7E46CD41FA51}"/>
    <dgm:cxn modelId="{889B0EDF-5D2A-406D-8517-C508A35041F0}" srcId="{59A38FCC-4ECD-4212-9E00-0A61FE43CC52}" destId="{8575D799-6965-469B-B7CE-032A8FB0DFBD}" srcOrd="2" destOrd="0" parTransId="{87DC4146-88DE-415A-BB8B-52C98A55E928}" sibTransId="{9E2EB971-DC0A-4BA6-875B-E9DAAA41BB96}"/>
    <dgm:cxn modelId="{F4D769E0-7FC5-467C-B375-299797EB64CE}" type="presOf" srcId="{D8ACFEEF-DA1B-4A65-B65E-4E31FFD90485}" destId="{DAB750B9-9AA8-4BC8-9995-3714CC8D57DC}" srcOrd="0" destOrd="0" presId="urn:microsoft.com/office/officeart/2005/8/layout/hierarchy1"/>
    <dgm:cxn modelId="{9E6EDDE2-BF50-4D00-8CF8-8A325B5E79D2}" type="presOf" srcId="{EAE0BAE1-9E68-4EA5-9BBD-7DD4B91C41D1}" destId="{ED224355-D915-4AC1-B473-DDE8455B88B3}" srcOrd="0" destOrd="0" presId="urn:microsoft.com/office/officeart/2005/8/layout/hierarchy1"/>
    <dgm:cxn modelId="{75C8CB13-2C9C-4835-80AC-D47EC801204A}" type="presParOf" srcId="{36A034C7-F511-4418-BECE-8F75508E7A54}" destId="{758CDF80-C562-408A-8DF4-7DE0D0B89A84}" srcOrd="0" destOrd="0" presId="urn:microsoft.com/office/officeart/2005/8/layout/hierarchy1"/>
    <dgm:cxn modelId="{92039C7E-C2E1-4D96-A062-F544883EA8AA}" type="presParOf" srcId="{758CDF80-C562-408A-8DF4-7DE0D0B89A84}" destId="{6169C2C6-885A-4A13-936D-E00A76E1D08C}" srcOrd="0" destOrd="0" presId="urn:microsoft.com/office/officeart/2005/8/layout/hierarchy1"/>
    <dgm:cxn modelId="{FA501EDC-0CDB-4228-AFBB-C85FBB2ABBC5}" type="presParOf" srcId="{6169C2C6-885A-4A13-936D-E00A76E1D08C}" destId="{D4C14835-5D42-4838-B5A1-3CD49EA2CE47}" srcOrd="0" destOrd="0" presId="urn:microsoft.com/office/officeart/2005/8/layout/hierarchy1"/>
    <dgm:cxn modelId="{7E3DC58B-0E5E-44BE-8AD0-6F237CEAAB8D}" type="presParOf" srcId="{6169C2C6-885A-4A13-936D-E00A76E1D08C}" destId="{633B3070-A339-42AA-B778-C07184D6962F}" srcOrd="1" destOrd="0" presId="urn:microsoft.com/office/officeart/2005/8/layout/hierarchy1"/>
    <dgm:cxn modelId="{7687D048-7671-4EFD-A128-DD356479178E}" type="presParOf" srcId="{758CDF80-C562-408A-8DF4-7DE0D0B89A84}" destId="{D41468C6-E7A8-4A77-91D1-76121B378909}" srcOrd="1" destOrd="0" presId="urn:microsoft.com/office/officeart/2005/8/layout/hierarchy1"/>
    <dgm:cxn modelId="{F69154CD-D53A-4F54-8526-69AD5AE6EECD}" type="presParOf" srcId="{D41468C6-E7A8-4A77-91D1-76121B378909}" destId="{F0804AD8-FE5F-4698-AE68-E25C41682C24}" srcOrd="0" destOrd="0" presId="urn:microsoft.com/office/officeart/2005/8/layout/hierarchy1"/>
    <dgm:cxn modelId="{B07613EF-8B0F-417E-BC5B-085CED866FC8}" type="presParOf" srcId="{D41468C6-E7A8-4A77-91D1-76121B378909}" destId="{31F9AD81-EBF5-41DE-AD9B-2E66846722EB}" srcOrd="1" destOrd="0" presId="urn:microsoft.com/office/officeart/2005/8/layout/hierarchy1"/>
    <dgm:cxn modelId="{2D2AC98C-729D-410E-BBA5-CB14DDD2E1CA}" type="presParOf" srcId="{31F9AD81-EBF5-41DE-AD9B-2E66846722EB}" destId="{9F4788FB-162B-443C-8B68-37A7EB89F260}" srcOrd="0" destOrd="0" presId="urn:microsoft.com/office/officeart/2005/8/layout/hierarchy1"/>
    <dgm:cxn modelId="{F6A7FD0C-7CAC-4EC9-8BC5-B849D982C5BE}" type="presParOf" srcId="{9F4788FB-162B-443C-8B68-37A7EB89F260}" destId="{26CCEA18-D06D-46A2-B5FC-92377B776DF0}" srcOrd="0" destOrd="0" presId="urn:microsoft.com/office/officeart/2005/8/layout/hierarchy1"/>
    <dgm:cxn modelId="{53F63A13-F592-42ED-A3A9-F17ABECE0A55}" type="presParOf" srcId="{9F4788FB-162B-443C-8B68-37A7EB89F260}" destId="{D047999D-AFED-4E5C-BC98-B510E1766342}" srcOrd="1" destOrd="0" presId="urn:microsoft.com/office/officeart/2005/8/layout/hierarchy1"/>
    <dgm:cxn modelId="{5DA7E3B0-98C0-4E70-8E58-A92879AAFACF}" type="presParOf" srcId="{31F9AD81-EBF5-41DE-AD9B-2E66846722EB}" destId="{50D721FE-FD44-47F2-BF3C-CDCA743F5B79}" srcOrd="1" destOrd="0" presId="urn:microsoft.com/office/officeart/2005/8/layout/hierarchy1"/>
    <dgm:cxn modelId="{D1C7075A-F246-44C2-87E8-26C2AB1AA544}" type="presParOf" srcId="{50D721FE-FD44-47F2-BF3C-CDCA743F5B79}" destId="{7AD81142-EF1D-4F3E-BA4A-9DF1ACF69CED}" srcOrd="0" destOrd="0" presId="urn:microsoft.com/office/officeart/2005/8/layout/hierarchy1"/>
    <dgm:cxn modelId="{610A91F2-1D58-4B99-BBB3-B72EB2B497B5}" type="presParOf" srcId="{50D721FE-FD44-47F2-BF3C-CDCA743F5B79}" destId="{B36617C2-7991-4690-A761-517A0C1BA81F}" srcOrd="1" destOrd="0" presId="urn:microsoft.com/office/officeart/2005/8/layout/hierarchy1"/>
    <dgm:cxn modelId="{F89473C8-51A7-4A7A-8C6B-027B25D46BF2}" type="presParOf" srcId="{B36617C2-7991-4690-A761-517A0C1BA81F}" destId="{2D783A19-4463-4124-879D-BDCC426119AE}" srcOrd="0" destOrd="0" presId="urn:microsoft.com/office/officeart/2005/8/layout/hierarchy1"/>
    <dgm:cxn modelId="{4AB8B3B2-8B77-486D-BCD3-2D41DF1423D6}" type="presParOf" srcId="{2D783A19-4463-4124-879D-BDCC426119AE}" destId="{2FA78065-078E-411A-8376-B3A8A83F3770}" srcOrd="0" destOrd="0" presId="urn:microsoft.com/office/officeart/2005/8/layout/hierarchy1"/>
    <dgm:cxn modelId="{4486C7FE-101F-4345-BCBF-19E5242127BF}" type="presParOf" srcId="{2D783A19-4463-4124-879D-BDCC426119AE}" destId="{66E2BAA9-7FB9-4FC9-A2AF-779F610FB0C2}" srcOrd="1" destOrd="0" presId="urn:microsoft.com/office/officeart/2005/8/layout/hierarchy1"/>
    <dgm:cxn modelId="{39216856-B52A-4737-B0FF-98F0488701CD}" type="presParOf" srcId="{B36617C2-7991-4690-A761-517A0C1BA81F}" destId="{E2BE523B-9E98-4504-BCE5-FB34C2412085}" srcOrd="1" destOrd="0" presId="urn:microsoft.com/office/officeart/2005/8/layout/hierarchy1"/>
    <dgm:cxn modelId="{F0E51DDB-1DBF-4EF3-85EB-A9085647CCD7}" type="presParOf" srcId="{50D721FE-FD44-47F2-BF3C-CDCA743F5B79}" destId="{3667F12D-27AA-4FDA-9CF8-A209D96AB4A7}" srcOrd="2" destOrd="0" presId="urn:microsoft.com/office/officeart/2005/8/layout/hierarchy1"/>
    <dgm:cxn modelId="{078BF184-43E6-4841-BA49-3B68707B6AB1}" type="presParOf" srcId="{50D721FE-FD44-47F2-BF3C-CDCA743F5B79}" destId="{6AB8F7DE-36EF-414C-982D-50D4788E7D46}" srcOrd="3" destOrd="0" presId="urn:microsoft.com/office/officeart/2005/8/layout/hierarchy1"/>
    <dgm:cxn modelId="{B45C2616-AD21-47A6-B7CA-C059388B4E57}" type="presParOf" srcId="{6AB8F7DE-36EF-414C-982D-50D4788E7D46}" destId="{C679FCDC-C107-4F71-8178-11C4572D75E3}" srcOrd="0" destOrd="0" presId="urn:microsoft.com/office/officeart/2005/8/layout/hierarchy1"/>
    <dgm:cxn modelId="{028E9145-9EE0-410E-BA52-BDCFAFC0F83C}" type="presParOf" srcId="{C679FCDC-C107-4F71-8178-11C4572D75E3}" destId="{179CB712-12B4-4C8A-9B86-4968EF18E3E6}" srcOrd="0" destOrd="0" presId="urn:microsoft.com/office/officeart/2005/8/layout/hierarchy1"/>
    <dgm:cxn modelId="{F758C3E5-AA7B-4B64-B301-34A2A2E6D95C}" type="presParOf" srcId="{C679FCDC-C107-4F71-8178-11C4572D75E3}" destId="{103F54D7-AD95-41F6-93CB-51C8875AA9C8}" srcOrd="1" destOrd="0" presId="urn:microsoft.com/office/officeart/2005/8/layout/hierarchy1"/>
    <dgm:cxn modelId="{A32ABE21-581A-4E4B-95B6-062E6879AA8C}" type="presParOf" srcId="{6AB8F7DE-36EF-414C-982D-50D4788E7D46}" destId="{E5421782-7865-4B70-A710-1C60C08871A8}" srcOrd="1" destOrd="0" presId="urn:microsoft.com/office/officeart/2005/8/layout/hierarchy1"/>
    <dgm:cxn modelId="{0D839E83-BF4F-4573-8B47-3DFCF5474333}" type="presParOf" srcId="{50D721FE-FD44-47F2-BF3C-CDCA743F5B79}" destId="{0740377B-7DA9-4C9D-B664-67BA73318E3E}" srcOrd="4" destOrd="0" presId="urn:microsoft.com/office/officeart/2005/8/layout/hierarchy1"/>
    <dgm:cxn modelId="{234BD11D-C195-4AC3-AC6E-720F584136FA}" type="presParOf" srcId="{50D721FE-FD44-47F2-BF3C-CDCA743F5B79}" destId="{A6F2A62B-A86D-4CED-A0E2-76E662C9CB38}" srcOrd="5" destOrd="0" presId="urn:microsoft.com/office/officeart/2005/8/layout/hierarchy1"/>
    <dgm:cxn modelId="{6494B231-779C-48B1-90D2-86A492602C0A}" type="presParOf" srcId="{A6F2A62B-A86D-4CED-A0E2-76E662C9CB38}" destId="{9F23A906-5F25-4CC3-88B0-3BFEE2014647}" srcOrd="0" destOrd="0" presId="urn:microsoft.com/office/officeart/2005/8/layout/hierarchy1"/>
    <dgm:cxn modelId="{02E1E7F8-371D-44B5-98FD-AFEACC8B5B5C}" type="presParOf" srcId="{9F23A906-5F25-4CC3-88B0-3BFEE2014647}" destId="{1180E609-C10D-46FA-80CD-C9834C475F55}" srcOrd="0" destOrd="0" presId="urn:microsoft.com/office/officeart/2005/8/layout/hierarchy1"/>
    <dgm:cxn modelId="{76B7A035-5B33-403E-85E9-64F9B5B20BD8}" type="presParOf" srcId="{9F23A906-5F25-4CC3-88B0-3BFEE2014647}" destId="{E7057650-E000-498B-B864-40B7F20B2396}" srcOrd="1" destOrd="0" presId="urn:microsoft.com/office/officeart/2005/8/layout/hierarchy1"/>
    <dgm:cxn modelId="{D8BF49C6-503F-49A4-86AC-F1C2D3F1C5C3}" type="presParOf" srcId="{A6F2A62B-A86D-4CED-A0E2-76E662C9CB38}" destId="{0C17F0D2-836A-4A86-B66A-78A1C390A604}" srcOrd="1" destOrd="0" presId="urn:microsoft.com/office/officeart/2005/8/layout/hierarchy1"/>
    <dgm:cxn modelId="{72826483-3AC1-4A87-8DD3-E630C0B7037A}" type="presParOf" srcId="{50D721FE-FD44-47F2-BF3C-CDCA743F5B79}" destId="{359589F0-48BA-4611-B69B-4E9A1168CF74}" srcOrd="6" destOrd="0" presId="urn:microsoft.com/office/officeart/2005/8/layout/hierarchy1"/>
    <dgm:cxn modelId="{7F1CEBD0-7F84-47CF-B882-1CDE8B4AD96E}" type="presParOf" srcId="{50D721FE-FD44-47F2-BF3C-CDCA743F5B79}" destId="{72C69FFF-9EE1-4CED-8C91-6F765A95B1BB}" srcOrd="7" destOrd="0" presId="urn:microsoft.com/office/officeart/2005/8/layout/hierarchy1"/>
    <dgm:cxn modelId="{4A52465E-BDA2-4C3E-9F3A-D7D851916437}" type="presParOf" srcId="{72C69FFF-9EE1-4CED-8C91-6F765A95B1BB}" destId="{1B3939D8-9961-41A5-9E31-02C5FAD328AF}" srcOrd="0" destOrd="0" presId="urn:microsoft.com/office/officeart/2005/8/layout/hierarchy1"/>
    <dgm:cxn modelId="{67129E15-87A3-4C6D-89E7-33C19C1522CF}" type="presParOf" srcId="{1B3939D8-9961-41A5-9E31-02C5FAD328AF}" destId="{05FF9B11-DE34-4C1B-B3AF-734BC8F6A784}" srcOrd="0" destOrd="0" presId="urn:microsoft.com/office/officeart/2005/8/layout/hierarchy1"/>
    <dgm:cxn modelId="{1B75FA35-9DD5-43CE-A4F5-1A78F282D77A}" type="presParOf" srcId="{1B3939D8-9961-41A5-9E31-02C5FAD328AF}" destId="{ED224355-D915-4AC1-B473-DDE8455B88B3}" srcOrd="1" destOrd="0" presId="urn:microsoft.com/office/officeart/2005/8/layout/hierarchy1"/>
    <dgm:cxn modelId="{AF5A5DB4-BA6B-45CC-A55D-7329CC10E254}" type="presParOf" srcId="{72C69FFF-9EE1-4CED-8C91-6F765A95B1BB}" destId="{93498014-2685-4B77-A895-1F492CB1B09B}" srcOrd="1" destOrd="0" presId="urn:microsoft.com/office/officeart/2005/8/layout/hierarchy1"/>
    <dgm:cxn modelId="{A0CB34EA-3F20-4C31-A436-5034A3D051F4}" type="presParOf" srcId="{50D721FE-FD44-47F2-BF3C-CDCA743F5B79}" destId="{D5E1509B-048B-4BE5-84C9-1487EB4B7FED}" srcOrd="8" destOrd="0" presId="urn:microsoft.com/office/officeart/2005/8/layout/hierarchy1"/>
    <dgm:cxn modelId="{159F8877-BECB-48CD-A3FF-0F1D3CBA2697}" type="presParOf" srcId="{50D721FE-FD44-47F2-BF3C-CDCA743F5B79}" destId="{72D8B7C9-66B6-4185-9C82-6A39BE381A02}" srcOrd="9" destOrd="0" presId="urn:microsoft.com/office/officeart/2005/8/layout/hierarchy1"/>
    <dgm:cxn modelId="{5C76BD1D-79E2-4173-BB63-9CC167B3A709}" type="presParOf" srcId="{72D8B7C9-66B6-4185-9C82-6A39BE381A02}" destId="{326ABD20-B808-4918-AD9C-97037CDD08EC}" srcOrd="0" destOrd="0" presId="urn:microsoft.com/office/officeart/2005/8/layout/hierarchy1"/>
    <dgm:cxn modelId="{DECC98E6-A483-45FE-91DE-B6FAFED5319D}" type="presParOf" srcId="{326ABD20-B808-4918-AD9C-97037CDD08EC}" destId="{C10891E7-C677-4B41-89C6-B38F1E02F867}" srcOrd="0" destOrd="0" presId="urn:microsoft.com/office/officeart/2005/8/layout/hierarchy1"/>
    <dgm:cxn modelId="{AA046B8A-97F6-4363-B040-E426FFA352DB}" type="presParOf" srcId="{326ABD20-B808-4918-AD9C-97037CDD08EC}" destId="{01D65153-4164-4CD6-9B32-3537962CFDA4}" srcOrd="1" destOrd="0" presId="urn:microsoft.com/office/officeart/2005/8/layout/hierarchy1"/>
    <dgm:cxn modelId="{025D04CC-7D55-4479-A97B-DB0FA082A07B}" type="presParOf" srcId="{72D8B7C9-66B6-4185-9C82-6A39BE381A02}" destId="{2AB78173-E42A-40A0-AA81-4774E7A2A03C}" srcOrd="1" destOrd="0" presId="urn:microsoft.com/office/officeart/2005/8/layout/hierarchy1"/>
    <dgm:cxn modelId="{0B0CF3EE-CC69-474F-8CB6-616EB71CA9DA}" type="presParOf" srcId="{36A034C7-F511-4418-BECE-8F75508E7A54}" destId="{0DEC7805-C3A9-49F9-8002-0C819C737460}" srcOrd="1" destOrd="0" presId="urn:microsoft.com/office/officeart/2005/8/layout/hierarchy1"/>
    <dgm:cxn modelId="{6263D709-D6F1-40F8-B899-6E4724630FF7}" type="presParOf" srcId="{0DEC7805-C3A9-49F9-8002-0C819C737460}" destId="{FBD60823-67EA-4290-A9E2-0300BA3137B8}" srcOrd="0" destOrd="0" presId="urn:microsoft.com/office/officeart/2005/8/layout/hierarchy1"/>
    <dgm:cxn modelId="{1370C5AC-3E47-4EA5-B8E1-B10FEF03B023}" type="presParOf" srcId="{FBD60823-67EA-4290-A9E2-0300BA3137B8}" destId="{CE0D578C-A675-4243-B0A9-D3D7CADEB730}" srcOrd="0" destOrd="0" presId="urn:microsoft.com/office/officeart/2005/8/layout/hierarchy1"/>
    <dgm:cxn modelId="{9250231A-79E3-4A9A-BC91-F7E61D3E28A4}" type="presParOf" srcId="{FBD60823-67EA-4290-A9E2-0300BA3137B8}" destId="{DAB750B9-9AA8-4BC8-9995-3714CC8D57DC}" srcOrd="1" destOrd="0" presId="urn:microsoft.com/office/officeart/2005/8/layout/hierarchy1"/>
    <dgm:cxn modelId="{3794942C-6F4D-4CB8-9257-2F27967D8C65}" type="presParOf" srcId="{0DEC7805-C3A9-49F9-8002-0C819C737460}" destId="{4E656B31-072C-4223-AFDC-AD8A7C85056C}"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E1912A-0563-4026-9735-C6BC0BEF16A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8522D3A1-D3B4-4E82-97DB-8209973AB455}">
      <dgm:prSet phldrT="[Text]"/>
      <dgm:spPr>
        <a:xfrm>
          <a:off x="1800754" y="78526"/>
          <a:ext cx="740330" cy="4701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ICB People Committee</a:t>
          </a:r>
        </a:p>
      </dgm:t>
    </dgm:pt>
    <dgm:pt modelId="{4DD1E0C3-E0A1-4931-A8AB-7991E35E81B6}" type="parTrans" cxnId="{8CEBDB18-2294-4559-B364-7B4169305BEE}">
      <dgm:prSet/>
      <dgm:spPr/>
      <dgm:t>
        <a:bodyPr/>
        <a:lstStyle/>
        <a:p>
          <a:pPr algn="ctr"/>
          <a:endParaRPr lang="en-GB"/>
        </a:p>
      </dgm:t>
    </dgm:pt>
    <dgm:pt modelId="{C4A11DB1-CD7A-4257-B48F-07B884040B15}" type="sibTrans" cxnId="{8CEBDB18-2294-4559-B364-7B4169305BEE}">
      <dgm:prSet/>
      <dgm:spPr/>
      <dgm:t>
        <a:bodyPr/>
        <a:lstStyle/>
        <a:p>
          <a:pPr algn="ctr"/>
          <a:endParaRPr lang="en-GB"/>
        </a:p>
      </dgm:t>
    </dgm:pt>
    <dgm:pt modelId="{6DB97108-1F19-483E-8081-7A97134C1277}">
      <dgm:prSet phldrT="[Text]"/>
      <dgm:spPr>
        <a:xfrm>
          <a:off x="1348329" y="763949"/>
          <a:ext cx="740330" cy="4701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Staff Partnership Forum</a:t>
          </a:r>
        </a:p>
      </dgm:t>
    </dgm:pt>
    <dgm:pt modelId="{BCE9E13D-AED1-4FFC-8AE6-0AC293DEEB77}" type="parTrans" cxnId="{7785EF67-653F-42D4-89E8-71CD31ECB727}">
      <dgm:prSet/>
      <dgm:spPr>
        <a:xfrm>
          <a:off x="1636236" y="470490"/>
          <a:ext cx="452424" cy="215312"/>
        </a:xfrm>
        <a:custGeom>
          <a:avLst/>
          <a:gdLst/>
          <a:ahLst/>
          <a:cxnLst/>
          <a:rect l="0" t="0" r="0" b="0"/>
          <a:pathLst>
            <a:path>
              <a:moveTo>
                <a:pt x="452424" y="0"/>
              </a:moveTo>
              <a:lnTo>
                <a:pt x="452424" y="146729"/>
              </a:lnTo>
              <a:lnTo>
                <a:pt x="0" y="146729"/>
              </a:lnTo>
              <a:lnTo>
                <a:pt x="0" y="21531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GB"/>
        </a:p>
      </dgm:t>
    </dgm:pt>
    <dgm:pt modelId="{396CE22F-74FF-4B31-8B04-C4BACEEC1F47}" type="sibTrans" cxnId="{7785EF67-653F-42D4-89E8-71CD31ECB727}">
      <dgm:prSet/>
      <dgm:spPr/>
      <dgm:t>
        <a:bodyPr/>
        <a:lstStyle/>
        <a:p>
          <a:pPr algn="ctr"/>
          <a:endParaRPr lang="en-GB"/>
        </a:p>
      </dgm:t>
    </dgm:pt>
    <dgm:pt modelId="{3F7B2D8D-3C14-478D-847D-FD9CB91B57FC}">
      <dgm:prSet phldrT="[Text]"/>
      <dgm:spPr>
        <a:xfrm>
          <a:off x="2253178" y="763949"/>
          <a:ext cx="740330" cy="4701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GB">
              <a:solidFill>
                <a:sysClr val="windowText" lastClr="000000">
                  <a:hueOff val="0"/>
                  <a:satOff val="0"/>
                  <a:lumOff val="0"/>
                  <a:alphaOff val="0"/>
                </a:sysClr>
              </a:solidFill>
              <a:latin typeface="Calibri" panose="020F0502020204030204"/>
              <a:ea typeface="+mn-ea"/>
              <a:cs typeface="+mn-cs"/>
            </a:rPr>
            <a:t>Inclusion Council</a:t>
          </a:r>
        </a:p>
      </dgm:t>
    </dgm:pt>
    <dgm:pt modelId="{B369EA8C-4F71-4D94-A169-363948BB3600}" type="parTrans" cxnId="{3BAA3D70-AAF7-462E-A555-DFDB81B54A39}">
      <dgm:prSet/>
      <dgm:spPr>
        <a:xfrm>
          <a:off x="2088660" y="470490"/>
          <a:ext cx="452424" cy="215312"/>
        </a:xfrm>
        <a:custGeom>
          <a:avLst/>
          <a:gdLst/>
          <a:ahLst/>
          <a:cxnLst/>
          <a:rect l="0" t="0" r="0" b="0"/>
          <a:pathLst>
            <a:path>
              <a:moveTo>
                <a:pt x="0" y="0"/>
              </a:moveTo>
              <a:lnTo>
                <a:pt x="0" y="146729"/>
              </a:lnTo>
              <a:lnTo>
                <a:pt x="452424" y="146729"/>
              </a:lnTo>
              <a:lnTo>
                <a:pt x="452424" y="21531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GB"/>
        </a:p>
      </dgm:t>
    </dgm:pt>
    <dgm:pt modelId="{F247DA2D-575E-4CC4-9D88-42A6C995DE01}" type="sibTrans" cxnId="{3BAA3D70-AAF7-462E-A555-DFDB81B54A39}">
      <dgm:prSet/>
      <dgm:spPr/>
      <dgm:t>
        <a:bodyPr/>
        <a:lstStyle/>
        <a:p>
          <a:pPr algn="ctr"/>
          <a:endParaRPr lang="en-GB"/>
        </a:p>
      </dgm:t>
    </dgm:pt>
    <dgm:pt modelId="{76863CFA-5B38-4361-927B-C171D081141E}" type="pres">
      <dgm:prSet presAssocID="{62E1912A-0563-4026-9735-C6BC0BEF16AB}" presName="hierChild1" presStyleCnt="0">
        <dgm:presLayoutVars>
          <dgm:chPref val="1"/>
          <dgm:dir/>
          <dgm:animOne val="branch"/>
          <dgm:animLvl val="lvl"/>
          <dgm:resizeHandles/>
        </dgm:presLayoutVars>
      </dgm:prSet>
      <dgm:spPr/>
    </dgm:pt>
    <dgm:pt modelId="{7AD6BF3F-E6F8-4455-8F0C-4076A1A6D878}" type="pres">
      <dgm:prSet presAssocID="{8522D3A1-D3B4-4E82-97DB-8209973AB455}" presName="hierRoot1" presStyleCnt="0"/>
      <dgm:spPr/>
    </dgm:pt>
    <dgm:pt modelId="{FFB324ED-AE10-4FEB-960F-E9D2262852F8}" type="pres">
      <dgm:prSet presAssocID="{8522D3A1-D3B4-4E82-97DB-8209973AB455}" presName="composite" presStyleCnt="0"/>
      <dgm:spPr/>
    </dgm:pt>
    <dgm:pt modelId="{5A5EA2BD-263E-4C58-8A84-AD6337AE04C3}" type="pres">
      <dgm:prSet presAssocID="{8522D3A1-D3B4-4E82-97DB-8209973AB455}" presName="background" presStyleLbl="node0" presStyleIdx="0" presStyleCnt="1"/>
      <dgm:spPr>
        <a:xfrm>
          <a:off x="1718495" y="380"/>
          <a:ext cx="740330" cy="4701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2C04DB5-6C56-4FC7-A054-4D15398C853D}" type="pres">
      <dgm:prSet presAssocID="{8522D3A1-D3B4-4E82-97DB-8209973AB455}" presName="text" presStyleLbl="fgAcc0" presStyleIdx="0" presStyleCnt="1">
        <dgm:presLayoutVars>
          <dgm:chPref val="3"/>
        </dgm:presLayoutVars>
      </dgm:prSet>
      <dgm:spPr/>
    </dgm:pt>
    <dgm:pt modelId="{A4BEDE2E-B3E1-4D35-8B3F-9AE9D9E2005B}" type="pres">
      <dgm:prSet presAssocID="{8522D3A1-D3B4-4E82-97DB-8209973AB455}" presName="hierChild2" presStyleCnt="0"/>
      <dgm:spPr/>
    </dgm:pt>
    <dgm:pt modelId="{F3686CC7-E185-4468-A542-6EB7049792EC}" type="pres">
      <dgm:prSet presAssocID="{BCE9E13D-AED1-4FFC-8AE6-0AC293DEEB77}" presName="Name10" presStyleLbl="parChTrans1D2" presStyleIdx="0" presStyleCnt="2"/>
      <dgm:spPr/>
    </dgm:pt>
    <dgm:pt modelId="{4FFCAFD4-BB96-499E-A6BC-73993F740550}" type="pres">
      <dgm:prSet presAssocID="{6DB97108-1F19-483E-8081-7A97134C1277}" presName="hierRoot2" presStyleCnt="0"/>
      <dgm:spPr/>
    </dgm:pt>
    <dgm:pt modelId="{7356F3E1-83F6-4DA4-8B4A-BA772DEF7498}" type="pres">
      <dgm:prSet presAssocID="{6DB97108-1F19-483E-8081-7A97134C1277}" presName="composite2" presStyleCnt="0"/>
      <dgm:spPr/>
    </dgm:pt>
    <dgm:pt modelId="{7277B1FE-C2B8-4F5E-9961-6F5B1DE51CB1}" type="pres">
      <dgm:prSet presAssocID="{6DB97108-1F19-483E-8081-7A97134C1277}" presName="background2" presStyleLbl="node2" presStyleIdx="0" presStyleCnt="2"/>
      <dgm:spPr>
        <a:xfrm>
          <a:off x="1266070" y="685803"/>
          <a:ext cx="740330" cy="4701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10F64D1-D9E0-4B91-8E8B-AFF3F32161E3}" type="pres">
      <dgm:prSet presAssocID="{6DB97108-1F19-483E-8081-7A97134C1277}" presName="text2" presStyleLbl="fgAcc2" presStyleIdx="0" presStyleCnt="2">
        <dgm:presLayoutVars>
          <dgm:chPref val="3"/>
        </dgm:presLayoutVars>
      </dgm:prSet>
      <dgm:spPr/>
    </dgm:pt>
    <dgm:pt modelId="{BDF273BF-F7C5-4C87-A41D-123BA3C1C7E5}" type="pres">
      <dgm:prSet presAssocID="{6DB97108-1F19-483E-8081-7A97134C1277}" presName="hierChild3" presStyleCnt="0"/>
      <dgm:spPr/>
    </dgm:pt>
    <dgm:pt modelId="{CC68E522-3C48-4D38-9A1F-83F53CF7B927}" type="pres">
      <dgm:prSet presAssocID="{B369EA8C-4F71-4D94-A169-363948BB3600}" presName="Name10" presStyleLbl="parChTrans1D2" presStyleIdx="1" presStyleCnt="2"/>
      <dgm:spPr/>
    </dgm:pt>
    <dgm:pt modelId="{8B58630F-4C70-4F17-92F4-6E4850E26424}" type="pres">
      <dgm:prSet presAssocID="{3F7B2D8D-3C14-478D-847D-FD9CB91B57FC}" presName="hierRoot2" presStyleCnt="0"/>
      <dgm:spPr/>
    </dgm:pt>
    <dgm:pt modelId="{9EA13571-0E3E-4524-888C-9C254916F568}" type="pres">
      <dgm:prSet presAssocID="{3F7B2D8D-3C14-478D-847D-FD9CB91B57FC}" presName="composite2" presStyleCnt="0"/>
      <dgm:spPr/>
    </dgm:pt>
    <dgm:pt modelId="{73C4AD0D-4191-4AE1-B8CB-0F48DD477A09}" type="pres">
      <dgm:prSet presAssocID="{3F7B2D8D-3C14-478D-847D-FD9CB91B57FC}" presName="background2" presStyleLbl="node2" presStyleIdx="1" presStyleCnt="2"/>
      <dgm:spPr>
        <a:xfrm>
          <a:off x="2170919" y="685803"/>
          <a:ext cx="740330" cy="4701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CDA7511-B3FC-4718-8C27-D617491B0E58}" type="pres">
      <dgm:prSet presAssocID="{3F7B2D8D-3C14-478D-847D-FD9CB91B57FC}" presName="text2" presStyleLbl="fgAcc2" presStyleIdx="1" presStyleCnt="2">
        <dgm:presLayoutVars>
          <dgm:chPref val="3"/>
        </dgm:presLayoutVars>
      </dgm:prSet>
      <dgm:spPr/>
    </dgm:pt>
    <dgm:pt modelId="{AA7CDBF1-507B-47B6-9B65-112504C1D085}" type="pres">
      <dgm:prSet presAssocID="{3F7B2D8D-3C14-478D-847D-FD9CB91B57FC}" presName="hierChild3" presStyleCnt="0"/>
      <dgm:spPr/>
    </dgm:pt>
  </dgm:ptLst>
  <dgm:cxnLst>
    <dgm:cxn modelId="{8CEBDB18-2294-4559-B364-7B4169305BEE}" srcId="{62E1912A-0563-4026-9735-C6BC0BEF16AB}" destId="{8522D3A1-D3B4-4E82-97DB-8209973AB455}" srcOrd="0" destOrd="0" parTransId="{4DD1E0C3-E0A1-4931-A8AB-7991E35E81B6}" sibTransId="{C4A11DB1-CD7A-4257-B48F-07B884040B15}"/>
    <dgm:cxn modelId="{7785EF67-653F-42D4-89E8-71CD31ECB727}" srcId="{8522D3A1-D3B4-4E82-97DB-8209973AB455}" destId="{6DB97108-1F19-483E-8081-7A97134C1277}" srcOrd="0" destOrd="0" parTransId="{BCE9E13D-AED1-4FFC-8AE6-0AC293DEEB77}" sibTransId="{396CE22F-74FF-4B31-8B04-C4BACEEC1F47}"/>
    <dgm:cxn modelId="{3BAA3D70-AAF7-462E-A555-DFDB81B54A39}" srcId="{8522D3A1-D3B4-4E82-97DB-8209973AB455}" destId="{3F7B2D8D-3C14-478D-847D-FD9CB91B57FC}" srcOrd="1" destOrd="0" parTransId="{B369EA8C-4F71-4D94-A169-363948BB3600}" sibTransId="{F247DA2D-575E-4CC4-9D88-42A6C995DE01}"/>
    <dgm:cxn modelId="{150998A1-54EC-4B8A-9430-B5BA34353854}" type="presOf" srcId="{B369EA8C-4F71-4D94-A169-363948BB3600}" destId="{CC68E522-3C48-4D38-9A1F-83F53CF7B927}" srcOrd="0" destOrd="0" presId="urn:microsoft.com/office/officeart/2005/8/layout/hierarchy1"/>
    <dgm:cxn modelId="{432AB6A4-D90F-45DD-8027-36C3A05D9D2B}" type="presOf" srcId="{8522D3A1-D3B4-4E82-97DB-8209973AB455}" destId="{52C04DB5-6C56-4FC7-A054-4D15398C853D}" srcOrd="0" destOrd="0" presId="urn:microsoft.com/office/officeart/2005/8/layout/hierarchy1"/>
    <dgm:cxn modelId="{16FF76C2-160C-482B-8ECF-09ECBFD4E8BF}" type="presOf" srcId="{6DB97108-1F19-483E-8081-7A97134C1277}" destId="{810F64D1-D9E0-4B91-8E8B-AFF3F32161E3}" srcOrd="0" destOrd="0" presId="urn:microsoft.com/office/officeart/2005/8/layout/hierarchy1"/>
    <dgm:cxn modelId="{3B1B50C6-4159-4368-A717-CE97227CB425}" type="presOf" srcId="{BCE9E13D-AED1-4FFC-8AE6-0AC293DEEB77}" destId="{F3686CC7-E185-4468-A542-6EB7049792EC}" srcOrd="0" destOrd="0" presId="urn:microsoft.com/office/officeart/2005/8/layout/hierarchy1"/>
    <dgm:cxn modelId="{7A2CCFCE-FBF9-41B3-8B79-0F01246F622A}" type="presOf" srcId="{3F7B2D8D-3C14-478D-847D-FD9CB91B57FC}" destId="{5CDA7511-B3FC-4718-8C27-D617491B0E58}" srcOrd="0" destOrd="0" presId="urn:microsoft.com/office/officeart/2005/8/layout/hierarchy1"/>
    <dgm:cxn modelId="{08FBDBFF-0CBC-49BB-AAFC-AABEDED561D9}" type="presOf" srcId="{62E1912A-0563-4026-9735-C6BC0BEF16AB}" destId="{76863CFA-5B38-4361-927B-C171D081141E}" srcOrd="0" destOrd="0" presId="urn:microsoft.com/office/officeart/2005/8/layout/hierarchy1"/>
    <dgm:cxn modelId="{C63A81B5-3DDA-48E3-9BBB-76B07EC721C6}" type="presParOf" srcId="{76863CFA-5B38-4361-927B-C171D081141E}" destId="{7AD6BF3F-E6F8-4455-8F0C-4076A1A6D878}" srcOrd="0" destOrd="0" presId="urn:microsoft.com/office/officeart/2005/8/layout/hierarchy1"/>
    <dgm:cxn modelId="{F69DA150-4F82-4884-B0E6-892224ED73D0}" type="presParOf" srcId="{7AD6BF3F-E6F8-4455-8F0C-4076A1A6D878}" destId="{FFB324ED-AE10-4FEB-960F-E9D2262852F8}" srcOrd="0" destOrd="0" presId="urn:microsoft.com/office/officeart/2005/8/layout/hierarchy1"/>
    <dgm:cxn modelId="{5BBF7E02-DB0E-4C9E-A4A7-7A82C876398E}" type="presParOf" srcId="{FFB324ED-AE10-4FEB-960F-E9D2262852F8}" destId="{5A5EA2BD-263E-4C58-8A84-AD6337AE04C3}" srcOrd="0" destOrd="0" presId="urn:microsoft.com/office/officeart/2005/8/layout/hierarchy1"/>
    <dgm:cxn modelId="{1DC58338-6C87-42FB-B360-8EB2AF17D1D5}" type="presParOf" srcId="{FFB324ED-AE10-4FEB-960F-E9D2262852F8}" destId="{52C04DB5-6C56-4FC7-A054-4D15398C853D}" srcOrd="1" destOrd="0" presId="urn:microsoft.com/office/officeart/2005/8/layout/hierarchy1"/>
    <dgm:cxn modelId="{CFA48381-CD77-4496-A643-A772EBF480D3}" type="presParOf" srcId="{7AD6BF3F-E6F8-4455-8F0C-4076A1A6D878}" destId="{A4BEDE2E-B3E1-4D35-8B3F-9AE9D9E2005B}" srcOrd="1" destOrd="0" presId="urn:microsoft.com/office/officeart/2005/8/layout/hierarchy1"/>
    <dgm:cxn modelId="{F28A7EF3-138D-43A2-A590-266E458B4C10}" type="presParOf" srcId="{A4BEDE2E-B3E1-4D35-8B3F-9AE9D9E2005B}" destId="{F3686CC7-E185-4468-A542-6EB7049792EC}" srcOrd="0" destOrd="0" presId="urn:microsoft.com/office/officeart/2005/8/layout/hierarchy1"/>
    <dgm:cxn modelId="{4F0645F1-FA78-40C5-9DA9-227E447AAE48}" type="presParOf" srcId="{A4BEDE2E-B3E1-4D35-8B3F-9AE9D9E2005B}" destId="{4FFCAFD4-BB96-499E-A6BC-73993F740550}" srcOrd="1" destOrd="0" presId="urn:microsoft.com/office/officeart/2005/8/layout/hierarchy1"/>
    <dgm:cxn modelId="{6721B962-84E5-4B9F-9557-830D26C899AF}" type="presParOf" srcId="{4FFCAFD4-BB96-499E-A6BC-73993F740550}" destId="{7356F3E1-83F6-4DA4-8B4A-BA772DEF7498}" srcOrd="0" destOrd="0" presId="urn:microsoft.com/office/officeart/2005/8/layout/hierarchy1"/>
    <dgm:cxn modelId="{1252F0A7-3B19-4B4F-80C1-5177AF3DD05C}" type="presParOf" srcId="{7356F3E1-83F6-4DA4-8B4A-BA772DEF7498}" destId="{7277B1FE-C2B8-4F5E-9961-6F5B1DE51CB1}" srcOrd="0" destOrd="0" presId="urn:microsoft.com/office/officeart/2005/8/layout/hierarchy1"/>
    <dgm:cxn modelId="{22489A5D-32B8-47EC-BB53-2A12983575F4}" type="presParOf" srcId="{7356F3E1-83F6-4DA4-8B4A-BA772DEF7498}" destId="{810F64D1-D9E0-4B91-8E8B-AFF3F32161E3}" srcOrd="1" destOrd="0" presId="urn:microsoft.com/office/officeart/2005/8/layout/hierarchy1"/>
    <dgm:cxn modelId="{B9764C1A-8FF8-409F-B470-929B3A505C97}" type="presParOf" srcId="{4FFCAFD4-BB96-499E-A6BC-73993F740550}" destId="{BDF273BF-F7C5-4C87-A41D-123BA3C1C7E5}" srcOrd="1" destOrd="0" presId="urn:microsoft.com/office/officeart/2005/8/layout/hierarchy1"/>
    <dgm:cxn modelId="{C5926E99-42DD-4101-A810-83DB37590295}" type="presParOf" srcId="{A4BEDE2E-B3E1-4D35-8B3F-9AE9D9E2005B}" destId="{CC68E522-3C48-4D38-9A1F-83F53CF7B927}" srcOrd="2" destOrd="0" presId="urn:microsoft.com/office/officeart/2005/8/layout/hierarchy1"/>
    <dgm:cxn modelId="{3DDDF354-633C-4357-B4A3-68B59467E9A9}" type="presParOf" srcId="{A4BEDE2E-B3E1-4D35-8B3F-9AE9D9E2005B}" destId="{8B58630F-4C70-4F17-92F4-6E4850E26424}" srcOrd="3" destOrd="0" presId="urn:microsoft.com/office/officeart/2005/8/layout/hierarchy1"/>
    <dgm:cxn modelId="{7AE2B043-0010-40C5-8BAD-4FDD224A1529}" type="presParOf" srcId="{8B58630F-4C70-4F17-92F4-6E4850E26424}" destId="{9EA13571-0E3E-4524-888C-9C254916F568}" srcOrd="0" destOrd="0" presId="urn:microsoft.com/office/officeart/2005/8/layout/hierarchy1"/>
    <dgm:cxn modelId="{BBCDDFCD-3F43-4C4E-91EA-CF2D06189325}" type="presParOf" srcId="{9EA13571-0E3E-4524-888C-9C254916F568}" destId="{73C4AD0D-4191-4AE1-B8CB-0F48DD477A09}" srcOrd="0" destOrd="0" presId="urn:microsoft.com/office/officeart/2005/8/layout/hierarchy1"/>
    <dgm:cxn modelId="{123CDA7E-92C2-435F-806C-5F35FC6BEA50}" type="presParOf" srcId="{9EA13571-0E3E-4524-888C-9C254916F568}" destId="{5CDA7511-B3FC-4718-8C27-D617491B0E58}" srcOrd="1" destOrd="0" presId="urn:microsoft.com/office/officeart/2005/8/layout/hierarchy1"/>
    <dgm:cxn modelId="{ABCBE1F4-2CA6-4DBE-B986-53B7E102C36A}" type="presParOf" srcId="{8B58630F-4C70-4F17-92F4-6E4850E26424}" destId="{AA7CDBF1-507B-47B6-9B65-112504C1D08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1509B-048B-4BE5-84C9-1487EB4B7FED}">
      <dsp:nvSpPr>
        <dsp:cNvPr id="0" name=""/>
        <dsp:cNvSpPr/>
      </dsp:nvSpPr>
      <dsp:spPr>
        <a:xfrm>
          <a:off x="2404397" y="1169883"/>
          <a:ext cx="1831409" cy="217896"/>
        </a:xfrm>
        <a:custGeom>
          <a:avLst/>
          <a:gdLst/>
          <a:ahLst/>
          <a:cxnLst/>
          <a:rect l="0" t="0" r="0" b="0"/>
          <a:pathLst>
            <a:path>
              <a:moveTo>
                <a:pt x="0" y="0"/>
              </a:moveTo>
              <a:lnTo>
                <a:pt x="0" y="148489"/>
              </a:lnTo>
              <a:lnTo>
                <a:pt x="1831409" y="148489"/>
              </a:lnTo>
              <a:lnTo>
                <a:pt x="1831409" y="2178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9589F0-48BA-4611-B69B-4E9A1168CF74}">
      <dsp:nvSpPr>
        <dsp:cNvPr id="0" name=""/>
        <dsp:cNvSpPr/>
      </dsp:nvSpPr>
      <dsp:spPr>
        <a:xfrm>
          <a:off x="2404397" y="1169883"/>
          <a:ext cx="915704" cy="217896"/>
        </a:xfrm>
        <a:custGeom>
          <a:avLst/>
          <a:gdLst/>
          <a:ahLst/>
          <a:cxnLst/>
          <a:rect l="0" t="0" r="0" b="0"/>
          <a:pathLst>
            <a:path>
              <a:moveTo>
                <a:pt x="0" y="0"/>
              </a:moveTo>
              <a:lnTo>
                <a:pt x="0" y="148489"/>
              </a:lnTo>
              <a:lnTo>
                <a:pt x="915704" y="148489"/>
              </a:lnTo>
              <a:lnTo>
                <a:pt x="915704" y="2178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40377B-7DA9-4C9D-B664-67BA73318E3E}">
      <dsp:nvSpPr>
        <dsp:cNvPr id="0" name=""/>
        <dsp:cNvSpPr/>
      </dsp:nvSpPr>
      <dsp:spPr>
        <a:xfrm>
          <a:off x="2358677" y="1169883"/>
          <a:ext cx="91440" cy="217896"/>
        </a:xfrm>
        <a:custGeom>
          <a:avLst/>
          <a:gdLst/>
          <a:ahLst/>
          <a:cxnLst/>
          <a:rect l="0" t="0" r="0" b="0"/>
          <a:pathLst>
            <a:path>
              <a:moveTo>
                <a:pt x="45720" y="0"/>
              </a:moveTo>
              <a:lnTo>
                <a:pt x="45720" y="2178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67F12D-27AA-4FDA-9CF8-A209D96AB4A7}">
      <dsp:nvSpPr>
        <dsp:cNvPr id="0" name=""/>
        <dsp:cNvSpPr/>
      </dsp:nvSpPr>
      <dsp:spPr>
        <a:xfrm>
          <a:off x="1488692" y="1169883"/>
          <a:ext cx="915704" cy="217896"/>
        </a:xfrm>
        <a:custGeom>
          <a:avLst/>
          <a:gdLst/>
          <a:ahLst/>
          <a:cxnLst/>
          <a:rect l="0" t="0" r="0" b="0"/>
          <a:pathLst>
            <a:path>
              <a:moveTo>
                <a:pt x="915704" y="0"/>
              </a:moveTo>
              <a:lnTo>
                <a:pt x="915704" y="148489"/>
              </a:lnTo>
              <a:lnTo>
                <a:pt x="0" y="148489"/>
              </a:lnTo>
              <a:lnTo>
                <a:pt x="0" y="2178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D81142-EF1D-4F3E-BA4A-9DF1ACF69CED}">
      <dsp:nvSpPr>
        <dsp:cNvPr id="0" name=""/>
        <dsp:cNvSpPr/>
      </dsp:nvSpPr>
      <dsp:spPr>
        <a:xfrm>
          <a:off x="572987" y="1169883"/>
          <a:ext cx="1831409" cy="217896"/>
        </a:xfrm>
        <a:custGeom>
          <a:avLst/>
          <a:gdLst/>
          <a:ahLst/>
          <a:cxnLst/>
          <a:rect l="0" t="0" r="0" b="0"/>
          <a:pathLst>
            <a:path>
              <a:moveTo>
                <a:pt x="1831409" y="0"/>
              </a:moveTo>
              <a:lnTo>
                <a:pt x="1831409" y="148489"/>
              </a:lnTo>
              <a:lnTo>
                <a:pt x="0" y="148489"/>
              </a:lnTo>
              <a:lnTo>
                <a:pt x="0" y="2178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804AD8-FE5F-4698-AE68-E25C41682C24}">
      <dsp:nvSpPr>
        <dsp:cNvPr id="0" name=""/>
        <dsp:cNvSpPr/>
      </dsp:nvSpPr>
      <dsp:spPr>
        <a:xfrm>
          <a:off x="2358677" y="476236"/>
          <a:ext cx="91440" cy="217896"/>
        </a:xfrm>
        <a:custGeom>
          <a:avLst/>
          <a:gdLst/>
          <a:ahLst/>
          <a:cxnLst/>
          <a:rect l="0" t="0" r="0" b="0"/>
          <a:pathLst>
            <a:path>
              <a:moveTo>
                <a:pt x="45720" y="0"/>
              </a:moveTo>
              <a:lnTo>
                <a:pt x="45720" y="21789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C14835-5D42-4838-B5A1-3CD49EA2CE47}">
      <dsp:nvSpPr>
        <dsp:cNvPr id="0" name=""/>
        <dsp:cNvSpPr/>
      </dsp:nvSpPr>
      <dsp:spPr>
        <a:xfrm>
          <a:off x="2029790" y="486"/>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3B3070-A339-42AA-B778-C07184D6962F}">
      <dsp:nvSpPr>
        <dsp:cNvPr id="0" name=""/>
        <dsp:cNvSpPr/>
      </dsp:nvSpPr>
      <dsp:spPr>
        <a:xfrm>
          <a:off x="2113036" y="79570"/>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ICB People Committee</a:t>
          </a:r>
        </a:p>
      </dsp:txBody>
      <dsp:txXfrm>
        <a:off x="2126970" y="93504"/>
        <a:ext cx="721345" cy="447882"/>
      </dsp:txXfrm>
    </dsp:sp>
    <dsp:sp modelId="{26CCEA18-D06D-46A2-B5FC-92377B776DF0}">
      <dsp:nvSpPr>
        <dsp:cNvPr id="0" name=""/>
        <dsp:cNvSpPr/>
      </dsp:nvSpPr>
      <dsp:spPr>
        <a:xfrm>
          <a:off x="2029790" y="694133"/>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47999D-AFED-4E5C-BC98-B510E1766342}">
      <dsp:nvSpPr>
        <dsp:cNvPr id="0" name=""/>
        <dsp:cNvSpPr/>
      </dsp:nvSpPr>
      <dsp:spPr>
        <a:xfrm>
          <a:off x="2113036" y="773216"/>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BNSSG People Steering Group</a:t>
          </a:r>
        </a:p>
      </dsp:txBody>
      <dsp:txXfrm>
        <a:off x="2126970" y="787150"/>
        <a:ext cx="721345" cy="447882"/>
      </dsp:txXfrm>
    </dsp:sp>
    <dsp:sp modelId="{2FA78065-078E-411A-8376-B3A8A83F3770}">
      <dsp:nvSpPr>
        <dsp:cNvPr id="0" name=""/>
        <dsp:cNvSpPr/>
      </dsp:nvSpPr>
      <dsp:spPr>
        <a:xfrm>
          <a:off x="198380"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E2BAA9-7FB9-4FC9-A2AF-779F610FB0C2}">
      <dsp:nvSpPr>
        <dsp:cNvPr id="0" name=""/>
        <dsp:cNvSpPr/>
      </dsp:nvSpPr>
      <dsp:spPr>
        <a:xfrm>
          <a:off x="281626"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Learning Academy Group</a:t>
          </a:r>
        </a:p>
      </dsp:txBody>
      <dsp:txXfrm>
        <a:off x="295560" y="1480797"/>
        <a:ext cx="721345" cy="447882"/>
      </dsp:txXfrm>
    </dsp:sp>
    <dsp:sp modelId="{179CB712-12B4-4C8A-9B86-4968EF18E3E6}">
      <dsp:nvSpPr>
        <dsp:cNvPr id="0" name=""/>
        <dsp:cNvSpPr/>
      </dsp:nvSpPr>
      <dsp:spPr>
        <a:xfrm>
          <a:off x="1114085"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3F54D7-AD95-41F6-93CB-51C8875AA9C8}">
      <dsp:nvSpPr>
        <dsp:cNvPr id="0" name=""/>
        <dsp:cNvSpPr/>
      </dsp:nvSpPr>
      <dsp:spPr>
        <a:xfrm>
          <a:off x="1197331"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Community, Social and Primary Care Workforce Group</a:t>
          </a:r>
        </a:p>
      </dsp:txBody>
      <dsp:txXfrm>
        <a:off x="1211265" y="1480797"/>
        <a:ext cx="721345" cy="447882"/>
      </dsp:txXfrm>
    </dsp:sp>
    <dsp:sp modelId="{1180E609-C10D-46FA-80CD-C9834C475F55}">
      <dsp:nvSpPr>
        <dsp:cNvPr id="0" name=""/>
        <dsp:cNvSpPr/>
      </dsp:nvSpPr>
      <dsp:spPr>
        <a:xfrm>
          <a:off x="2029790"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057650-E000-498B-B864-40B7F20B2396}">
      <dsp:nvSpPr>
        <dsp:cNvPr id="0" name=""/>
        <dsp:cNvSpPr/>
      </dsp:nvSpPr>
      <dsp:spPr>
        <a:xfrm>
          <a:off x="2113036"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OD and Engagement Workstream</a:t>
          </a:r>
        </a:p>
      </dsp:txBody>
      <dsp:txXfrm>
        <a:off x="2126970" y="1480797"/>
        <a:ext cx="721345" cy="447882"/>
      </dsp:txXfrm>
    </dsp:sp>
    <dsp:sp modelId="{05FF9B11-DE34-4C1B-B3AF-734BC8F6A784}">
      <dsp:nvSpPr>
        <dsp:cNvPr id="0" name=""/>
        <dsp:cNvSpPr/>
      </dsp:nvSpPr>
      <dsp:spPr>
        <a:xfrm>
          <a:off x="2945495"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224355-D915-4AC1-B473-DDE8455B88B3}">
      <dsp:nvSpPr>
        <dsp:cNvPr id="0" name=""/>
        <dsp:cNvSpPr/>
      </dsp:nvSpPr>
      <dsp:spPr>
        <a:xfrm>
          <a:off x="3028741"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EDI</a:t>
          </a:r>
        </a:p>
      </dsp:txBody>
      <dsp:txXfrm>
        <a:off x="3042675" y="1480797"/>
        <a:ext cx="721345" cy="447882"/>
      </dsp:txXfrm>
    </dsp:sp>
    <dsp:sp modelId="{C10891E7-C677-4B41-89C6-B38F1E02F867}">
      <dsp:nvSpPr>
        <dsp:cNvPr id="0" name=""/>
        <dsp:cNvSpPr/>
      </dsp:nvSpPr>
      <dsp:spPr>
        <a:xfrm>
          <a:off x="3861200" y="1387779"/>
          <a:ext cx="749213" cy="4757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D65153-4164-4CD6-9B32-3537962CFDA4}">
      <dsp:nvSpPr>
        <dsp:cNvPr id="0" name=""/>
        <dsp:cNvSpPr/>
      </dsp:nvSpPr>
      <dsp:spPr>
        <a:xfrm>
          <a:off x="3944446" y="1466863"/>
          <a:ext cx="749213" cy="47575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Calibri" panose="020F0502020204030204"/>
              <a:ea typeface="+mn-ea"/>
              <a:cs typeface="+mn-cs"/>
            </a:rPr>
            <a:t>Workforce Planning, Modelling , Redesign and Supply &amp; Demand</a:t>
          </a:r>
        </a:p>
      </dsp:txBody>
      <dsp:txXfrm>
        <a:off x="3958380" y="1480797"/>
        <a:ext cx="721345" cy="447882"/>
      </dsp:txXfrm>
    </dsp:sp>
    <dsp:sp modelId="{CE0D578C-A675-4243-B0A9-D3D7CADEB730}">
      <dsp:nvSpPr>
        <dsp:cNvPr id="0" name=""/>
        <dsp:cNvSpPr/>
      </dsp:nvSpPr>
      <dsp:spPr>
        <a:xfrm>
          <a:off x="3059795" y="671047"/>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B750B9-9AA8-4BC8-9995-3714CC8D57DC}">
      <dsp:nvSpPr>
        <dsp:cNvPr id="0" name=""/>
        <dsp:cNvSpPr/>
      </dsp:nvSpPr>
      <dsp:spPr>
        <a:xfrm>
          <a:off x="3143041" y="750130"/>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Social Partnership Forum</a:t>
          </a:r>
        </a:p>
      </dsp:txBody>
      <dsp:txXfrm>
        <a:off x="3156975" y="764064"/>
        <a:ext cx="721345" cy="4478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8E522-3C48-4D38-9A1F-83F53CF7B927}">
      <dsp:nvSpPr>
        <dsp:cNvPr id="0" name=""/>
        <dsp:cNvSpPr/>
      </dsp:nvSpPr>
      <dsp:spPr>
        <a:xfrm>
          <a:off x="2088660" y="470490"/>
          <a:ext cx="452424" cy="215312"/>
        </a:xfrm>
        <a:custGeom>
          <a:avLst/>
          <a:gdLst/>
          <a:ahLst/>
          <a:cxnLst/>
          <a:rect l="0" t="0" r="0" b="0"/>
          <a:pathLst>
            <a:path>
              <a:moveTo>
                <a:pt x="0" y="0"/>
              </a:moveTo>
              <a:lnTo>
                <a:pt x="0" y="146729"/>
              </a:lnTo>
              <a:lnTo>
                <a:pt x="452424" y="146729"/>
              </a:lnTo>
              <a:lnTo>
                <a:pt x="452424" y="2153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686CC7-E185-4468-A542-6EB7049792EC}">
      <dsp:nvSpPr>
        <dsp:cNvPr id="0" name=""/>
        <dsp:cNvSpPr/>
      </dsp:nvSpPr>
      <dsp:spPr>
        <a:xfrm>
          <a:off x="1636236" y="470490"/>
          <a:ext cx="452424" cy="215312"/>
        </a:xfrm>
        <a:custGeom>
          <a:avLst/>
          <a:gdLst/>
          <a:ahLst/>
          <a:cxnLst/>
          <a:rect l="0" t="0" r="0" b="0"/>
          <a:pathLst>
            <a:path>
              <a:moveTo>
                <a:pt x="452424" y="0"/>
              </a:moveTo>
              <a:lnTo>
                <a:pt x="452424" y="146729"/>
              </a:lnTo>
              <a:lnTo>
                <a:pt x="0" y="146729"/>
              </a:lnTo>
              <a:lnTo>
                <a:pt x="0" y="21531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5EA2BD-263E-4C58-8A84-AD6337AE04C3}">
      <dsp:nvSpPr>
        <dsp:cNvPr id="0" name=""/>
        <dsp:cNvSpPr/>
      </dsp:nvSpPr>
      <dsp:spPr>
        <a:xfrm>
          <a:off x="1718495" y="380"/>
          <a:ext cx="740330" cy="4701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C04DB5-6C56-4FC7-A054-4D15398C853D}">
      <dsp:nvSpPr>
        <dsp:cNvPr id="0" name=""/>
        <dsp:cNvSpPr/>
      </dsp:nvSpPr>
      <dsp:spPr>
        <a:xfrm>
          <a:off x="1800754" y="78526"/>
          <a:ext cx="740330" cy="4701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ICB People Committee</a:t>
          </a:r>
        </a:p>
      </dsp:txBody>
      <dsp:txXfrm>
        <a:off x="1814523" y="92295"/>
        <a:ext cx="712792" cy="442572"/>
      </dsp:txXfrm>
    </dsp:sp>
    <dsp:sp modelId="{7277B1FE-C2B8-4F5E-9961-6F5B1DE51CB1}">
      <dsp:nvSpPr>
        <dsp:cNvPr id="0" name=""/>
        <dsp:cNvSpPr/>
      </dsp:nvSpPr>
      <dsp:spPr>
        <a:xfrm>
          <a:off x="1266070" y="685803"/>
          <a:ext cx="740330" cy="4701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0F64D1-D9E0-4B91-8E8B-AFF3F32161E3}">
      <dsp:nvSpPr>
        <dsp:cNvPr id="0" name=""/>
        <dsp:cNvSpPr/>
      </dsp:nvSpPr>
      <dsp:spPr>
        <a:xfrm>
          <a:off x="1348329" y="763949"/>
          <a:ext cx="740330" cy="4701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Staff Partnership Forum</a:t>
          </a:r>
        </a:p>
      </dsp:txBody>
      <dsp:txXfrm>
        <a:off x="1362098" y="777718"/>
        <a:ext cx="712792" cy="442572"/>
      </dsp:txXfrm>
    </dsp:sp>
    <dsp:sp modelId="{73C4AD0D-4191-4AE1-B8CB-0F48DD477A09}">
      <dsp:nvSpPr>
        <dsp:cNvPr id="0" name=""/>
        <dsp:cNvSpPr/>
      </dsp:nvSpPr>
      <dsp:spPr>
        <a:xfrm>
          <a:off x="2170919" y="685803"/>
          <a:ext cx="740330" cy="4701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DA7511-B3FC-4718-8C27-D617491B0E58}">
      <dsp:nvSpPr>
        <dsp:cNvPr id="0" name=""/>
        <dsp:cNvSpPr/>
      </dsp:nvSpPr>
      <dsp:spPr>
        <a:xfrm>
          <a:off x="2253178" y="763949"/>
          <a:ext cx="740330" cy="47011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Inclusion Council</a:t>
          </a:r>
        </a:p>
      </dsp:txBody>
      <dsp:txXfrm>
        <a:off x="2266947" y="777718"/>
        <a:ext cx="712792" cy="4425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Props1.xml><?xml version="1.0" encoding="utf-8"?>
<ds:datastoreItem xmlns:ds="http://schemas.openxmlformats.org/officeDocument/2006/customXml" ds:itemID="{F805D352-F130-4CCE-BCF9-6F8E9205EBD7}">
  <ds:schemaRefs>
    <ds:schemaRef ds:uri="http://schemas.openxmlformats.org/officeDocument/2006/bibliography"/>
  </ds:schemaRefs>
</ds:datastoreItem>
</file>

<file path=customXml/itemProps2.xml><?xml version="1.0" encoding="utf-8"?>
<ds:datastoreItem xmlns:ds="http://schemas.openxmlformats.org/officeDocument/2006/customXml" ds:itemID="{7236A626-3499-4D63-B109-90BCC89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597E4-0220-4CAC-9B57-30AFA6ECA0C0}">
  <ds:schemaRefs>
    <ds:schemaRef ds:uri="http://schemas.microsoft.com/sharepoint/v3/contenttype/forms"/>
  </ds:schemaRefs>
</ds:datastoreItem>
</file>

<file path=customXml/itemProps4.xml><?xml version="1.0" encoding="utf-8"?>
<ds:datastoreItem xmlns:ds="http://schemas.openxmlformats.org/officeDocument/2006/customXml" ds:itemID="{9556357D-BC8A-42A5-8D5E-1E63563F0359}">
  <ds:schemaRefs>
    <ds:schemaRef ds:uri="http://schemas.microsoft.com/office/2006/metadata/properties"/>
    <ds:schemaRef ds:uri="http://schemas.microsoft.com/office/infopath/2007/PartnerControls"/>
    <ds:schemaRef ds:uri="d90a9632-a870-49ae-9378-225bd5c60b0a"/>
  </ds:schemaRefs>
</ds:datastoreItem>
</file>

<file path=docProps/app.xml><?xml version="1.0" encoding="utf-8"?>
<Properties xmlns="http://schemas.openxmlformats.org/officeDocument/2006/extended-properties" xmlns:vt="http://schemas.openxmlformats.org/officeDocument/2006/docPropsVTypes">
  <Template>Terms of reference Templat - January 2019.dotx</Template>
  <TotalTime>0</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Terms of reference Template - January 2019</vt:lpstr>
    </vt:vector>
  </TitlesOfParts>
  <Company>NHS South West Commissioning Support</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 - January 2019</dc:title>
  <dc:creator>Manisha Dongarkar</dc:creator>
  <cp:lastModifiedBy>ROBINSON, Claire (NHS BRISTOL, NORTH SOMERSET AND SOUTH GLOUCESTERSHIRE CCG)</cp:lastModifiedBy>
  <cp:revision>2</cp:revision>
  <cp:lastPrinted>2018-03-07T09:22:00Z</cp:lastPrinted>
  <dcterms:created xsi:type="dcterms:W3CDTF">2022-07-01T10:46:00Z</dcterms:created>
  <dcterms:modified xsi:type="dcterms:W3CDTF">2022-07-01T10:46:00Z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